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9F" w:rsidRPr="007A2929" w:rsidRDefault="0089729F" w:rsidP="007A2929">
      <w:pPr>
        <w:pStyle w:val="NoSpacing"/>
        <w:ind w:firstLine="567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2pt;margin-top:.5pt;width:52.5pt;height:52.5pt;z-index:-251658240;visibility:visible" wrapcoords="-309 0 -309 21291 21600 21291 21600 0 -309 0">
            <v:imagedata r:id="rId5" o:title=""/>
            <w10:wrap type="tight"/>
          </v:shape>
        </w:pict>
      </w:r>
      <w:r w:rsidRPr="007A2929">
        <w:rPr>
          <w:rFonts w:ascii="Times New Roman" w:hAnsi="Times New Roman"/>
        </w:rPr>
        <w:t>Департамент образования, науки и молодежной политики Воронежской области</w:t>
      </w:r>
    </w:p>
    <w:p w:rsidR="0089729F" w:rsidRPr="007A2929" w:rsidRDefault="0089729F" w:rsidP="007A2929">
      <w:pPr>
        <w:pStyle w:val="NoSpacing"/>
        <w:ind w:firstLine="567"/>
        <w:jc w:val="center"/>
        <w:rPr>
          <w:rFonts w:ascii="Times New Roman" w:hAnsi="Times New Roman"/>
        </w:rPr>
      </w:pPr>
      <w:r w:rsidRPr="007A2929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89729F" w:rsidRDefault="0089729F" w:rsidP="007A2929">
      <w:pPr>
        <w:pStyle w:val="NoSpacing"/>
        <w:ind w:firstLine="567"/>
        <w:jc w:val="center"/>
        <w:rPr>
          <w:rFonts w:ascii="Times New Roman" w:hAnsi="Times New Roman"/>
        </w:rPr>
      </w:pPr>
      <w:r w:rsidRPr="007A2929">
        <w:rPr>
          <w:rFonts w:ascii="Times New Roman" w:hAnsi="Times New Roman"/>
        </w:rPr>
        <w:t xml:space="preserve"> Воронежской области</w:t>
      </w:r>
      <w:r>
        <w:rPr>
          <w:rFonts w:ascii="Times New Roman" w:hAnsi="Times New Roman"/>
        </w:rPr>
        <w:t xml:space="preserve"> </w:t>
      </w:r>
    </w:p>
    <w:p w:rsidR="0089729F" w:rsidRPr="00203A4D" w:rsidRDefault="0089729F" w:rsidP="007A2929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b/>
          <w:sz w:val="28"/>
          <w:szCs w:val="28"/>
        </w:rPr>
        <w:t>«Борисоглебский дорожный техникум</w:t>
      </w:r>
      <w:r w:rsidRPr="00203A4D">
        <w:rPr>
          <w:rFonts w:ascii="Times New Roman" w:hAnsi="Times New Roman"/>
          <w:sz w:val="28"/>
          <w:szCs w:val="28"/>
        </w:rPr>
        <w:t>»</w:t>
      </w:r>
    </w:p>
    <w:p w:rsidR="0089729F" w:rsidRDefault="0089729F" w:rsidP="007A292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729F" w:rsidRDefault="0089729F" w:rsidP="007A292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729F" w:rsidRPr="00AA252A" w:rsidRDefault="0089729F" w:rsidP="007A292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729F" w:rsidRPr="00203A4D" w:rsidRDefault="0089729F" w:rsidP="007A292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4D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9729F" w:rsidRPr="00203A4D" w:rsidRDefault="0089729F" w:rsidP="007A292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729F" w:rsidRPr="00203A4D" w:rsidRDefault="0089729F" w:rsidP="00715FF7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>Уважаемые коллеги!</w:t>
      </w:r>
    </w:p>
    <w:p w:rsidR="0089729F" w:rsidRDefault="0089729F" w:rsidP="001C526E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>Приглашаем Вас принять участие в</w:t>
      </w:r>
    </w:p>
    <w:p w:rsidR="0089729F" w:rsidRPr="00203A4D" w:rsidRDefault="0089729F" w:rsidP="001C526E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03A4D">
        <w:rPr>
          <w:rFonts w:ascii="Times New Roman" w:hAnsi="Times New Roman"/>
          <w:b/>
          <w:sz w:val="28"/>
          <w:szCs w:val="28"/>
        </w:rPr>
        <w:t xml:space="preserve"> Всероссийской научно-практической конференции</w:t>
      </w: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89729F" w:rsidRDefault="0089729F" w:rsidP="007A292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«АНАЛИЗ И ОБОБЩЕНИЕ ПЕРЕДОВОГО </w:t>
      </w:r>
    </w:p>
    <w:p w:rsidR="0089729F" w:rsidRPr="00203A4D" w:rsidRDefault="0089729F" w:rsidP="007A292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ПЕДАГОГИЧЕСКОГО ОПЫТА»</w:t>
      </w:r>
      <w:r w:rsidRPr="00203A4D">
        <w:rPr>
          <w:rFonts w:ascii="Times New Roman" w:hAnsi="Times New Roman"/>
          <w:b/>
          <w:sz w:val="28"/>
          <w:szCs w:val="28"/>
        </w:rPr>
        <w:t>,</w:t>
      </w: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sz w:val="18"/>
          <w:szCs w:val="18"/>
        </w:rPr>
      </w:pPr>
    </w:p>
    <w:p w:rsidR="0089729F" w:rsidRPr="00715FF7" w:rsidRDefault="0089729F" w:rsidP="007A292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5FF7">
        <w:rPr>
          <w:rFonts w:ascii="Times New Roman" w:hAnsi="Times New Roman"/>
          <w:sz w:val="28"/>
          <w:szCs w:val="28"/>
        </w:rPr>
        <w:t xml:space="preserve">которая состоится </w:t>
      </w:r>
      <w:r>
        <w:rPr>
          <w:rFonts w:ascii="Times New Roman" w:hAnsi="Times New Roman"/>
          <w:b/>
          <w:sz w:val="28"/>
          <w:szCs w:val="28"/>
        </w:rPr>
        <w:t>23</w:t>
      </w:r>
      <w:r w:rsidRPr="00715FF7">
        <w:rPr>
          <w:rFonts w:ascii="Times New Roman" w:hAnsi="Times New Roman"/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Pr="00715FF7">
          <w:rPr>
            <w:rFonts w:ascii="Times New Roman" w:hAnsi="Times New Roman"/>
            <w:b/>
            <w:sz w:val="28"/>
            <w:szCs w:val="28"/>
          </w:rPr>
          <w:t>202</w:t>
        </w:r>
        <w:r>
          <w:rPr>
            <w:rFonts w:ascii="Times New Roman" w:hAnsi="Times New Roman"/>
            <w:b/>
            <w:sz w:val="28"/>
            <w:szCs w:val="28"/>
          </w:rPr>
          <w:t>1</w:t>
        </w:r>
        <w:r w:rsidRPr="00715FF7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715FF7">
        <w:rPr>
          <w:rFonts w:ascii="Times New Roman" w:hAnsi="Times New Roman"/>
          <w:b/>
          <w:sz w:val="28"/>
          <w:szCs w:val="28"/>
        </w:rPr>
        <w:t>.</w:t>
      </w:r>
    </w:p>
    <w:p w:rsidR="0089729F" w:rsidRPr="00715FF7" w:rsidRDefault="0089729F" w:rsidP="007A2929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 w:rsidRPr="00715FF7">
        <w:rPr>
          <w:rFonts w:ascii="Times New Roman" w:hAnsi="Times New Roman"/>
          <w:sz w:val="28"/>
          <w:szCs w:val="28"/>
        </w:rPr>
        <w:t>в соответствии с приказом ДОНиМП ВО № 1</w:t>
      </w:r>
      <w:r>
        <w:rPr>
          <w:rFonts w:ascii="Times New Roman" w:hAnsi="Times New Roman"/>
          <w:sz w:val="28"/>
          <w:szCs w:val="28"/>
        </w:rPr>
        <w:t>076</w:t>
      </w:r>
      <w:r w:rsidRPr="00715FF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715FF7">
        <w:rPr>
          <w:rFonts w:ascii="Times New Roman" w:hAnsi="Times New Roman"/>
          <w:sz w:val="28"/>
          <w:szCs w:val="28"/>
        </w:rPr>
        <w:t>7.11.20</w:t>
      </w:r>
      <w:r>
        <w:rPr>
          <w:rFonts w:ascii="Times New Roman" w:hAnsi="Times New Roman"/>
          <w:sz w:val="28"/>
          <w:szCs w:val="28"/>
        </w:rPr>
        <w:t>20</w:t>
      </w: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sz w:val="20"/>
          <w:szCs w:val="20"/>
        </w:rPr>
      </w:pP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03A4D">
        <w:rPr>
          <w:rFonts w:ascii="Times New Roman" w:hAnsi="Times New Roman"/>
          <w:b/>
          <w:i/>
          <w:sz w:val="28"/>
          <w:szCs w:val="28"/>
        </w:rPr>
        <w:t>К участию в конференции приглашаются педагогические и руководящие  р</w:t>
      </w:r>
      <w:r w:rsidRPr="00203A4D">
        <w:rPr>
          <w:rFonts w:ascii="Times New Roman" w:hAnsi="Times New Roman"/>
          <w:b/>
          <w:i/>
          <w:sz w:val="28"/>
          <w:szCs w:val="28"/>
        </w:rPr>
        <w:t>а</w:t>
      </w:r>
      <w:r w:rsidRPr="00203A4D">
        <w:rPr>
          <w:rFonts w:ascii="Times New Roman" w:hAnsi="Times New Roman"/>
          <w:b/>
          <w:i/>
          <w:sz w:val="28"/>
          <w:szCs w:val="28"/>
        </w:rPr>
        <w:t xml:space="preserve">ботники системы подготовки специалистов </w:t>
      </w:r>
      <w:r>
        <w:rPr>
          <w:rFonts w:ascii="Times New Roman" w:hAnsi="Times New Roman"/>
          <w:b/>
          <w:i/>
          <w:sz w:val="28"/>
          <w:szCs w:val="28"/>
        </w:rPr>
        <w:t>по укрупненным группам специал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>
        <w:rPr>
          <w:rFonts w:ascii="Times New Roman" w:hAnsi="Times New Roman"/>
          <w:b/>
          <w:i/>
          <w:sz w:val="28"/>
          <w:szCs w:val="28"/>
        </w:rPr>
        <w:t>ностей и направлений подготовки: 08.00.00 Техника и технологии строительс</w:t>
      </w:r>
      <w:r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>ва</w:t>
      </w:r>
      <w:r w:rsidRPr="00203A4D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23.00.00 </w:t>
      </w:r>
      <w:r w:rsidRPr="00203A4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Техника и технологии наземного транспорта; представители раб</w:t>
      </w:r>
      <w:r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тодателей</w:t>
      </w: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89729F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b/>
          <w:sz w:val="28"/>
          <w:szCs w:val="28"/>
        </w:rPr>
        <w:t>Форма участия в конференции: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A4D">
        <w:rPr>
          <w:rFonts w:ascii="Times New Roman" w:hAnsi="Times New Roman"/>
          <w:sz w:val="28"/>
          <w:szCs w:val="28"/>
        </w:rPr>
        <w:t>заочная.</w:t>
      </w: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203A4D">
        <w:rPr>
          <w:rFonts w:ascii="Times New Roman" w:hAnsi="Times New Roman"/>
          <w:sz w:val="28"/>
          <w:szCs w:val="28"/>
        </w:rPr>
        <w:t xml:space="preserve"> конференции получают сертификат.</w:t>
      </w:r>
    </w:p>
    <w:p w:rsidR="0089729F" w:rsidRPr="0096121C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89729F" w:rsidRPr="0096121C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203A4D">
        <w:rPr>
          <w:rFonts w:ascii="Times New Roman" w:hAnsi="Times New Roman"/>
          <w:b/>
          <w:sz w:val="28"/>
          <w:szCs w:val="28"/>
        </w:rPr>
        <w:t>Участие в конференции БЕСПЛАТНОЕ</w:t>
      </w:r>
      <w:r w:rsidRPr="0096121C">
        <w:rPr>
          <w:rFonts w:ascii="Times New Roman" w:hAnsi="Times New Roman"/>
          <w:b/>
          <w:sz w:val="28"/>
          <w:szCs w:val="28"/>
        </w:rPr>
        <w:t>.</w:t>
      </w: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203A4D">
        <w:rPr>
          <w:rFonts w:ascii="Times New Roman" w:hAnsi="Times New Roman"/>
          <w:b/>
          <w:sz w:val="28"/>
          <w:szCs w:val="28"/>
        </w:rPr>
        <w:t>Для участия в конференции необходимо представить следующие докуме</w:t>
      </w:r>
      <w:r w:rsidRPr="00203A4D">
        <w:rPr>
          <w:rFonts w:ascii="Times New Roman" w:hAnsi="Times New Roman"/>
          <w:b/>
          <w:sz w:val="28"/>
          <w:szCs w:val="28"/>
        </w:rPr>
        <w:t>н</w:t>
      </w:r>
      <w:r w:rsidRPr="00203A4D">
        <w:rPr>
          <w:rFonts w:ascii="Times New Roman" w:hAnsi="Times New Roman"/>
          <w:b/>
          <w:sz w:val="28"/>
          <w:szCs w:val="28"/>
        </w:rPr>
        <w:t>ты:</w:t>
      </w:r>
    </w:p>
    <w:p w:rsidR="0089729F" w:rsidRPr="00203A4D" w:rsidRDefault="0089729F" w:rsidP="009C2018">
      <w:pPr>
        <w:pStyle w:val="NoSpacing"/>
        <w:numPr>
          <w:ilvl w:val="0"/>
          <w:numId w:val="14"/>
        </w:numPr>
        <w:ind w:left="0" w:firstLine="567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>файл с заявкой на участие в конференции  (</w:t>
      </w:r>
      <w:r w:rsidRPr="00203A4D">
        <w:rPr>
          <w:rFonts w:ascii="Times New Roman" w:hAnsi="Times New Roman"/>
          <w:i/>
          <w:sz w:val="28"/>
          <w:szCs w:val="28"/>
        </w:rPr>
        <w:t>Приложение</w:t>
      </w:r>
      <w:r w:rsidRPr="00203A4D">
        <w:rPr>
          <w:rFonts w:ascii="Times New Roman" w:hAnsi="Times New Roman"/>
          <w:sz w:val="28"/>
          <w:szCs w:val="28"/>
        </w:rPr>
        <w:t xml:space="preserve">) </w:t>
      </w:r>
    </w:p>
    <w:p w:rsidR="0089729F" w:rsidRPr="00203A4D" w:rsidRDefault="0089729F" w:rsidP="009C2018">
      <w:pPr>
        <w:pStyle w:val="NoSpacing"/>
        <w:numPr>
          <w:ilvl w:val="0"/>
          <w:numId w:val="14"/>
        </w:numPr>
        <w:ind w:left="0" w:firstLine="567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>файл с текстом статьи (</w:t>
      </w:r>
      <w:r>
        <w:rPr>
          <w:rFonts w:ascii="Times New Roman" w:hAnsi="Times New Roman"/>
          <w:i/>
          <w:sz w:val="28"/>
          <w:szCs w:val="28"/>
        </w:rPr>
        <w:t>объемом</w:t>
      </w:r>
      <w:r w:rsidRPr="00203A4D">
        <w:rPr>
          <w:rFonts w:ascii="Times New Roman" w:hAnsi="Times New Roman"/>
          <w:i/>
          <w:sz w:val="28"/>
          <w:szCs w:val="28"/>
        </w:rPr>
        <w:t xml:space="preserve"> 3</w:t>
      </w:r>
      <w:r>
        <w:rPr>
          <w:rFonts w:ascii="Times New Roman" w:hAnsi="Times New Roman"/>
          <w:i/>
          <w:sz w:val="28"/>
          <w:szCs w:val="28"/>
        </w:rPr>
        <w:t>-5</w:t>
      </w:r>
      <w:r w:rsidRPr="00203A4D">
        <w:rPr>
          <w:rFonts w:ascii="Times New Roman" w:hAnsi="Times New Roman"/>
          <w:i/>
          <w:sz w:val="28"/>
          <w:szCs w:val="28"/>
        </w:rPr>
        <w:t xml:space="preserve"> страниц</w:t>
      </w:r>
      <w:r w:rsidRPr="00203A4D">
        <w:rPr>
          <w:rFonts w:ascii="Times New Roman" w:hAnsi="Times New Roman"/>
          <w:sz w:val="28"/>
          <w:szCs w:val="28"/>
        </w:rPr>
        <w:t>)</w:t>
      </w:r>
      <w:r w:rsidRPr="00163A93">
        <w:rPr>
          <w:rFonts w:ascii="Times New Roman" w:hAnsi="Times New Roman"/>
          <w:sz w:val="28"/>
          <w:szCs w:val="28"/>
        </w:rPr>
        <w:t>.</w:t>
      </w: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высылаются на </w:t>
      </w:r>
      <w:r w:rsidRPr="00203A4D">
        <w:rPr>
          <w:rFonts w:ascii="Times New Roman" w:hAnsi="Times New Roman"/>
          <w:sz w:val="28"/>
          <w:szCs w:val="28"/>
        </w:rPr>
        <w:t>электронную почту</w:t>
      </w:r>
      <w:r w:rsidRPr="00EC413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C41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info</w:t>
        </w:r>
        <w:r w:rsidRPr="00EC41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C41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bordt</w:t>
        </w:r>
        <w:r w:rsidRPr="00EC41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C413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3A4D">
        <w:rPr>
          <w:rFonts w:ascii="Times New Roman" w:hAnsi="Times New Roman"/>
          <w:sz w:val="28"/>
          <w:szCs w:val="28"/>
        </w:rPr>
        <w:t xml:space="preserve"> </w:t>
      </w:r>
    </w:p>
    <w:p w:rsidR="0089729F" w:rsidRPr="00203A4D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163A93">
        <w:rPr>
          <w:rFonts w:ascii="Times New Roman" w:hAnsi="Times New Roman"/>
          <w:b/>
          <w:sz w:val="28"/>
          <w:szCs w:val="28"/>
        </w:rPr>
        <w:t>Технические требования к оформлению статьи:</w:t>
      </w:r>
    </w:p>
    <w:p w:rsidR="0089729F" w:rsidRPr="00163A93" w:rsidRDefault="0089729F" w:rsidP="00A3662A">
      <w:pPr>
        <w:pStyle w:val="NoSpacing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63A93">
        <w:rPr>
          <w:rFonts w:ascii="Times New Roman" w:hAnsi="Times New Roman"/>
          <w:sz w:val="28"/>
          <w:szCs w:val="28"/>
        </w:rPr>
        <w:t>текстовый</w:t>
      </w:r>
      <w:r w:rsidRPr="00163A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3A93">
        <w:rPr>
          <w:rFonts w:ascii="Times New Roman" w:hAnsi="Times New Roman"/>
          <w:sz w:val="28"/>
          <w:szCs w:val="28"/>
        </w:rPr>
        <w:t>редактор</w:t>
      </w:r>
      <w:r w:rsidRPr="00163A93">
        <w:rPr>
          <w:rFonts w:ascii="Times New Roman" w:hAnsi="Times New Roman"/>
          <w:sz w:val="28"/>
          <w:szCs w:val="28"/>
          <w:lang w:val="en-US"/>
        </w:rPr>
        <w:t xml:space="preserve">: Microsoft Word </w:t>
      </w:r>
      <w:r w:rsidRPr="00163A93">
        <w:rPr>
          <w:rFonts w:ascii="Times New Roman" w:hAnsi="Times New Roman"/>
          <w:sz w:val="28"/>
          <w:szCs w:val="28"/>
        </w:rPr>
        <w:t>или</w:t>
      </w:r>
      <w:r w:rsidRPr="00163A93">
        <w:rPr>
          <w:rFonts w:ascii="Times New Roman" w:hAnsi="Times New Roman"/>
          <w:sz w:val="28"/>
          <w:szCs w:val="28"/>
          <w:lang w:val="en-US"/>
        </w:rPr>
        <w:t xml:space="preserve"> OpenOffice Writer.</w:t>
      </w:r>
    </w:p>
    <w:p w:rsidR="0089729F" w:rsidRPr="00163A93" w:rsidRDefault="0089729F" w:rsidP="00A3662A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Язык текста статьи: русский или английский (</w:t>
      </w:r>
      <w:r w:rsidRPr="00163A93">
        <w:rPr>
          <w:rFonts w:ascii="Times New Roman" w:hAnsi="Times New Roman"/>
          <w:i/>
          <w:sz w:val="28"/>
          <w:szCs w:val="28"/>
        </w:rPr>
        <w:t>другие языки - по согласованию с оргкомит</w:t>
      </w:r>
      <w:r w:rsidRPr="00163A93">
        <w:rPr>
          <w:rFonts w:ascii="Times New Roman" w:hAnsi="Times New Roman"/>
          <w:i/>
          <w:sz w:val="28"/>
          <w:szCs w:val="28"/>
        </w:rPr>
        <w:t>е</w:t>
      </w:r>
      <w:r w:rsidRPr="00163A93">
        <w:rPr>
          <w:rFonts w:ascii="Times New Roman" w:hAnsi="Times New Roman"/>
          <w:i/>
          <w:sz w:val="28"/>
          <w:szCs w:val="28"/>
        </w:rPr>
        <w:t>том</w:t>
      </w:r>
      <w:r w:rsidRPr="00163A93">
        <w:rPr>
          <w:rFonts w:ascii="Times New Roman" w:hAnsi="Times New Roman"/>
          <w:sz w:val="28"/>
          <w:szCs w:val="28"/>
        </w:rPr>
        <w:t>).</w:t>
      </w:r>
    </w:p>
    <w:p w:rsidR="0089729F" w:rsidRPr="00163A93" w:rsidRDefault="0089729F" w:rsidP="00A3662A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Размер страницы (формат бумаги) – А4, ориентация листа – «книжная».</w:t>
      </w:r>
    </w:p>
    <w:p w:rsidR="0089729F" w:rsidRPr="00163A93" w:rsidRDefault="0089729F" w:rsidP="00A3662A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 xml:space="preserve">Поля страницы: верхнее – </w:t>
      </w:r>
      <w:smartTag w:uri="urn:schemas-microsoft-com:office:smarttags" w:element="metricconverter">
        <w:smartTagPr>
          <w:attr w:name="ProductID" w:val="2 см"/>
        </w:smartTagPr>
        <w:r w:rsidRPr="00163A93">
          <w:rPr>
            <w:rFonts w:ascii="Times New Roman" w:hAnsi="Times New Roman"/>
            <w:sz w:val="28"/>
            <w:szCs w:val="28"/>
          </w:rPr>
          <w:t>2 см</w:t>
        </w:r>
      </w:smartTag>
      <w:r w:rsidRPr="00163A93">
        <w:rPr>
          <w:rFonts w:ascii="Times New Roman" w:hAnsi="Times New Roman"/>
          <w:sz w:val="28"/>
          <w:szCs w:val="28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163A93">
          <w:rPr>
            <w:rFonts w:ascii="Times New Roman" w:hAnsi="Times New Roman"/>
            <w:sz w:val="28"/>
            <w:szCs w:val="28"/>
          </w:rPr>
          <w:t>2 см</w:t>
        </w:r>
      </w:smartTag>
      <w:r w:rsidRPr="00163A93">
        <w:rPr>
          <w:rFonts w:ascii="Times New Roman" w:hAnsi="Times New Roman"/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2 см"/>
        </w:smartTagPr>
        <w:r w:rsidRPr="00163A93">
          <w:rPr>
            <w:rFonts w:ascii="Times New Roman" w:hAnsi="Times New Roman"/>
            <w:sz w:val="28"/>
            <w:szCs w:val="28"/>
          </w:rPr>
          <w:t>2 см</w:t>
        </w:r>
      </w:smartTag>
      <w:r w:rsidRPr="00163A93">
        <w:rPr>
          <w:rFonts w:ascii="Times New Roman" w:hAnsi="Times New Roman"/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2 см"/>
        </w:smartTagPr>
        <w:r w:rsidRPr="00163A93">
          <w:rPr>
            <w:rFonts w:ascii="Times New Roman" w:hAnsi="Times New Roman"/>
            <w:sz w:val="28"/>
            <w:szCs w:val="28"/>
          </w:rPr>
          <w:t>2 см</w:t>
        </w:r>
      </w:smartTag>
      <w:r w:rsidRPr="00163A93">
        <w:rPr>
          <w:rFonts w:ascii="Times New Roman" w:hAnsi="Times New Roman"/>
          <w:sz w:val="28"/>
          <w:szCs w:val="28"/>
        </w:rPr>
        <w:t>.</w:t>
      </w:r>
    </w:p>
    <w:p w:rsidR="0089729F" w:rsidRPr="00163A93" w:rsidRDefault="0089729F" w:rsidP="00A3662A">
      <w:pPr>
        <w:pStyle w:val="NoSpacing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63A93">
        <w:rPr>
          <w:rFonts w:ascii="Times New Roman" w:hAnsi="Times New Roman"/>
          <w:sz w:val="28"/>
          <w:szCs w:val="28"/>
        </w:rPr>
        <w:t>Шрифт</w:t>
      </w:r>
      <w:r w:rsidRPr="00163A93">
        <w:rPr>
          <w:rFonts w:ascii="Times New Roman" w:hAnsi="Times New Roman"/>
          <w:sz w:val="28"/>
          <w:szCs w:val="28"/>
          <w:lang w:val="en-US"/>
        </w:rPr>
        <w:t xml:space="preserve"> «Times New Roman», </w:t>
      </w:r>
      <w:r w:rsidRPr="00163A93">
        <w:rPr>
          <w:rFonts w:ascii="Times New Roman" w:hAnsi="Times New Roman"/>
          <w:sz w:val="28"/>
          <w:szCs w:val="28"/>
        </w:rPr>
        <w:t>размер</w:t>
      </w:r>
      <w:r w:rsidRPr="00163A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3A93">
        <w:rPr>
          <w:rFonts w:ascii="Times New Roman" w:hAnsi="Times New Roman"/>
          <w:sz w:val="28"/>
          <w:szCs w:val="28"/>
        </w:rPr>
        <w:t>шрифта</w:t>
      </w:r>
      <w:r w:rsidRPr="00163A93">
        <w:rPr>
          <w:rFonts w:ascii="Times New Roman" w:hAnsi="Times New Roman"/>
          <w:sz w:val="28"/>
          <w:szCs w:val="28"/>
          <w:lang w:val="en-US"/>
        </w:rPr>
        <w:t xml:space="preserve"> – 12 </w:t>
      </w:r>
      <w:r w:rsidRPr="00163A93">
        <w:rPr>
          <w:rFonts w:ascii="Times New Roman" w:hAnsi="Times New Roman"/>
          <w:sz w:val="28"/>
          <w:szCs w:val="28"/>
        </w:rPr>
        <w:t>пт</w:t>
      </w:r>
      <w:r w:rsidRPr="00163A93">
        <w:rPr>
          <w:rFonts w:ascii="Times New Roman" w:hAnsi="Times New Roman"/>
          <w:sz w:val="28"/>
          <w:szCs w:val="28"/>
          <w:lang w:val="en-US"/>
        </w:rPr>
        <w:t>.</w:t>
      </w:r>
    </w:p>
    <w:p w:rsidR="0089729F" w:rsidRPr="00163A93" w:rsidRDefault="0089729F" w:rsidP="00A3662A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 xml:space="preserve">Отступ абзаца: слева – </w:t>
      </w:r>
      <w:smartTag w:uri="urn:schemas-microsoft-com:office:smarttags" w:element="metricconverter">
        <w:smartTagPr>
          <w:attr w:name="ProductID" w:val="0 см"/>
        </w:smartTagPr>
        <w:r w:rsidRPr="00163A93">
          <w:rPr>
            <w:rFonts w:ascii="Times New Roman" w:hAnsi="Times New Roman"/>
            <w:sz w:val="28"/>
            <w:szCs w:val="28"/>
          </w:rPr>
          <w:t>0 см</w:t>
        </w:r>
      </w:smartTag>
      <w:r w:rsidRPr="00163A93">
        <w:rPr>
          <w:rFonts w:ascii="Times New Roman" w:hAnsi="Times New Roman"/>
          <w:sz w:val="28"/>
          <w:szCs w:val="28"/>
        </w:rPr>
        <w:t xml:space="preserve">., справа – </w:t>
      </w:r>
      <w:smartTag w:uri="urn:schemas-microsoft-com:office:smarttags" w:element="metricconverter">
        <w:smartTagPr>
          <w:attr w:name="ProductID" w:val="0 см"/>
        </w:smartTagPr>
        <w:r w:rsidRPr="00163A93">
          <w:rPr>
            <w:rFonts w:ascii="Times New Roman" w:hAnsi="Times New Roman"/>
            <w:sz w:val="28"/>
            <w:szCs w:val="28"/>
          </w:rPr>
          <w:t>0 см</w:t>
        </w:r>
      </w:smartTag>
      <w:r w:rsidRPr="00163A93">
        <w:rPr>
          <w:rFonts w:ascii="Times New Roman" w:hAnsi="Times New Roman"/>
          <w:sz w:val="28"/>
          <w:szCs w:val="28"/>
        </w:rPr>
        <w:t xml:space="preserve">.,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163A93">
          <w:rPr>
            <w:rFonts w:ascii="Times New Roman" w:hAnsi="Times New Roman"/>
            <w:sz w:val="28"/>
            <w:szCs w:val="28"/>
          </w:rPr>
          <w:t>1,25 см</w:t>
        </w:r>
      </w:smartTag>
      <w:r w:rsidRPr="00163A93">
        <w:rPr>
          <w:rFonts w:ascii="Times New Roman" w:hAnsi="Times New Roman"/>
          <w:sz w:val="28"/>
          <w:szCs w:val="28"/>
        </w:rPr>
        <w:t>.</w:t>
      </w:r>
    </w:p>
    <w:p w:rsidR="0089729F" w:rsidRPr="00163A93" w:rsidRDefault="0089729F" w:rsidP="00A3662A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Межстрочный интервал – 1,5 строки (полуторный).</w:t>
      </w:r>
    </w:p>
    <w:p w:rsidR="0089729F" w:rsidRPr="00163A93" w:rsidRDefault="0089729F" w:rsidP="00A3662A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Схемы и таблицы должны иметь заголовки сверху (Таблица 1. Название рису</w:t>
      </w:r>
      <w:r w:rsidRPr="00163A93">
        <w:rPr>
          <w:rFonts w:ascii="Times New Roman" w:hAnsi="Times New Roman"/>
          <w:sz w:val="28"/>
          <w:szCs w:val="28"/>
        </w:rPr>
        <w:t>н</w:t>
      </w:r>
      <w:r w:rsidRPr="00163A93">
        <w:rPr>
          <w:rFonts w:ascii="Times New Roman" w:hAnsi="Times New Roman"/>
          <w:sz w:val="28"/>
          <w:szCs w:val="28"/>
        </w:rPr>
        <w:t>ка), для таблиц и рисунков размер шрифта – 11пт.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Электронный вариант каждой статьи (в случае публикации нескольких одним автором) должен быть в отдельном файле. В имени файла необходимо указать фам</w:t>
      </w:r>
      <w:r w:rsidRPr="00163A93">
        <w:rPr>
          <w:rFonts w:ascii="Times New Roman" w:hAnsi="Times New Roman"/>
          <w:sz w:val="28"/>
          <w:szCs w:val="28"/>
        </w:rPr>
        <w:t>и</w:t>
      </w:r>
      <w:r w:rsidRPr="00163A93">
        <w:rPr>
          <w:rFonts w:ascii="Times New Roman" w:hAnsi="Times New Roman"/>
          <w:sz w:val="28"/>
          <w:szCs w:val="28"/>
        </w:rPr>
        <w:t>лию первого автора (пр</w:t>
      </w:r>
      <w:r w:rsidRPr="00163A93">
        <w:rPr>
          <w:rFonts w:ascii="Times New Roman" w:hAnsi="Times New Roman"/>
          <w:sz w:val="28"/>
          <w:szCs w:val="28"/>
        </w:rPr>
        <w:t>и</w:t>
      </w:r>
      <w:r w:rsidRPr="00163A93">
        <w:rPr>
          <w:rFonts w:ascii="Times New Roman" w:hAnsi="Times New Roman"/>
          <w:sz w:val="28"/>
          <w:szCs w:val="28"/>
        </w:rPr>
        <w:t xml:space="preserve">мер: </w:t>
      </w:r>
      <w:r w:rsidRPr="00163A93">
        <w:rPr>
          <w:rFonts w:ascii="Times New Roman" w:hAnsi="Times New Roman"/>
          <w:i/>
          <w:sz w:val="28"/>
          <w:szCs w:val="28"/>
        </w:rPr>
        <w:t>Иванов.</w:t>
      </w:r>
      <w:r w:rsidRPr="00163A93">
        <w:rPr>
          <w:rFonts w:ascii="Times New Roman" w:hAnsi="Times New Roman"/>
          <w:i/>
          <w:sz w:val="28"/>
          <w:szCs w:val="28"/>
          <w:lang w:val="en-US"/>
        </w:rPr>
        <w:t>docx</w:t>
      </w:r>
      <w:r w:rsidRPr="00163A93">
        <w:rPr>
          <w:rFonts w:ascii="Times New Roman" w:hAnsi="Times New Roman"/>
          <w:i/>
          <w:sz w:val="28"/>
          <w:szCs w:val="28"/>
        </w:rPr>
        <w:t>)</w:t>
      </w:r>
      <w:r w:rsidRPr="00163A93">
        <w:rPr>
          <w:rFonts w:ascii="Times New Roman" w:hAnsi="Times New Roman"/>
          <w:sz w:val="28"/>
          <w:szCs w:val="28"/>
        </w:rPr>
        <w:t>.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163A93">
        <w:rPr>
          <w:rFonts w:ascii="Times New Roman" w:hAnsi="Times New Roman"/>
          <w:b/>
          <w:sz w:val="28"/>
          <w:szCs w:val="28"/>
        </w:rPr>
        <w:t>При оформлении статьи необходимо использовать следующую схему: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название статьи печатается прописными буквами жирным шрифтом на первой строке по це</w:t>
      </w:r>
      <w:r w:rsidRPr="00163A93">
        <w:rPr>
          <w:rFonts w:ascii="Times New Roman" w:hAnsi="Times New Roman"/>
          <w:sz w:val="28"/>
          <w:szCs w:val="28"/>
        </w:rPr>
        <w:t>н</w:t>
      </w:r>
      <w:r w:rsidRPr="00163A93">
        <w:rPr>
          <w:rFonts w:ascii="Times New Roman" w:hAnsi="Times New Roman"/>
          <w:sz w:val="28"/>
          <w:szCs w:val="28"/>
        </w:rPr>
        <w:t>тру страницы.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На следующей строке по правому краю печатается фамилия и инициалы автора (соавторов).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Ниже печатается место работы, должность и город.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 xml:space="preserve">Далее, с отступом в 1 строку, печатается текст статьи. 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163A93">
        <w:rPr>
          <w:rFonts w:ascii="Times New Roman" w:hAnsi="Times New Roman"/>
          <w:b/>
          <w:sz w:val="28"/>
          <w:szCs w:val="28"/>
        </w:rPr>
        <w:t>Список используемых источников оформляется в конце статьи согласно примеру: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1. Иванов И.И., Петров П.П. Стратегия развития // Альманах. 2014. № 3(11). С. 9-18.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2. Петров П.П. Стратегия развития // Открытые чтения: сб. науч. тр. Тамбов, 2014. С. 11.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3. Иванов И.И. Стратегия развития. Автореферат диссертации. М., 2014. 24 с.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 xml:space="preserve">4. Петров П.П. Стратегический план. </w:t>
      </w:r>
      <w:r w:rsidRPr="00163A93">
        <w:rPr>
          <w:rFonts w:ascii="Times New Roman" w:hAnsi="Times New Roman"/>
          <w:sz w:val="28"/>
          <w:szCs w:val="28"/>
          <w:lang w:val="en-US"/>
        </w:rPr>
        <w:t>URL</w:t>
      </w:r>
      <w:r w:rsidRPr="00163A93">
        <w:rPr>
          <w:rFonts w:ascii="Times New Roman" w:hAnsi="Times New Roman"/>
          <w:sz w:val="28"/>
          <w:szCs w:val="28"/>
        </w:rPr>
        <w:t xml:space="preserve">: </w:t>
      </w:r>
      <w:r w:rsidRPr="00163A93">
        <w:rPr>
          <w:rFonts w:ascii="Times New Roman" w:hAnsi="Times New Roman"/>
          <w:sz w:val="28"/>
          <w:szCs w:val="28"/>
          <w:lang w:val="en-US"/>
        </w:rPr>
        <w:t>http</w:t>
      </w:r>
      <w:r w:rsidRPr="00163A93">
        <w:rPr>
          <w:rFonts w:ascii="Times New Roman" w:hAnsi="Times New Roman"/>
          <w:sz w:val="28"/>
          <w:szCs w:val="28"/>
        </w:rPr>
        <w:t>://</w:t>
      </w:r>
      <w:r w:rsidRPr="00163A93">
        <w:rPr>
          <w:rFonts w:ascii="Times New Roman" w:hAnsi="Times New Roman"/>
          <w:sz w:val="28"/>
          <w:szCs w:val="28"/>
          <w:lang w:val="en-US"/>
        </w:rPr>
        <w:t>ucom</w:t>
      </w:r>
      <w:r w:rsidRPr="00163A93">
        <w:rPr>
          <w:rFonts w:ascii="Times New Roman" w:hAnsi="Times New Roman"/>
          <w:sz w:val="28"/>
          <w:szCs w:val="28"/>
        </w:rPr>
        <w:t>.</w:t>
      </w:r>
      <w:r w:rsidRPr="00163A93">
        <w:rPr>
          <w:rFonts w:ascii="Times New Roman" w:hAnsi="Times New Roman"/>
          <w:sz w:val="28"/>
          <w:szCs w:val="28"/>
          <w:lang w:val="en-US"/>
        </w:rPr>
        <w:t>ru</w:t>
      </w:r>
      <w:r w:rsidRPr="00163A93">
        <w:rPr>
          <w:rFonts w:ascii="Times New Roman" w:hAnsi="Times New Roman"/>
          <w:sz w:val="28"/>
          <w:szCs w:val="28"/>
        </w:rPr>
        <w:t>/</w:t>
      </w:r>
      <w:r w:rsidRPr="00163A93">
        <w:rPr>
          <w:rFonts w:ascii="Times New Roman" w:hAnsi="Times New Roman"/>
          <w:sz w:val="28"/>
          <w:szCs w:val="28"/>
          <w:lang w:val="en-US"/>
        </w:rPr>
        <w:t>doc</w:t>
      </w:r>
      <w:r w:rsidRPr="00163A93">
        <w:rPr>
          <w:rFonts w:ascii="Times New Roman" w:hAnsi="Times New Roman"/>
          <w:sz w:val="28"/>
          <w:szCs w:val="28"/>
        </w:rPr>
        <w:t>/</w:t>
      </w:r>
      <w:r w:rsidRPr="00163A93">
        <w:rPr>
          <w:rFonts w:ascii="Times New Roman" w:hAnsi="Times New Roman"/>
          <w:sz w:val="28"/>
          <w:szCs w:val="28"/>
          <w:lang w:val="en-US"/>
        </w:rPr>
        <w:t>al</w:t>
      </w:r>
      <w:r w:rsidRPr="00163A93">
        <w:rPr>
          <w:rFonts w:ascii="Times New Roman" w:hAnsi="Times New Roman"/>
          <w:sz w:val="28"/>
          <w:szCs w:val="28"/>
        </w:rPr>
        <w:t>.2014.05.20.</w:t>
      </w:r>
      <w:r w:rsidRPr="00163A93">
        <w:rPr>
          <w:rFonts w:ascii="Times New Roman" w:hAnsi="Times New Roman"/>
          <w:sz w:val="28"/>
          <w:szCs w:val="28"/>
          <w:lang w:val="en-US"/>
        </w:rPr>
        <w:t>pdf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63A93">
        <w:rPr>
          <w:rFonts w:ascii="Times New Roman" w:hAnsi="Times New Roman"/>
          <w:sz w:val="28"/>
          <w:szCs w:val="28"/>
          <w:lang w:val="en-US"/>
        </w:rPr>
        <w:t>5. Ivanov I.I., Petrov P.P. Development strategy. Almanac. 2014. Vol. 3(11). P. 9-18.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63A93">
        <w:rPr>
          <w:rFonts w:ascii="Times New Roman" w:hAnsi="Times New Roman"/>
          <w:sz w:val="28"/>
          <w:szCs w:val="28"/>
          <w:lang w:val="en-US"/>
        </w:rPr>
        <w:t xml:space="preserve">6. Petrov P.P. Development strategy. Open </w:t>
      </w:r>
      <w:smartTag w:uri="urn:schemas-microsoft-com:office:smarttags" w:element="place">
        <w:smartTag w:uri="urn:schemas-microsoft-com:office:smarttags" w:element="City">
          <w:r w:rsidRPr="00163A93">
            <w:rPr>
              <w:rFonts w:ascii="Times New Roman" w:hAnsi="Times New Roman"/>
              <w:sz w:val="28"/>
              <w:szCs w:val="28"/>
              <w:lang w:val="en-US"/>
            </w:rPr>
            <w:t>Readings</w:t>
          </w:r>
        </w:smartTag>
      </w:smartTag>
      <w:r w:rsidRPr="00163A93">
        <w:rPr>
          <w:rFonts w:ascii="Times New Roman" w:hAnsi="Times New Roman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63A93">
            <w:rPr>
              <w:rFonts w:ascii="Times New Roman" w:hAnsi="Times New Roman"/>
              <w:sz w:val="28"/>
              <w:szCs w:val="28"/>
              <w:lang w:val="en-US"/>
            </w:rPr>
            <w:t>Tambov</w:t>
          </w:r>
        </w:smartTag>
      </w:smartTag>
      <w:r w:rsidRPr="00163A93">
        <w:rPr>
          <w:rFonts w:ascii="Times New Roman" w:hAnsi="Times New Roman"/>
          <w:sz w:val="28"/>
          <w:szCs w:val="28"/>
          <w:lang w:val="en-US"/>
        </w:rPr>
        <w:t>, 2014. P. 11.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  <w:lang w:val="en-US"/>
        </w:rPr>
      </w:pPr>
      <w:r w:rsidRPr="00163A93">
        <w:rPr>
          <w:rFonts w:ascii="Times New Roman" w:hAnsi="Times New Roman"/>
          <w:sz w:val="28"/>
          <w:szCs w:val="28"/>
          <w:lang w:val="en-US"/>
        </w:rPr>
        <w:t xml:space="preserve">7. Ivanov I.I. Development strategy. Abstract of Dissertation. </w:t>
      </w:r>
      <w:smartTag w:uri="urn:schemas-microsoft-com:office:smarttags" w:element="place">
        <w:smartTag w:uri="urn:schemas-microsoft-com:office:smarttags" w:element="City">
          <w:r w:rsidRPr="00163A93">
            <w:rPr>
              <w:rFonts w:ascii="Times New Roman" w:hAnsi="Times New Roman"/>
              <w:sz w:val="28"/>
              <w:szCs w:val="28"/>
              <w:lang w:val="en-US"/>
            </w:rPr>
            <w:t>Moscow</w:t>
          </w:r>
        </w:smartTag>
      </w:smartTag>
      <w:r w:rsidRPr="00163A93">
        <w:rPr>
          <w:rFonts w:ascii="Times New Roman" w:hAnsi="Times New Roman"/>
          <w:sz w:val="28"/>
          <w:szCs w:val="28"/>
          <w:lang w:val="en-US"/>
        </w:rPr>
        <w:t>, 2014. 24 p.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Ссылки на соответствующие источники оформляются в квадратных скобках [1, с. 12].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Использование автоматических постраничных сносок и ссылок недопустимо.</w:t>
      </w:r>
    </w:p>
    <w:p w:rsidR="0089729F" w:rsidRPr="00163A93" w:rsidRDefault="0089729F" w:rsidP="003C18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>При ссылке на нормативно-правовой источник указывается только его полный реквизит, при этом не допускаются опосредованные ссылки URL.</w:t>
      </w:r>
    </w:p>
    <w:p w:rsidR="0089729F" w:rsidRDefault="0089729F" w:rsidP="007A292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sz w:val="28"/>
          <w:szCs w:val="28"/>
        </w:rPr>
        <w:t xml:space="preserve">Срок представления заявок и материалов для публикаций – </w:t>
      </w:r>
      <w:r w:rsidRPr="00163A93">
        <w:rPr>
          <w:rFonts w:ascii="Times New Roman" w:hAnsi="Times New Roman"/>
          <w:b/>
          <w:sz w:val="28"/>
          <w:szCs w:val="28"/>
        </w:rPr>
        <w:t xml:space="preserve">до 20 апреля </w:t>
      </w:r>
      <w:smartTag w:uri="urn:schemas-microsoft-com:office:smarttags" w:element="metricconverter">
        <w:smartTagPr>
          <w:attr w:name="ProductID" w:val="2021 г"/>
        </w:smartTagPr>
        <w:r w:rsidRPr="00163A93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163A93">
        <w:rPr>
          <w:rFonts w:ascii="Times New Roman" w:hAnsi="Times New Roman"/>
          <w:b/>
          <w:sz w:val="28"/>
          <w:szCs w:val="28"/>
        </w:rPr>
        <w:t xml:space="preserve">. </w:t>
      </w:r>
      <w:r w:rsidRPr="00163A93">
        <w:rPr>
          <w:rFonts w:ascii="Times New Roman" w:hAnsi="Times New Roman"/>
          <w:sz w:val="28"/>
          <w:szCs w:val="28"/>
        </w:rPr>
        <w:t>(включ</w:t>
      </w:r>
      <w:r w:rsidRPr="00163A93">
        <w:rPr>
          <w:rFonts w:ascii="Times New Roman" w:hAnsi="Times New Roman"/>
          <w:sz w:val="28"/>
          <w:szCs w:val="28"/>
        </w:rPr>
        <w:t>и</w:t>
      </w:r>
      <w:r w:rsidRPr="00163A93">
        <w:rPr>
          <w:rFonts w:ascii="Times New Roman" w:hAnsi="Times New Roman"/>
          <w:sz w:val="28"/>
          <w:szCs w:val="28"/>
        </w:rPr>
        <w:t xml:space="preserve">тельно). Рассылка сертификатов участникам – май </w:t>
      </w:r>
      <w:smartTag w:uri="urn:schemas-microsoft-com:office:smarttags" w:element="metricconverter">
        <w:smartTagPr>
          <w:attr w:name="ProductID" w:val="2021 г"/>
        </w:smartTagPr>
        <w:r w:rsidRPr="00163A93">
          <w:rPr>
            <w:rFonts w:ascii="Times New Roman" w:hAnsi="Times New Roman"/>
            <w:sz w:val="28"/>
            <w:szCs w:val="28"/>
          </w:rPr>
          <w:t>2021 г</w:t>
        </w:r>
      </w:smartTag>
      <w:r w:rsidRPr="00163A93">
        <w:rPr>
          <w:rFonts w:ascii="Times New Roman" w:hAnsi="Times New Roman"/>
          <w:sz w:val="28"/>
          <w:szCs w:val="28"/>
        </w:rPr>
        <w:t>.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  <w:r w:rsidRPr="00163A93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b/>
          <w:sz w:val="28"/>
          <w:szCs w:val="28"/>
        </w:rPr>
        <w:t>Наш адрес:</w:t>
      </w:r>
      <w:r w:rsidRPr="00163A93">
        <w:rPr>
          <w:rFonts w:ascii="Times New Roman" w:hAnsi="Times New Roman"/>
          <w:sz w:val="28"/>
          <w:szCs w:val="28"/>
        </w:rPr>
        <w:t xml:space="preserve"> 397171, Воронежская область, г. Борисоглебск, ул.Советская, 123</w:t>
      </w:r>
    </w:p>
    <w:p w:rsidR="0089729F" w:rsidRPr="00163A93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163A93">
        <w:rPr>
          <w:rFonts w:ascii="Times New Roman" w:hAnsi="Times New Roman"/>
          <w:b/>
          <w:sz w:val="28"/>
          <w:szCs w:val="28"/>
        </w:rPr>
        <w:t>Телефоны для справок</w:t>
      </w:r>
      <w:r w:rsidRPr="00163A93">
        <w:rPr>
          <w:rFonts w:ascii="Times New Roman" w:hAnsi="Times New Roman"/>
          <w:sz w:val="28"/>
          <w:szCs w:val="28"/>
        </w:rPr>
        <w:t>: +7 (47354) 6-61-33,  6-63-11</w:t>
      </w:r>
    </w:p>
    <w:p w:rsidR="0089729F" w:rsidRPr="00060A14" w:rsidRDefault="0089729F" w:rsidP="007A2929">
      <w:pPr>
        <w:pStyle w:val="NoSpacing"/>
        <w:ind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703625">
        <w:rPr>
          <w:rFonts w:ascii="Times New Roman" w:hAnsi="Times New Roman"/>
          <w:b/>
          <w:sz w:val="28"/>
          <w:szCs w:val="28"/>
        </w:rPr>
        <w:t>Контактное лицо:</w:t>
      </w:r>
      <w:r w:rsidRPr="00163A93">
        <w:rPr>
          <w:rFonts w:ascii="Times New Roman" w:hAnsi="Times New Roman"/>
          <w:sz w:val="28"/>
          <w:szCs w:val="28"/>
        </w:rPr>
        <w:t xml:space="preserve"> Ирина Александровна Соломахина, методист </w:t>
      </w:r>
      <w:r>
        <w:rPr>
          <w:rFonts w:ascii="Times New Roman" w:hAnsi="Times New Roman"/>
          <w:sz w:val="28"/>
          <w:szCs w:val="28"/>
        </w:rPr>
        <w:t>очного отдел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</w:t>
      </w:r>
      <w:r w:rsidRPr="00163A93">
        <w:rPr>
          <w:rFonts w:ascii="Times New Roman" w:hAnsi="Times New Roman"/>
          <w:sz w:val="28"/>
          <w:szCs w:val="28"/>
        </w:rPr>
        <w:t>тел. 8(903)653-95-45</w:t>
      </w:r>
      <w:r w:rsidRPr="00ED5C54">
        <w:rPr>
          <w:rFonts w:ascii="Times New Roman" w:hAnsi="Times New Roman"/>
          <w:sz w:val="28"/>
          <w:szCs w:val="28"/>
        </w:rPr>
        <w:t xml:space="preserve">, </w:t>
      </w:r>
      <w:r w:rsidRPr="00ED5C54">
        <w:rPr>
          <w:rFonts w:ascii="Times New Roman" w:hAnsi="Times New Roman"/>
          <w:sz w:val="28"/>
          <w:szCs w:val="28"/>
          <w:lang w:val="en-US"/>
        </w:rPr>
        <w:t>e</w:t>
      </w:r>
      <w:r w:rsidRPr="00ED5C54">
        <w:rPr>
          <w:rFonts w:ascii="Times New Roman" w:hAnsi="Times New Roman"/>
          <w:sz w:val="28"/>
          <w:szCs w:val="28"/>
        </w:rPr>
        <w:t>-</w:t>
      </w:r>
      <w:r w:rsidRPr="00ED5C54">
        <w:rPr>
          <w:rFonts w:ascii="Times New Roman" w:hAnsi="Times New Roman"/>
          <w:sz w:val="28"/>
          <w:szCs w:val="28"/>
          <w:lang w:val="en-US"/>
        </w:rPr>
        <w:t>mail</w:t>
      </w:r>
      <w:r w:rsidRPr="00ED5C54">
        <w:rPr>
          <w:rFonts w:ascii="Times New Roman" w:hAnsi="Times New Roman"/>
          <w:sz w:val="28"/>
          <w:szCs w:val="28"/>
        </w:rPr>
        <w:t>:</w:t>
      </w:r>
      <w:r w:rsidRPr="00060A14">
        <w:rPr>
          <w:rFonts w:ascii="Times New Roman" w:hAnsi="Times New Roman"/>
          <w:b/>
          <w:sz w:val="28"/>
          <w:szCs w:val="28"/>
        </w:rPr>
        <w:t xml:space="preserve"> </w:t>
      </w:r>
      <w:r w:rsidRPr="00060A1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hyperlink r:id="rId7" w:history="1">
        <w:r w:rsidRPr="00163A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irastrawflt</w:t>
        </w:r>
        <w:r w:rsidRPr="00060A1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63A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60A1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63A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60A1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9729F" w:rsidRPr="00060A14" w:rsidRDefault="0089729F" w:rsidP="007A2929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060A14">
        <w:rPr>
          <w:rFonts w:ascii="Times New Roman" w:hAnsi="Times New Roman"/>
          <w:b/>
          <w:sz w:val="24"/>
          <w:szCs w:val="24"/>
        </w:rPr>
        <w:br w:type="page"/>
      </w:r>
    </w:p>
    <w:p w:rsidR="0089729F" w:rsidRPr="002D54D2" w:rsidRDefault="0089729F" w:rsidP="007243C2">
      <w:pPr>
        <w:pStyle w:val="NoSpacing"/>
        <w:ind w:firstLine="567"/>
        <w:jc w:val="right"/>
        <w:rPr>
          <w:rFonts w:ascii="Times New Roman" w:hAnsi="Times New Roman"/>
          <w:sz w:val="28"/>
          <w:szCs w:val="28"/>
        </w:rPr>
      </w:pPr>
      <w:r w:rsidRPr="002D54D2">
        <w:rPr>
          <w:rFonts w:ascii="Times New Roman" w:hAnsi="Times New Roman"/>
          <w:sz w:val="28"/>
          <w:szCs w:val="28"/>
        </w:rPr>
        <w:t xml:space="preserve">Приложение </w:t>
      </w:r>
    </w:p>
    <w:p w:rsidR="0089729F" w:rsidRPr="002D54D2" w:rsidRDefault="0089729F" w:rsidP="007A2929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89729F" w:rsidRPr="002D54D2" w:rsidRDefault="0089729F" w:rsidP="007243C2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54D2">
        <w:rPr>
          <w:rFonts w:ascii="Times New Roman" w:hAnsi="Times New Roman"/>
          <w:b/>
          <w:sz w:val="28"/>
          <w:szCs w:val="28"/>
        </w:rPr>
        <w:t>Образец оформления заявки</w:t>
      </w:r>
    </w:p>
    <w:p w:rsidR="0089729F" w:rsidRPr="00AA252A" w:rsidRDefault="0089729F" w:rsidP="007A2929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367"/>
      </w:tblGrid>
      <w:tr w:rsidR="0089729F" w:rsidRPr="00AA252A" w:rsidTr="00EB6FD5">
        <w:tc>
          <w:tcPr>
            <w:tcW w:w="6487" w:type="dxa"/>
          </w:tcPr>
          <w:p w:rsidR="0089729F" w:rsidRPr="00AA252A" w:rsidRDefault="0089729F" w:rsidP="00076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>Фамилия, имя, отчество автора (ов)</w:t>
            </w:r>
          </w:p>
        </w:tc>
        <w:tc>
          <w:tcPr>
            <w:tcW w:w="3367" w:type="dxa"/>
          </w:tcPr>
          <w:p w:rsidR="0089729F" w:rsidRPr="00AA252A" w:rsidRDefault="0089729F" w:rsidP="007A2929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9F" w:rsidRPr="00AA252A" w:rsidTr="00EB6FD5">
        <w:tc>
          <w:tcPr>
            <w:tcW w:w="6487" w:type="dxa"/>
          </w:tcPr>
          <w:p w:rsidR="0089729F" w:rsidRPr="00AA252A" w:rsidRDefault="0089729F" w:rsidP="00076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>Место работы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полное наименование</w:t>
            </w:r>
            <w:r w:rsidRPr="00AA252A">
              <w:rPr>
                <w:rFonts w:ascii="Times New Roman" w:hAnsi="Times New Roman"/>
                <w:i/>
                <w:sz w:val="24"/>
                <w:szCs w:val="24"/>
              </w:rPr>
              <w:t xml:space="preserve"> учреждения</w:t>
            </w:r>
            <w:r w:rsidRPr="00AA2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89729F" w:rsidRPr="00AA252A" w:rsidRDefault="0089729F" w:rsidP="007A2929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9F" w:rsidRPr="00AA252A" w:rsidTr="00EB6FD5">
        <w:tc>
          <w:tcPr>
            <w:tcW w:w="6487" w:type="dxa"/>
          </w:tcPr>
          <w:p w:rsidR="0089729F" w:rsidRPr="00AA252A" w:rsidRDefault="0089729F" w:rsidP="00076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89729F" w:rsidRPr="00AA252A" w:rsidRDefault="0089729F" w:rsidP="007A2929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9F" w:rsidRPr="00AA252A" w:rsidTr="00EB6FD5">
        <w:tc>
          <w:tcPr>
            <w:tcW w:w="6487" w:type="dxa"/>
          </w:tcPr>
          <w:p w:rsidR="0089729F" w:rsidRPr="00AA252A" w:rsidRDefault="0089729F" w:rsidP="00076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367" w:type="dxa"/>
          </w:tcPr>
          <w:p w:rsidR="0089729F" w:rsidRPr="00AA252A" w:rsidRDefault="0089729F" w:rsidP="00076C20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9F" w:rsidRPr="00AA252A" w:rsidTr="00EB6FD5">
        <w:tc>
          <w:tcPr>
            <w:tcW w:w="6487" w:type="dxa"/>
          </w:tcPr>
          <w:p w:rsidR="0089729F" w:rsidRPr="00AA252A" w:rsidRDefault="0089729F" w:rsidP="00076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 xml:space="preserve">Телефон для </w:t>
            </w:r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3367" w:type="dxa"/>
          </w:tcPr>
          <w:p w:rsidR="0089729F" w:rsidRPr="00AA252A" w:rsidRDefault="0089729F" w:rsidP="00076C20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9F" w:rsidRPr="00AA252A" w:rsidTr="00EB6FD5">
        <w:tc>
          <w:tcPr>
            <w:tcW w:w="6487" w:type="dxa"/>
          </w:tcPr>
          <w:p w:rsidR="0089729F" w:rsidRPr="00AA252A" w:rsidRDefault="0089729F" w:rsidP="00076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bookmarkStart w:id="0" w:name="_GoBack"/>
            <w:bookmarkEnd w:id="0"/>
          </w:p>
        </w:tc>
        <w:tc>
          <w:tcPr>
            <w:tcW w:w="3367" w:type="dxa"/>
          </w:tcPr>
          <w:p w:rsidR="0089729F" w:rsidRPr="00AA252A" w:rsidRDefault="0089729F" w:rsidP="00076C20">
            <w:pPr>
              <w:pStyle w:val="NoSpacing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29F" w:rsidRPr="00EB6FD5" w:rsidRDefault="0089729F" w:rsidP="007A292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:rsidR="0089729F" w:rsidRPr="00AA252A" w:rsidRDefault="0089729F" w:rsidP="007A292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:rsidR="0089729F" w:rsidRPr="00AA252A" w:rsidRDefault="0089729F" w:rsidP="007A2929">
      <w:pPr>
        <w:pStyle w:val="NoSpacing"/>
        <w:ind w:firstLine="567"/>
        <w:rPr>
          <w:rFonts w:ascii="Times New Roman" w:hAnsi="Times New Roman"/>
          <w:color w:val="A5A5A5"/>
          <w:sz w:val="24"/>
          <w:szCs w:val="24"/>
        </w:rPr>
      </w:pPr>
    </w:p>
    <w:p w:rsidR="0089729F" w:rsidRPr="00AA252A" w:rsidRDefault="0089729F" w:rsidP="007A292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sectPr w:rsidR="0089729F" w:rsidRPr="00AA252A" w:rsidSect="00FB43D7">
      <w:pgSz w:w="11906" w:h="16838"/>
      <w:pgMar w:top="680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635"/>
    <w:multiLevelType w:val="hybridMultilevel"/>
    <w:tmpl w:val="00028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03EAC"/>
    <w:multiLevelType w:val="hybridMultilevel"/>
    <w:tmpl w:val="27E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4C52"/>
    <w:multiLevelType w:val="multilevel"/>
    <w:tmpl w:val="6F687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9478D1"/>
    <w:multiLevelType w:val="hybridMultilevel"/>
    <w:tmpl w:val="7BBA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B7249"/>
    <w:multiLevelType w:val="hybridMultilevel"/>
    <w:tmpl w:val="50B83462"/>
    <w:lvl w:ilvl="0" w:tplc="DB9ED4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43294"/>
    <w:multiLevelType w:val="hybridMultilevel"/>
    <w:tmpl w:val="4E00BE9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54B60433"/>
    <w:multiLevelType w:val="hybridMultilevel"/>
    <w:tmpl w:val="85F8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026BF2"/>
    <w:multiLevelType w:val="hybridMultilevel"/>
    <w:tmpl w:val="E99EDF88"/>
    <w:lvl w:ilvl="0" w:tplc="DB9ED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741C8"/>
    <w:multiLevelType w:val="multilevel"/>
    <w:tmpl w:val="0EC63CA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8A069B"/>
    <w:multiLevelType w:val="hybridMultilevel"/>
    <w:tmpl w:val="0C125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CF0BAC"/>
    <w:multiLevelType w:val="hybridMultilevel"/>
    <w:tmpl w:val="0EC63C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A563F5"/>
    <w:multiLevelType w:val="hybridMultilevel"/>
    <w:tmpl w:val="D486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E3ADB"/>
    <w:multiLevelType w:val="hybridMultilevel"/>
    <w:tmpl w:val="277AD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7C10B8"/>
    <w:multiLevelType w:val="hybridMultilevel"/>
    <w:tmpl w:val="80BC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77F"/>
    <w:rsid w:val="000014A7"/>
    <w:rsid w:val="00036AD6"/>
    <w:rsid w:val="00060A14"/>
    <w:rsid w:val="0007165D"/>
    <w:rsid w:val="000718CD"/>
    <w:rsid w:val="00073A95"/>
    <w:rsid w:val="00076C20"/>
    <w:rsid w:val="00076CC2"/>
    <w:rsid w:val="000779EC"/>
    <w:rsid w:val="00087260"/>
    <w:rsid w:val="000B6C39"/>
    <w:rsid w:val="000E7975"/>
    <w:rsid w:val="000F3E11"/>
    <w:rsid w:val="00105D93"/>
    <w:rsid w:val="00151988"/>
    <w:rsid w:val="001637C2"/>
    <w:rsid w:val="00163A93"/>
    <w:rsid w:val="0017184A"/>
    <w:rsid w:val="00174B64"/>
    <w:rsid w:val="001C526E"/>
    <w:rsid w:val="001D49BF"/>
    <w:rsid w:val="001E7B76"/>
    <w:rsid w:val="001F3DFB"/>
    <w:rsid w:val="00203A4D"/>
    <w:rsid w:val="00232DDD"/>
    <w:rsid w:val="0025277F"/>
    <w:rsid w:val="0025619C"/>
    <w:rsid w:val="00267722"/>
    <w:rsid w:val="0027782B"/>
    <w:rsid w:val="00295B4A"/>
    <w:rsid w:val="002A498D"/>
    <w:rsid w:val="002D54D2"/>
    <w:rsid w:val="002F31EA"/>
    <w:rsid w:val="0030665B"/>
    <w:rsid w:val="00306870"/>
    <w:rsid w:val="00310D32"/>
    <w:rsid w:val="00347AC0"/>
    <w:rsid w:val="003B47DD"/>
    <w:rsid w:val="003C18FB"/>
    <w:rsid w:val="003C3FE3"/>
    <w:rsid w:val="00435F64"/>
    <w:rsid w:val="00443761"/>
    <w:rsid w:val="0046447D"/>
    <w:rsid w:val="00466E1C"/>
    <w:rsid w:val="00483A23"/>
    <w:rsid w:val="00485473"/>
    <w:rsid w:val="00493657"/>
    <w:rsid w:val="004A25A3"/>
    <w:rsid w:val="004D6698"/>
    <w:rsid w:val="004E2297"/>
    <w:rsid w:val="005000AB"/>
    <w:rsid w:val="00516C4E"/>
    <w:rsid w:val="00544687"/>
    <w:rsid w:val="00544BAF"/>
    <w:rsid w:val="00560FA3"/>
    <w:rsid w:val="005641BA"/>
    <w:rsid w:val="005644CF"/>
    <w:rsid w:val="005E1335"/>
    <w:rsid w:val="00626AA1"/>
    <w:rsid w:val="006373C8"/>
    <w:rsid w:val="006376FD"/>
    <w:rsid w:val="00684B21"/>
    <w:rsid w:val="00692114"/>
    <w:rsid w:val="00694248"/>
    <w:rsid w:val="006942A0"/>
    <w:rsid w:val="006A3150"/>
    <w:rsid w:val="006A7C74"/>
    <w:rsid w:val="006B0889"/>
    <w:rsid w:val="006E314D"/>
    <w:rsid w:val="006E576A"/>
    <w:rsid w:val="007006CD"/>
    <w:rsid w:val="00701249"/>
    <w:rsid w:val="00703625"/>
    <w:rsid w:val="00715FF7"/>
    <w:rsid w:val="00723EB5"/>
    <w:rsid w:val="007243C2"/>
    <w:rsid w:val="00732943"/>
    <w:rsid w:val="007471FA"/>
    <w:rsid w:val="00770398"/>
    <w:rsid w:val="007779E7"/>
    <w:rsid w:val="0078601C"/>
    <w:rsid w:val="0079403F"/>
    <w:rsid w:val="00795289"/>
    <w:rsid w:val="007A1567"/>
    <w:rsid w:val="007A2929"/>
    <w:rsid w:val="007A3132"/>
    <w:rsid w:val="00802777"/>
    <w:rsid w:val="00813420"/>
    <w:rsid w:val="00824CDC"/>
    <w:rsid w:val="00825E31"/>
    <w:rsid w:val="00857DB0"/>
    <w:rsid w:val="0086422F"/>
    <w:rsid w:val="0087168A"/>
    <w:rsid w:val="0088279D"/>
    <w:rsid w:val="0089729F"/>
    <w:rsid w:val="008B7709"/>
    <w:rsid w:val="00912203"/>
    <w:rsid w:val="00937FC8"/>
    <w:rsid w:val="009441DD"/>
    <w:rsid w:val="0096121C"/>
    <w:rsid w:val="00962E26"/>
    <w:rsid w:val="009669B1"/>
    <w:rsid w:val="00974E4D"/>
    <w:rsid w:val="00977FBF"/>
    <w:rsid w:val="009876CC"/>
    <w:rsid w:val="009A50A7"/>
    <w:rsid w:val="009B1B1D"/>
    <w:rsid w:val="009C2018"/>
    <w:rsid w:val="009F321D"/>
    <w:rsid w:val="00A131F1"/>
    <w:rsid w:val="00A13765"/>
    <w:rsid w:val="00A3662A"/>
    <w:rsid w:val="00A6220B"/>
    <w:rsid w:val="00A7314E"/>
    <w:rsid w:val="00A773DA"/>
    <w:rsid w:val="00AA252A"/>
    <w:rsid w:val="00AB1E85"/>
    <w:rsid w:val="00AB452F"/>
    <w:rsid w:val="00AD5EAB"/>
    <w:rsid w:val="00AF1CD2"/>
    <w:rsid w:val="00B01187"/>
    <w:rsid w:val="00B34CD5"/>
    <w:rsid w:val="00B421EE"/>
    <w:rsid w:val="00B54FEB"/>
    <w:rsid w:val="00B553D1"/>
    <w:rsid w:val="00B63854"/>
    <w:rsid w:val="00B8594A"/>
    <w:rsid w:val="00B86FB3"/>
    <w:rsid w:val="00BC1580"/>
    <w:rsid w:val="00BE1AD8"/>
    <w:rsid w:val="00BE2E70"/>
    <w:rsid w:val="00BF0AF7"/>
    <w:rsid w:val="00C1670A"/>
    <w:rsid w:val="00C217B4"/>
    <w:rsid w:val="00C86646"/>
    <w:rsid w:val="00CA1182"/>
    <w:rsid w:val="00CA7ABD"/>
    <w:rsid w:val="00CC74F3"/>
    <w:rsid w:val="00D008C3"/>
    <w:rsid w:val="00D2516F"/>
    <w:rsid w:val="00D31CD2"/>
    <w:rsid w:val="00D35571"/>
    <w:rsid w:val="00D42CC4"/>
    <w:rsid w:val="00D63BEE"/>
    <w:rsid w:val="00D75FEA"/>
    <w:rsid w:val="00D761C1"/>
    <w:rsid w:val="00D82C72"/>
    <w:rsid w:val="00D83C4E"/>
    <w:rsid w:val="00DA39AC"/>
    <w:rsid w:val="00DE482F"/>
    <w:rsid w:val="00E10B9A"/>
    <w:rsid w:val="00E15D45"/>
    <w:rsid w:val="00E232CC"/>
    <w:rsid w:val="00E40488"/>
    <w:rsid w:val="00E405B1"/>
    <w:rsid w:val="00E7037A"/>
    <w:rsid w:val="00E74889"/>
    <w:rsid w:val="00E74B40"/>
    <w:rsid w:val="00E8146B"/>
    <w:rsid w:val="00EB32E3"/>
    <w:rsid w:val="00EB6FD5"/>
    <w:rsid w:val="00EC413E"/>
    <w:rsid w:val="00ED11DF"/>
    <w:rsid w:val="00ED5C54"/>
    <w:rsid w:val="00EF7821"/>
    <w:rsid w:val="00F01105"/>
    <w:rsid w:val="00F06EB1"/>
    <w:rsid w:val="00F3159A"/>
    <w:rsid w:val="00F46D1B"/>
    <w:rsid w:val="00F77AB2"/>
    <w:rsid w:val="00F854A7"/>
    <w:rsid w:val="00F93599"/>
    <w:rsid w:val="00FA7EA8"/>
    <w:rsid w:val="00FB43D7"/>
    <w:rsid w:val="00FB72CF"/>
    <w:rsid w:val="00FD66E7"/>
    <w:rsid w:val="00FF18A5"/>
    <w:rsid w:val="00FF65B5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1F1"/>
    <w:pPr>
      <w:ind w:left="720"/>
      <w:contextualSpacing/>
    </w:pPr>
  </w:style>
  <w:style w:type="table" w:styleId="TableGrid">
    <w:name w:val="Table Grid"/>
    <w:basedOn w:val="TableNormal"/>
    <w:uiPriority w:val="99"/>
    <w:rsid w:val="001519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63BEE"/>
    <w:rPr>
      <w:rFonts w:cs="Times New Roman"/>
      <w:color w:val="507F2F"/>
      <w:u w:val="single"/>
      <w:shd w:val="clear" w:color="auto" w:fill="auto"/>
    </w:rPr>
  </w:style>
  <w:style w:type="paragraph" w:styleId="NoSpacing">
    <w:name w:val="No Spacing"/>
    <w:uiPriority w:val="99"/>
    <w:qFormat/>
    <w:rsid w:val="00AA252A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AD5EA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strawf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rd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590</Words>
  <Characters>3367</Characters>
  <Application>Microsoft Office Outlook</Application>
  <DocSecurity>0</DocSecurity>
  <Lines>0</Lines>
  <Paragraphs>0</Paragraphs>
  <ScaleCrop>false</ScaleCrop>
  <Company>БИТ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45</cp:revision>
  <cp:lastPrinted>2017-04-27T11:27:00Z</cp:lastPrinted>
  <dcterms:created xsi:type="dcterms:W3CDTF">2020-04-01T12:47:00Z</dcterms:created>
  <dcterms:modified xsi:type="dcterms:W3CDTF">2021-04-06T09:31:00Z</dcterms:modified>
</cp:coreProperties>
</file>