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F4" w:rsidRPr="00891D43" w:rsidRDefault="00E97EF4" w:rsidP="008D6D00">
      <w:pPr>
        <w:pStyle w:val="BodyText"/>
        <w:spacing w:after="0" w:line="80" w:lineRule="atLeast"/>
        <w:jc w:val="center"/>
        <w:rPr>
          <w:sz w:val="24"/>
          <w:szCs w:val="24"/>
        </w:rPr>
      </w:pPr>
      <w:r w:rsidRPr="00891D43">
        <w:rPr>
          <w:rStyle w:val="a"/>
          <w:bCs/>
        </w:rPr>
        <w:t>Департамент образования, науки и молодежной политики Воронежской области</w:t>
      </w:r>
    </w:p>
    <w:p w:rsidR="00E97EF4" w:rsidRPr="00DB543C" w:rsidRDefault="00E97EF4" w:rsidP="008D6D00">
      <w:pPr>
        <w:pStyle w:val="BodyText"/>
        <w:spacing w:after="0" w:line="80" w:lineRule="atLeast"/>
        <w:jc w:val="center"/>
        <w:rPr>
          <w:rStyle w:val="a"/>
          <w:bCs/>
        </w:rPr>
      </w:pPr>
      <w:r w:rsidRPr="00DB543C">
        <w:rPr>
          <w:rStyle w:val="a"/>
          <w:bCs/>
        </w:rPr>
        <w:t>государственное бюджетное профессиональное образовательное учреждение</w:t>
      </w:r>
    </w:p>
    <w:p w:rsidR="00E97EF4" w:rsidRPr="00DB543C" w:rsidRDefault="00E97EF4" w:rsidP="008D6D00">
      <w:pPr>
        <w:pStyle w:val="BodyText"/>
        <w:spacing w:after="0" w:line="80" w:lineRule="atLeast"/>
        <w:jc w:val="center"/>
        <w:rPr>
          <w:rStyle w:val="a"/>
          <w:bCs/>
        </w:rPr>
      </w:pPr>
      <w:r w:rsidRPr="00DB543C">
        <w:rPr>
          <w:rStyle w:val="a"/>
          <w:bCs/>
        </w:rPr>
        <w:t>Воронежской области</w:t>
      </w:r>
    </w:p>
    <w:p w:rsidR="00E97EF4" w:rsidRPr="00DB543C" w:rsidRDefault="00E97EF4" w:rsidP="008D6D00">
      <w:pPr>
        <w:pStyle w:val="BodyText"/>
        <w:spacing w:after="0" w:line="80" w:lineRule="atLeast"/>
        <w:jc w:val="center"/>
        <w:rPr>
          <w:rStyle w:val="a"/>
          <w:bCs/>
        </w:rPr>
      </w:pPr>
      <w:r w:rsidRPr="00DB543C">
        <w:rPr>
          <w:rStyle w:val="a"/>
          <w:bCs/>
        </w:rPr>
        <w:t>«Борисоглебский дорожный техникум»</w:t>
      </w:r>
    </w:p>
    <w:p w:rsidR="00E97EF4" w:rsidRPr="00891D43" w:rsidRDefault="00E97EF4" w:rsidP="008D6D00">
      <w:pPr>
        <w:pStyle w:val="10"/>
        <w:keepNext/>
        <w:keepLines/>
        <w:shd w:val="clear" w:color="auto" w:fill="auto"/>
        <w:spacing w:before="0" w:after="0" w:line="80" w:lineRule="atLeast"/>
        <w:rPr>
          <w:rStyle w:val="1"/>
          <w:b/>
          <w:bCs/>
          <w:sz w:val="24"/>
          <w:szCs w:val="24"/>
        </w:rPr>
      </w:pPr>
      <w:r w:rsidRPr="00891D43">
        <w:rPr>
          <w:b w:val="0"/>
          <w:sz w:val="24"/>
          <w:szCs w:val="24"/>
        </w:rPr>
        <w:t>(ГБПОУ ВО «БДТ»)</w:t>
      </w:r>
    </w:p>
    <w:p w:rsidR="00E97EF4" w:rsidRDefault="00E97EF4" w:rsidP="008D6D00">
      <w:pPr>
        <w:jc w:val="right"/>
        <w:rPr>
          <w:sz w:val="28"/>
          <w:szCs w:val="28"/>
        </w:rPr>
      </w:pPr>
    </w:p>
    <w:p w:rsidR="00E97EF4" w:rsidRDefault="00E97EF4" w:rsidP="008D6D00">
      <w:pPr>
        <w:jc w:val="right"/>
        <w:rPr>
          <w:sz w:val="28"/>
          <w:szCs w:val="28"/>
        </w:rPr>
      </w:pPr>
    </w:p>
    <w:p w:rsidR="00E97EF4" w:rsidRDefault="00E97EF4" w:rsidP="00F47CC6">
      <w:pPr>
        <w:jc w:val="center"/>
        <w:rPr>
          <w:sz w:val="28"/>
          <w:szCs w:val="28"/>
        </w:rPr>
      </w:pPr>
      <w:r w:rsidRPr="00F47CC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УТВЕРЖДАЮ</w:t>
      </w:r>
    </w:p>
    <w:p w:rsidR="00E97EF4" w:rsidRDefault="00E97EF4" w:rsidP="008D6D00">
      <w:pPr>
        <w:jc w:val="right"/>
        <w:rPr>
          <w:sz w:val="28"/>
          <w:szCs w:val="28"/>
        </w:rPr>
      </w:pPr>
      <w:r>
        <w:rPr>
          <w:sz w:val="28"/>
          <w:szCs w:val="28"/>
        </w:rPr>
        <w:t>Врио директора ГБПОУ ВО</w:t>
      </w:r>
      <w:r w:rsidRPr="00F47CC6">
        <w:rPr>
          <w:sz w:val="28"/>
          <w:szCs w:val="28"/>
        </w:rPr>
        <w:t xml:space="preserve"> </w:t>
      </w:r>
      <w:r>
        <w:rPr>
          <w:sz w:val="28"/>
          <w:szCs w:val="28"/>
        </w:rPr>
        <w:t>«БДТ»</w:t>
      </w:r>
    </w:p>
    <w:p w:rsidR="00E97EF4" w:rsidRDefault="00E97EF4" w:rsidP="00F47CC6">
      <w:pPr>
        <w:jc w:val="center"/>
        <w:rPr>
          <w:sz w:val="28"/>
          <w:szCs w:val="28"/>
        </w:rPr>
      </w:pPr>
      <w:r w:rsidRPr="00F47CC6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__________ О.П. Кузнецова</w:t>
      </w:r>
    </w:p>
    <w:p w:rsidR="00E97EF4" w:rsidRDefault="00E97EF4" w:rsidP="00C433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29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</w:t>
      </w:r>
    </w:p>
    <w:p w:rsidR="00E97EF4" w:rsidRDefault="00E97EF4"/>
    <w:p w:rsidR="00E97EF4" w:rsidRDefault="00E97EF4"/>
    <w:p w:rsidR="00E97EF4" w:rsidRDefault="00E97EF4" w:rsidP="008D6D00">
      <w:pPr>
        <w:jc w:val="center"/>
        <w:rPr>
          <w:sz w:val="28"/>
          <w:szCs w:val="28"/>
        </w:rPr>
      </w:pPr>
    </w:p>
    <w:p w:rsidR="00E97EF4" w:rsidRDefault="00E97EF4" w:rsidP="008D6D00">
      <w:pPr>
        <w:jc w:val="center"/>
        <w:rPr>
          <w:sz w:val="28"/>
          <w:szCs w:val="28"/>
        </w:rPr>
      </w:pPr>
    </w:p>
    <w:p w:rsidR="00E97EF4" w:rsidRDefault="00E97EF4" w:rsidP="008D6D00">
      <w:pPr>
        <w:jc w:val="center"/>
        <w:rPr>
          <w:sz w:val="28"/>
          <w:szCs w:val="28"/>
        </w:rPr>
      </w:pPr>
    </w:p>
    <w:p w:rsidR="00E97EF4" w:rsidRDefault="00E97EF4" w:rsidP="008D6D00">
      <w:pPr>
        <w:jc w:val="center"/>
        <w:rPr>
          <w:sz w:val="28"/>
          <w:szCs w:val="28"/>
        </w:rPr>
      </w:pPr>
    </w:p>
    <w:p w:rsidR="00E97EF4" w:rsidRDefault="00E97EF4" w:rsidP="008D6D00">
      <w:pPr>
        <w:jc w:val="center"/>
        <w:rPr>
          <w:sz w:val="28"/>
          <w:szCs w:val="28"/>
        </w:rPr>
      </w:pPr>
    </w:p>
    <w:p w:rsidR="00E97EF4" w:rsidRDefault="00E97EF4" w:rsidP="008D6D00">
      <w:pPr>
        <w:jc w:val="center"/>
        <w:rPr>
          <w:sz w:val="28"/>
          <w:szCs w:val="28"/>
        </w:rPr>
      </w:pPr>
    </w:p>
    <w:p w:rsidR="00E97EF4" w:rsidRDefault="00E97EF4" w:rsidP="008D6D00">
      <w:pPr>
        <w:jc w:val="center"/>
        <w:rPr>
          <w:sz w:val="28"/>
          <w:szCs w:val="28"/>
        </w:rPr>
      </w:pPr>
    </w:p>
    <w:p w:rsidR="00E97EF4" w:rsidRDefault="00E97EF4" w:rsidP="008D6D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97EF4" w:rsidRDefault="00E97EF4" w:rsidP="008D6D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региональном конкурсе научно-исследовательских проектов студентов </w:t>
      </w:r>
    </w:p>
    <w:p w:rsidR="00E97EF4" w:rsidRDefault="00E97EF4" w:rsidP="008D6D00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«Как уберечь мир от мусора?»</w:t>
      </w:r>
    </w:p>
    <w:p w:rsidR="00E97EF4" w:rsidRDefault="00E97EF4" w:rsidP="008D6D00">
      <w:pPr>
        <w:jc w:val="both"/>
        <w:rPr>
          <w:sz w:val="28"/>
          <w:szCs w:val="28"/>
        </w:rPr>
      </w:pPr>
    </w:p>
    <w:p w:rsidR="00E97EF4" w:rsidRDefault="00E97EF4" w:rsidP="008D6D00">
      <w:pPr>
        <w:jc w:val="both"/>
        <w:rPr>
          <w:sz w:val="28"/>
          <w:szCs w:val="28"/>
        </w:rPr>
      </w:pPr>
    </w:p>
    <w:p w:rsidR="00E97EF4" w:rsidRDefault="00E97EF4" w:rsidP="008D6D00">
      <w:pPr>
        <w:jc w:val="both"/>
        <w:rPr>
          <w:sz w:val="28"/>
          <w:szCs w:val="28"/>
        </w:rPr>
      </w:pPr>
    </w:p>
    <w:p w:rsidR="00E97EF4" w:rsidRDefault="00E97EF4" w:rsidP="008D6D00">
      <w:pPr>
        <w:jc w:val="both"/>
        <w:rPr>
          <w:sz w:val="32"/>
          <w:szCs w:val="32"/>
        </w:rPr>
      </w:pPr>
    </w:p>
    <w:p w:rsidR="00E97EF4" w:rsidRDefault="00E97EF4" w:rsidP="008D6D00">
      <w:pPr>
        <w:jc w:val="both"/>
        <w:rPr>
          <w:sz w:val="32"/>
          <w:szCs w:val="32"/>
        </w:rPr>
      </w:pPr>
    </w:p>
    <w:p w:rsidR="00E97EF4" w:rsidRDefault="00E97EF4" w:rsidP="008D6D00">
      <w:pPr>
        <w:jc w:val="both"/>
        <w:rPr>
          <w:sz w:val="32"/>
          <w:szCs w:val="32"/>
        </w:rPr>
      </w:pPr>
    </w:p>
    <w:p w:rsidR="00E97EF4" w:rsidRDefault="00E97EF4" w:rsidP="008D6D00">
      <w:pPr>
        <w:jc w:val="both"/>
        <w:rPr>
          <w:sz w:val="28"/>
          <w:szCs w:val="28"/>
        </w:rPr>
      </w:pPr>
      <w:r w:rsidRPr="008D6D00">
        <w:rPr>
          <w:sz w:val="32"/>
          <w:szCs w:val="32"/>
        </w:rPr>
        <w:t>Ответственный исполнитель</w:t>
      </w:r>
      <w:r>
        <w:rPr>
          <w:sz w:val="28"/>
          <w:szCs w:val="28"/>
        </w:rPr>
        <w:t>: Буренина Т.П., преподаватель ГБПОУ ВО «БДТ», к.п.н., доцент</w:t>
      </w:r>
    </w:p>
    <w:p w:rsidR="00E97EF4" w:rsidRDefault="00E97EF4"/>
    <w:p w:rsidR="00E97EF4" w:rsidRDefault="00E97EF4">
      <w:pPr>
        <w:rPr>
          <w:sz w:val="28"/>
          <w:szCs w:val="28"/>
        </w:rPr>
      </w:pPr>
    </w:p>
    <w:p w:rsidR="00E97EF4" w:rsidRDefault="00E97EF4">
      <w:pPr>
        <w:rPr>
          <w:sz w:val="28"/>
          <w:szCs w:val="28"/>
        </w:rPr>
      </w:pPr>
    </w:p>
    <w:p w:rsidR="00E97EF4" w:rsidRPr="008D6D00" w:rsidRDefault="00E97EF4">
      <w:pPr>
        <w:rPr>
          <w:sz w:val="28"/>
          <w:szCs w:val="28"/>
        </w:rPr>
      </w:pPr>
      <w:r w:rsidRPr="008D6D00">
        <w:rPr>
          <w:sz w:val="28"/>
          <w:szCs w:val="28"/>
        </w:rPr>
        <w:t xml:space="preserve">Сроки проведения: </w:t>
      </w:r>
    </w:p>
    <w:p w:rsidR="00E97EF4" w:rsidRDefault="00E97EF4">
      <w:pPr>
        <w:rPr>
          <w:sz w:val="28"/>
          <w:szCs w:val="28"/>
        </w:rPr>
      </w:pPr>
      <w:r>
        <w:rPr>
          <w:sz w:val="28"/>
          <w:szCs w:val="28"/>
        </w:rPr>
        <w:t>02.10.2020 - 15.04.2021</w:t>
      </w:r>
    </w:p>
    <w:p w:rsidR="00E97EF4" w:rsidRDefault="00E97EF4">
      <w:pPr>
        <w:rPr>
          <w:sz w:val="28"/>
          <w:szCs w:val="28"/>
        </w:rPr>
      </w:pPr>
    </w:p>
    <w:p w:rsidR="00E97EF4" w:rsidRDefault="00E97EF4">
      <w:pPr>
        <w:rPr>
          <w:sz w:val="28"/>
          <w:szCs w:val="28"/>
        </w:rPr>
      </w:pPr>
    </w:p>
    <w:p w:rsidR="00E97EF4" w:rsidRDefault="00E97EF4">
      <w:pPr>
        <w:rPr>
          <w:sz w:val="28"/>
          <w:szCs w:val="28"/>
        </w:rPr>
      </w:pPr>
    </w:p>
    <w:p w:rsidR="00E97EF4" w:rsidRDefault="00E97EF4">
      <w:pPr>
        <w:rPr>
          <w:sz w:val="28"/>
          <w:szCs w:val="28"/>
        </w:rPr>
      </w:pPr>
    </w:p>
    <w:p w:rsidR="00E97EF4" w:rsidRDefault="00E97EF4" w:rsidP="00F533B1">
      <w:pPr>
        <w:jc w:val="center"/>
        <w:rPr>
          <w:sz w:val="28"/>
          <w:szCs w:val="28"/>
        </w:rPr>
      </w:pPr>
    </w:p>
    <w:p w:rsidR="00E97EF4" w:rsidRDefault="00E97EF4" w:rsidP="00F533B1">
      <w:pPr>
        <w:jc w:val="center"/>
        <w:rPr>
          <w:sz w:val="28"/>
          <w:szCs w:val="28"/>
        </w:rPr>
      </w:pPr>
    </w:p>
    <w:p w:rsidR="00E97EF4" w:rsidRDefault="00E97EF4" w:rsidP="00F533B1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Борисоглебск</w:t>
      </w:r>
    </w:p>
    <w:p w:rsidR="00E97EF4" w:rsidRDefault="00E97EF4" w:rsidP="00F533B1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E97EF4" w:rsidRDefault="00E97EF4" w:rsidP="00DE508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E97EF4" w:rsidRDefault="00E97EF4" w:rsidP="00DE508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DE5087">
        <w:rPr>
          <w:b/>
          <w:bCs/>
          <w:color w:val="000000"/>
          <w:sz w:val="28"/>
          <w:szCs w:val="28"/>
          <w:lang w:eastAsia="en-US"/>
        </w:rPr>
        <w:t>1. Общие положения</w:t>
      </w:r>
    </w:p>
    <w:p w:rsidR="00E97EF4" w:rsidRPr="00DE5087" w:rsidRDefault="00E97EF4" w:rsidP="00EB46F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E97EF4" w:rsidRDefault="00E97EF4" w:rsidP="00EB46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5087">
        <w:rPr>
          <w:color w:val="000000"/>
          <w:sz w:val="28"/>
          <w:szCs w:val="28"/>
          <w:lang w:eastAsia="en-US"/>
        </w:rPr>
        <w:t>1.1. Настоящее положение определяет порядок и регламент проведени</w:t>
      </w:r>
      <w:r>
        <w:rPr>
          <w:color w:val="000000"/>
          <w:sz w:val="28"/>
          <w:szCs w:val="28"/>
          <w:lang w:eastAsia="en-US"/>
        </w:rPr>
        <w:t xml:space="preserve">я </w:t>
      </w:r>
      <w:r>
        <w:rPr>
          <w:sz w:val="28"/>
          <w:szCs w:val="28"/>
        </w:rPr>
        <w:t xml:space="preserve">регионального конкурса (далее Конкурса) научно-исследовательских проектов студентов </w:t>
      </w:r>
      <w:r w:rsidRPr="00DE5087">
        <w:rPr>
          <w:color w:val="000000"/>
          <w:sz w:val="28"/>
          <w:szCs w:val="28"/>
          <w:lang w:eastAsia="en-US"/>
        </w:rPr>
        <w:t>среднего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5087">
        <w:rPr>
          <w:color w:val="000000"/>
          <w:sz w:val="28"/>
          <w:szCs w:val="28"/>
          <w:lang w:eastAsia="en-US"/>
        </w:rPr>
        <w:t xml:space="preserve">профессионального образования </w:t>
      </w:r>
      <w:r>
        <w:rPr>
          <w:sz w:val="28"/>
          <w:szCs w:val="28"/>
        </w:rPr>
        <w:t>«Как уберечь мир от мусора?»</w:t>
      </w:r>
    </w:p>
    <w:p w:rsidR="00E97EF4" w:rsidRPr="00D608BB" w:rsidRDefault="00E97EF4" w:rsidP="00D608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08BB">
        <w:rPr>
          <w:sz w:val="28"/>
          <w:szCs w:val="28"/>
          <w:lang w:eastAsia="en-US"/>
        </w:rPr>
        <w:t xml:space="preserve">1.2. Подготовку и проведение Конкурса осуществляет оргкомитет, </w:t>
      </w:r>
      <w:r w:rsidRPr="00D608BB">
        <w:rPr>
          <w:sz w:val="28"/>
          <w:szCs w:val="28"/>
        </w:rPr>
        <w:t xml:space="preserve">состоящий из преподавателей </w:t>
      </w:r>
      <w:r w:rsidRPr="00D608BB">
        <w:rPr>
          <w:rStyle w:val="a"/>
          <w:bCs/>
          <w:sz w:val="28"/>
          <w:szCs w:val="28"/>
          <w:lang w:val="ru-RU"/>
        </w:rPr>
        <w:t>государственного бюджетного профессионального образовательного учреждения Воронежской области «Борисоглебский дорожный техникум» (</w:t>
      </w:r>
      <w:r>
        <w:rPr>
          <w:rStyle w:val="a"/>
          <w:bCs/>
          <w:sz w:val="28"/>
          <w:szCs w:val="28"/>
          <w:lang w:val="ru-RU"/>
        </w:rPr>
        <w:t xml:space="preserve">далее - </w:t>
      </w:r>
      <w:r w:rsidRPr="00D608BB">
        <w:rPr>
          <w:sz w:val="28"/>
          <w:szCs w:val="28"/>
        </w:rPr>
        <w:t>ГБПОУ ВО «БДТ»).</w:t>
      </w:r>
    </w:p>
    <w:p w:rsidR="00E97EF4" w:rsidRDefault="00E97EF4" w:rsidP="00EB46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5087">
        <w:rPr>
          <w:color w:val="000000"/>
          <w:sz w:val="28"/>
          <w:szCs w:val="28"/>
          <w:lang w:eastAsia="en-US"/>
        </w:rPr>
        <w:t xml:space="preserve">1.3. Информация об условиях участия и итогах </w:t>
      </w:r>
      <w:r>
        <w:rPr>
          <w:color w:val="000000"/>
          <w:sz w:val="28"/>
          <w:szCs w:val="28"/>
          <w:lang w:eastAsia="en-US"/>
        </w:rPr>
        <w:t xml:space="preserve">Конкурса </w:t>
      </w:r>
      <w:r w:rsidRPr="00DE5087">
        <w:rPr>
          <w:color w:val="000000"/>
          <w:sz w:val="28"/>
          <w:szCs w:val="28"/>
          <w:lang w:eastAsia="en-US"/>
        </w:rPr>
        <w:t xml:space="preserve">размещается на официальном сайте </w:t>
      </w:r>
      <w:r>
        <w:rPr>
          <w:sz w:val="28"/>
          <w:szCs w:val="28"/>
        </w:rPr>
        <w:t>ГБПОУ ВО «БДТ».</w:t>
      </w:r>
    </w:p>
    <w:p w:rsidR="00E97EF4" w:rsidRDefault="00E97EF4" w:rsidP="00DE5087">
      <w:pPr>
        <w:autoSpaceDE w:val="0"/>
        <w:autoSpaceDN w:val="0"/>
        <w:adjustRightInd w:val="0"/>
        <w:rPr>
          <w:sz w:val="28"/>
          <w:szCs w:val="28"/>
        </w:rPr>
      </w:pPr>
    </w:p>
    <w:p w:rsidR="00E97EF4" w:rsidRDefault="00E97EF4" w:rsidP="00DE5087">
      <w:pPr>
        <w:autoSpaceDE w:val="0"/>
        <w:autoSpaceDN w:val="0"/>
        <w:adjustRightInd w:val="0"/>
        <w:rPr>
          <w:sz w:val="28"/>
          <w:szCs w:val="28"/>
        </w:rPr>
      </w:pPr>
    </w:p>
    <w:p w:rsidR="00E97EF4" w:rsidRDefault="00E97EF4" w:rsidP="00DE508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DE5087">
        <w:rPr>
          <w:b/>
          <w:bCs/>
          <w:color w:val="000000"/>
          <w:sz w:val="28"/>
          <w:szCs w:val="28"/>
          <w:lang w:eastAsia="en-US"/>
        </w:rPr>
        <w:t xml:space="preserve">2. Цели и задачи </w:t>
      </w:r>
      <w:r>
        <w:rPr>
          <w:b/>
          <w:bCs/>
          <w:color w:val="000000"/>
          <w:sz w:val="28"/>
          <w:szCs w:val="28"/>
          <w:lang w:eastAsia="en-US"/>
        </w:rPr>
        <w:t>Конкурса</w:t>
      </w:r>
    </w:p>
    <w:p w:rsidR="00E97EF4" w:rsidRPr="00DE5087" w:rsidRDefault="00E97EF4" w:rsidP="009D17D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E97EF4" w:rsidRPr="00D81601" w:rsidRDefault="00E97EF4" w:rsidP="009D17DC">
      <w:pPr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DE5087">
        <w:rPr>
          <w:color w:val="000000"/>
          <w:sz w:val="28"/>
          <w:szCs w:val="28"/>
          <w:lang w:eastAsia="en-US"/>
        </w:rPr>
        <w:t xml:space="preserve">2.1. Цель </w:t>
      </w:r>
      <w:r>
        <w:rPr>
          <w:color w:val="000000"/>
          <w:sz w:val="28"/>
          <w:szCs w:val="28"/>
          <w:lang w:eastAsia="en-US"/>
        </w:rPr>
        <w:t>и задачи Конкурса</w:t>
      </w:r>
      <w:r w:rsidRPr="00D81601">
        <w:rPr>
          <w:sz w:val="28"/>
          <w:szCs w:val="28"/>
          <w:lang w:eastAsia="en-US"/>
        </w:rPr>
        <w:t xml:space="preserve">: </w:t>
      </w:r>
      <w:r w:rsidRPr="00D81601">
        <w:rPr>
          <w:b/>
          <w:sz w:val="28"/>
          <w:szCs w:val="28"/>
          <w:lang w:eastAsia="ru-RU"/>
        </w:rPr>
        <w:t xml:space="preserve"> </w:t>
      </w:r>
      <w:r w:rsidRPr="00D81601">
        <w:rPr>
          <w:sz w:val="28"/>
          <w:szCs w:val="28"/>
          <w:shd w:val="clear" w:color="auto" w:fill="FFFFFF"/>
        </w:rPr>
        <w:t xml:space="preserve">выявить проблему антропогенного загрязнения окружающей среды ТБО; рассмотреть главные пути решения данной проблемы; осознать значимость негативного антропогенного воздействия на окружающую среду. </w:t>
      </w:r>
    </w:p>
    <w:p w:rsidR="00E97EF4" w:rsidRPr="00DE5087" w:rsidRDefault="00E97EF4" w:rsidP="009D17D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DE5087">
        <w:rPr>
          <w:color w:val="000000"/>
          <w:sz w:val="28"/>
          <w:szCs w:val="28"/>
          <w:lang w:eastAsia="en-US"/>
        </w:rPr>
        <w:t xml:space="preserve">2.2. Задачи </w:t>
      </w:r>
      <w:r>
        <w:rPr>
          <w:color w:val="000000"/>
          <w:sz w:val="28"/>
          <w:szCs w:val="28"/>
          <w:lang w:eastAsia="en-US"/>
        </w:rPr>
        <w:t>конкурса</w:t>
      </w:r>
      <w:r w:rsidRPr="00DE5087">
        <w:rPr>
          <w:color w:val="000000"/>
          <w:sz w:val="28"/>
          <w:szCs w:val="28"/>
          <w:lang w:eastAsia="en-US"/>
        </w:rPr>
        <w:t>:</w:t>
      </w:r>
    </w:p>
    <w:p w:rsidR="00E97EF4" w:rsidRDefault="00E97EF4" w:rsidP="009D17D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rFonts w:eastAsia="TimesNewRoman"/>
          <w:color w:val="000000"/>
          <w:sz w:val="28"/>
          <w:szCs w:val="28"/>
          <w:lang w:eastAsia="en-US"/>
        </w:rPr>
        <w:t xml:space="preserve">- </w:t>
      </w:r>
      <w:r w:rsidRPr="00D81601">
        <w:rPr>
          <w:sz w:val="28"/>
          <w:szCs w:val="28"/>
          <w:lang w:eastAsia="ru-RU"/>
        </w:rPr>
        <w:t xml:space="preserve">развивать чувство бережного и ответственного  отношения к родной природе; </w:t>
      </w:r>
    </w:p>
    <w:p w:rsidR="00E97EF4" w:rsidRPr="00D81601" w:rsidRDefault="00E97EF4" w:rsidP="009D17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- </w:t>
      </w:r>
      <w:r w:rsidRPr="00D81601">
        <w:rPr>
          <w:sz w:val="28"/>
          <w:szCs w:val="28"/>
          <w:lang w:eastAsia="ru-RU"/>
        </w:rPr>
        <w:t>продолжить патриотическое воспитание на примере бережного отношения к природе родного края</w:t>
      </w:r>
      <w:r>
        <w:rPr>
          <w:sz w:val="28"/>
          <w:szCs w:val="28"/>
          <w:lang w:eastAsia="ru-RU"/>
        </w:rPr>
        <w:t>;</w:t>
      </w:r>
    </w:p>
    <w:p w:rsidR="00E97EF4" w:rsidRPr="00DE5087" w:rsidRDefault="00E97EF4" w:rsidP="009D17D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rFonts w:eastAsia="TimesNewRoman"/>
          <w:color w:val="000000"/>
          <w:sz w:val="28"/>
          <w:szCs w:val="28"/>
          <w:lang w:eastAsia="en-US"/>
        </w:rPr>
        <w:t xml:space="preserve">- </w:t>
      </w:r>
      <w:r w:rsidRPr="00DE5087">
        <w:rPr>
          <w:color w:val="000000"/>
          <w:sz w:val="28"/>
          <w:szCs w:val="28"/>
          <w:lang w:eastAsia="en-US"/>
        </w:rPr>
        <w:t>формирование интереса к исследовательской деятельности;</w:t>
      </w:r>
    </w:p>
    <w:p w:rsidR="00E97EF4" w:rsidRPr="00DE5087" w:rsidRDefault="00E97EF4" w:rsidP="00754F64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rFonts w:eastAsia="TimesNewRoman"/>
          <w:color w:val="000000"/>
          <w:sz w:val="28"/>
          <w:szCs w:val="28"/>
          <w:lang w:eastAsia="en-US"/>
        </w:rPr>
        <w:t xml:space="preserve"> - </w:t>
      </w:r>
      <w:r w:rsidRPr="00DE5087">
        <w:rPr>
          <w:color w:val="000000"/>
          <w:sz w:val="28"/>
          <w:szCs w:val="28"/>
          <w:lang w:eastAsia="en-US"/>
        </w:rPr>
        <w:t>формирование умений представлять результаты исследовательской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E5087">
        <w:rPr>
          <w:color w:val="000000"/>
          <w:sz w:val="28"/>
          <w:szCs w:val="28"/>
          <w:lang w:eastAsia="en-US"/>
        </w:rPr>
        <w:t>деятельности, аргументировано отвечать на вопросы по содержанию</w:t>
      </w:r>
    </w:p>
    <w:p w:rsidR="00E97EF4" w:rsidRDefault="00E97EF4" w:rsidP="00754F64">
      <w:pPr>
        <w:rPr>
          <w:color w:val="000000"/>
          <w:sz w:val="28"/>
          <w:szCs w:val="28"/>
          <w:lang w:eastAsia="en-US"/>
        </w:rPr>
      </w:pPr>
      <w:r w:rsidRPr="00DE5087">
        <w:rPr>
          <w:color w:val="000000"/>
          <w:sz w:val="28"/>
          <w:szCs w:val="28"/>
          <w:lang w:eastAsia="en-US"/>
        </w:rPr>
        <w:t>представляемых материалов.</w:t>
      </w:r>
    </w:p>
    <w:p w:rsidR="00E97EF4" w:rsidRDefault="00E97EF4" w:rsidP="008D6D00">
      <w:pPr>
        <w:rPr>
          <w:color w:val="000000"/>
          <w:sz w:val="28"/>
          <w:szCs w:val="28"/>
          <w:lang w:eastAsia="en-US"/>
        </w:rPr>
      </w:pPr>
    </w:p>
    <w:p w:rsidR="00E97EF4" w:rsidRDefault="00E97EF4" w:rsidP="008D6D00">
      <w:pPr>
        <w:rPr>
          <w:color w:val="000000"/>
          <w:sz w:val="28"/>
          <w:szCs w:val="28"/>
          <w:lang w:eastAsia="en-US"/>
        </w:rPr>
      </w:pPr>
    </w:p>
    <w:p w:rsidR="00E97EF4" w:rsidRDefault="00E97EF4" w:rsidP="00D8160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E5087">
        <w:rPr>
          <w:b/>
          <w:bCs/>
          <w:sz w:val="28"/>
          <w:szCs w:val="28"/>
          <w:lang w:eastAsia="en-US"/>
        </w:rPr>
        <w:t xml:space="preserve">3. Сроки, место и форма проведения </w:t>
      </w:r>
      <w:r>
        <w:rPr>
          <w:b/>
          <w:bCs/>
          <w:sz w:val="28"/>
          <w:szCs w:val="28"/>
          <w:lang w:eastAsia="en-US"/>
        </w:rPr>
        <w:t>Конкурса</w:t>
      </w:r>
    </w:p>
    <w:p w:rsidR="00E97EF4" w:rsidRPr="00DE5087" w:rsidRDefault="00E97EF4" w:rsidP="000B24C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E97EF4" w:rsidRDefault="00E97EF4" w:rsidP="000B24C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E5087">
        <w:rPr>
          <w:sz w:val="28"/>
          <w:szCs w:val="28"/>
          <w:lang w:eastAsia="en-US"/>
        </w:rPr>
        <w:t xml:space="preserve">3.1. </w:t>
      </w:r>
      <w:r>
        <w:rPr>
          <w:sz w:val="28"/>
          <w:szCs w:val="28"/>
          <w:lang w:eastAsia="en-US"/>
        </w:rPr>
        <w:t xml:space="preserve">Конкурс </w:t>
      </w:r>
      <w:r w:rsidRPr="00DE5087">
        <w:rPr>
          <w:sz w:val="28"/>
          <w:szCs w:val="28"/>
          <w:lang w:eastAsia="en-US"/>
        </w:rPr>
        <w:t xml:space="preserve"> состоится</w:t>
      </w:r>
      <w:r>
        <w:rPr>
          <w:sz w:val="28"/>
          <w:szCs w:val="28"/>
          <w:lang w:eastAsia="en-US"/>
        </w:rPr>
        <w:t>:</w:t>
      </w:r>
    </w:p>
    <w:p w:rsidR="00E97EF4" w:rsidRPr="008D6D00" w:rsidRDefault="00E97EF4" w:rsidP="000B24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02.10.2020 - 02.04.2021 - I</w:t>
      </w:r>
      <w:r w:rsidRPr="008D6D00">
        <w:rPr>
          <w:sz w:val="28"/>
          <w:szCs w:val="28"/>
        </w:rPr>
        <w:t xml:space="preserve"> этап, заочный</w:t>
      </w:r>
      <w:r>
        <w:rPr>
          <w:sz w:val="28"/>
          <w:szCs w:val="28"/>
        </w:rPr>
        <w:t>;</w:t>
      </w:r>
    </w:p>
    <w:p w:rsidR="00E97EF4" w:rsidRDefault="00E97EF4" w:rsidP="000B24CC">
      <w:pPr>
        <w:jc w:val="both"/>
        <w:rPr>
          <w:sz w:val="28"/>
          <w:szCs w:val="28"/>
        </w:rPr>
      </w:pPr>
      <w:r w:rsidRPr="008D6D00">
        <w:rPr>
          <w:sz w:val="28"/>
          <w:szCs w:val="28"/>
        </w:rPr>
        <w:t xml:space="preserve">15.04.2021 </w:t>
      </w:r>
      <w:r>
        <w:rPr>
          <w:sz w:val="28"/>
          <w:szCs w:val="28"/>
        </w:rPr>
        <w:t>–</w:t>
      </w:r>
      <w:r w:rsidRPr="008D6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II этап, </w:t>
      </w:r>
      <w:r w:rsidRPr="008D6D00">
        <w:rPr>
          <w:sz w:val="28"/>
          <w:szCs w:val="28"/>
        </w:rPr>
        <w:t>очный</w:t>
      </w:r>
      <w:r>
        <w:rPr>
          <w:sz w:val="28"/>
          <w:szCs w:val="28"/>
        </w:rPr>
        <w:t>.</w:t>
      </w:r>
    </w:p>
    <w:p w:rsidR="00E97EF4" w:rsidRDefault="00E97EF4" w:rsidP="000B24C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E5087">
        <w:rPr>
          <w:sz w:val="28"/>
          <w:szCs w:val="28"/>
          <w:lang w:eastAsia="en-US"/>
        </w:rPr>
        <w:t xml:space="preserve">3.2. Адрес проведения </w:t>
      </w:r>
      <w:r>
        <w:rPr>
          <w:sz w:val="28"/>
          <w:szCs w:val="28"/>
          <w:lang w:eastAsia="en-US"/>
        </w:rPr>
        <w:t>Конкурса:</w:t>
      </w:r>
    </w:p>
    <w:p w:rsidR="00E97EF4" w:rsidRPr="00BC1ACD" w:rsidRDefault="00E97EF4" w:rsidP="000B24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397171, Российская Федерация, Воронежская область, г. Борисоглебск, ул. Советская, д. 123, тел.: </w:t>
      </w:r>
      <w:r w:rsidRPr="006C2483">
        <w:rPr>
          <w:sz w:val="28"/>
          <w:szCs w:val="28"/>
        </w:rPr>
        <w:t>(47354) 6-63-11</w:t>
      </w:r>
      <w:r>
        <w:rPr>
          <w:sz w:val="28"/>
          <w:szCs w:val="28"/>
        </w:rPr>
        <w:t>.</w:t>
      </w:r>
    </w:p>
    <w:p w:rsidR="00E97EF4" w:rsidRPr="006C2483" w:rsidRDefault="00E97EF4" w:rsidP="000B24CC">
      <w:pPr>
        <w:ind w:right="-1"/>
        <w:jc w:val="both"/>
        <w:rPr>
          <w:sz w:val="28"/>
          <w:szCs w:val="28"/>
        </w:rPr>
      </w:pPr>
      <w:r w:rsidRPr="006C2483">
        <w:rPr>
          <w:sz w:val="28"/>
          <w:szCs w:val="28"/>
        </w:rPr>
        <w:t>Электронная почта</w:t>
      </w:r>
      <w:r>
        <w:rPr>
          <w:sz w:val="28"/>
          <w:szCs w:val="28"/>
        </w:rPr>
        <w:t>:</w:t>
      </w:r>
      <w:r w:rsidRPr="006C2483">
        <w:rPr>
          <w:sz w:val="28"/>
          <w:szCs w:val="28"/>
        </w:rPr>
        <w:t xml:space="preserve">  </w:t>
      </w:r>
      <w:r w:rsidRPr="006C2483">
        <w:rPr>
          <w:sz w:val="28"/>
          <w:szCs w:val="28"/>
          <w:lang w:val="en-US"/>
        </w:rPr>
        <w:t>info</w:t>
      </w:r>
      <w:r w:rsidRPr="006C2483">
        <w:rPr>
          <w:sz w:val="28"/>
          <w:szCs w:val="28"/>
        </w:rPr>
        <w:t>@</w:t>
      </w:r>
      <w:r w:rsidRPr="006C2483">
        <w:rPr>
          <w:sz w:val="28"/>
          <w:szCs w:val="28"/>
          <w:lang w:val="en-US"/>
        </w:rPr>
        <w:t>bordt</w:t>
      </w:r>
      <w:r w:rsidRPr="006C2483">
        <w:rPr>
          <w:sz w:val="28"/>
          <w:szCs w:val="28"/>
        </w:rPr>
        <w:t>.</w:t>
      </w:r>
      <w:r w:rsidRPr="006C2483">
        <w:rPr>
          <w:sz w:val="28"/>
          <w:szCs w:val="28"/>
          <w:lang w:val="en-US"/>
        </w:rPr>
        <w:t>ru</w:t>
      </w:r>
    </w:p>
    <w:p w:rsidR="00E97EF4" w:rsidRPr="00DE5087" w:rsidRDefault="00E97EF4" w:rsidP="004408A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E5087">
        <w:rPr>
          <w:sz w:val="28"/>
          <w:szCs w:val="28"/>
          <w:lang w:eastAsia="en-US"/>
        </w:rPr>
        <w:t>3.3</w:t>
      </w:r>
      <w:r>
        <w:rPr>
          <w:sz w:val="28"/>
          <w:szCs w:val="28"/>
          <w:lang w:eastAsia="en-US"/>
        </w:rPr>
        <w:t>.  Форма проведения Конкурса</w:t>
      </w:r>
      <w:r w:rsidRPr="00DE5087">
        <w:rPr>
          <w:sz w:val="28"/>
          <w:szCs w:val="28"/>
          <w:lang w:eastAsia="en-US"/>
        </w:rPr>
        <w:t xml:space="preserve">: </w:t>
      </w:r>
      <w:r>
        <w:rPr>
          <w:sz w:val="28"/>
          <w:szCs w:val="28"/>
          <w:lang w:eastAsia="en-US"/>
        </w:rPr>
        <w:t xml:space="preserve">заочная (подача заявки), </w:t>
      </w:r>
      <w:r w:rsidRPr="00DE5087">
        <w:rPr>
          <w:sz w:val="28"/>
          <w:szCs w:val="28"/>
          <w:lang w:eastAsia="en-US"/>
        </w:rPr>
        <w:t>очная (выступление с докладом-</w:t>
      </w:r>
      <w:r>
        <w:rPr>
          <w:sz w:val="28"/>
          <w:szCs w:val="28"/>
          <w:lang w:eastAsia="en-US"/>
        </w:rPr>
        <w:t>п</w:t>
      </w:r>
      <w:r w:rsidRPr="00DE5087">
        <w:rPr>
          <w:sz w:val="28"/>
          <w:szCs w:val="28"/>
          <w:lang w:eastAsia="en-US"/>
        </w:rPr>
        <w:t>резентацией</w:t>
      </w:r>
      <w:r>
        <w:rPr>
          <w:sz w:val="28"/>
          <w:szCs w:val="28"/>
          <w:lang w:eastAsia="en-US"/>
        </w:rPr>
        <w:t xml:space="preserve">, защита проектов). </w:t>
      </w:r>
    </w:p>
    <w:p w:rsidR="00E97EF4" w:rsidRDefault="00E97EF4" w:rsidP="00FD77F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97EF4" w:rsidRDefault="00E97EF4" w:rsidP="00FD77F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97EF4" w:rsidRDefault="00E97EF4" w:rsidP="00FD77F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97EF4" w:rsidRDefault="00E97EF4" w:rsidP="001C0E2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C0E29">
        <w:rPr>
          <w:b/>
          <w:bCs/>
          <w:sz w:val="28"/>
          <w:szCs w:val="28"/>
          <w:lang w:eastAsia="en-US"/>
        </w:rPr>
        <w:t>4. Порядок предоставления материалов конференции</w:t>
      </w:r>
    </w:p>
    <w:p w:rsidR="00E97EF4" w:rsidRPr="001C0E29" w:rsidRDefault="00E97EF4" w:rsidP="000B24C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E97EF4" w:rsidRDefault="00E97EF4" w:rsidP="000B24C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C0E29">
        <w:rPr>
          <w:sz w:val="28"/>
          <w:szCs w:val="28"/>
          <w:lang w:eastAsia="en-US"/>
        </w:rPr>
        <w:t xml:space="preserve">4.1. К участию в </w:t>
      </w:r>
      <w:r>
        <w:rPr>
          <w:sz w:val="28"/>
          <w:szCs w:val="28"/>
          <w:lang w:eastAsia="en-US"/>
        </w:rPr>
        <w:t>Конкурсе</w:t>
      </w:r>
      <w:r w:rsidRPr="001C0E29">
        <w:rPr>
          <w:sz w:val="28"/>
          <w:szCs w:val="28"/>
          <w:lang w:eastAsia="en-US"/>
        </w:rPr>
        <w:t xml:space="preserve"> допускаются студенты среднего</w:t>
      </w:r>
      <w:r>
        <w:rPr>
          <w:sz w:val="28"/>
          <w:szCs w:val="28"/>
          <w:lang w:eastAsia="en-US"/>
        </w:rPr>
        <w:t xml:space="preserve"> </w:t>
      </w:r>
      <w:r w:rsidRPr="001C0E29">
        <w:rPr>
          <w:sz w:val="28"/>
          <w:szCs w:val="28"/>
          <w:lang w:eastAsia="en-US"/>
        </w:rPr>
        <w:t>профессионального образования, зарегистрировавшиеся посредством</w:t>
      </w:r>
      <w:r>
        <w:rPr>
          <w:sz w:val="28"/>
          <w:szCs w:val="28"/>
          <w:lang w:eastAsia="en-US"/>
        </w:rPr>
        <w:t xml:space="preserve"> подачи заявки</w:t>
      </w:r>
      <w:r w:rsidRPr="001C0E29">
        <w:rPr>
          <w:sz w:val="28"/>
          <w:szCs w:val="28"/>
          <w:lang w:eastAsia="en-US"/>
        </w:rPr>
        <w:t xml:space="preserve"> (Приложение </w:t>
      </w:r>
      <w:r>
        <w:rPr>
          <w:sz w:val="28"/>
          <w:szCs w:val="28"/>
          <w:lang w:eastAsia="en-US"/>
        </w:rPr>
        <w:t>1</w:t>
      </w:r>
      <w:r w:rsidRPr="001C0E29">
        <w:rPr>
          <w:sz w:val="28"/>
          <w:szCs w:val="28"/>
          <w:lang w:eastAsia="en-US"/>
        </w:rPr>
        <w:t>) на электронный адрес оргкомитета</w:t>
      </w:r>
      <w:r w:rsidRPr="000B24CC">
        <w:rPr>
          <w:sz w:val="28"/>
          <w:szCs w:val="28"/>
          <w:lang w:eastAsia="en-US"/>
        </w:rPr>
        <w:t>:</w:t>
      </w:r>
      <w:r w:rsidRPr="000B24CC">
        <w:rPr>
          <w:sz w:val="28"/>
          <w:szCs w:val="28"/>
        </w:rPr>
        <w:t xml:space="preserve"> </w:t>
      </w:r>
      <w:hyperlink r:id="rId5" w:history="1">
        <w:r w:rsidRPr="000B24CC">
          <w:rPr>
            <w:rStyle w:val="Hyperlink"/>
            <w:color w:val="auto"/>
            <w:sz w:val="28"/>
            <w:szCs w:val="28"/>
            <w:u w:val="none"/>
            <w:lang w:val="en-US"/>
          </w:rPr>
          <w:t>info</w:t>
        </w:r>
        <w:r w:rsidRPr="000B24CC">
          <w:rPr>
            <w:rStyle w:val="Hyperlink"/>
            <w:color w:val="auto"/>
            <w:sz w:val="28"/>
            <w:szCs w:val="28"/>
            <w:u w:val="none"/>
          </w:rPr>
          <w:t>@</w:t>
        </w:r>
        <w:r w:rsidRPr="000B24CC">
          <w:rPr>
            <w:rStyle w:val="Hyperlink"/>
            <w:color w:val="auto"/>
            <w:sz w:val="28"/>
            <w:szCs w:val="28"/>
            <w:u w:val="none"/>
            <w:lang w:val="en-US"/>
          </w:rPr>
          <w:t>bordt</w:t>
        </w:r>
        <w:r w:rsidRPr="000B24CC">
          <w:rPr>
            <w:rStyle w:val="Hyperlink"/>
            <w:color w:val="auto"/>
            <w:sz w:val="28"/>
            <w:szCs w:val="28"/>
            <w:u w:val="none"/>
          </w:rPr>
          <w:t>.</w:t>
        </w:r>
        <w:r w:rsidRPr="000B24CC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 </w:t>
      </w:r>
      <w:r w:rsidRPr="001C0E29">
        <w:rPr>
          <w:b/>
          <w:bCs/>
          <w:sz w:val="28"/>
          <w:szCs w:val="28"/>
          <w:lang w:eastAsia="en-US"/>
        </w:rPr>
        <w:t xml:space="preserve">до </w:t>
      </w:r>
      <w:r>
        <w:rPr>
          <w:b/>
          <w:bCs/>
          <w:sz w:val="28"/>
          <w:szCs w:val="28"/>
          <w:lang w:eastAsia="en-US"/>
        </w:rPr>
        <w:t>2 апреля</w:t>
      </w:r>
      <w:r w:rsidRPr="001C0E29">
        <w:rPr>
          <w:b/>
          <w:bCs/>
          <w:sz w:val="28"/>
          <w:szCs w:val="28"/>
          <w:lang w:eastAsia="en-US"/>
        </w:rPr>
        <w:t xml:space="preserve"> 20</w:t>
      </w:r>
      <w:r>
        <w:rPr>
          <w:b/>
          <w:bCs/>
          <w:sz w:val="28"/>
          <w:szCs w:val="28"/>
          <w:lang w:eastAsia="en-US"/>
        </w:rPr>
        <w:t>21</w:t>
      </w:r>
      <w:r w:rsidRPr="001C0E29">
        <w:rPr>
          <w:b/>
          <w:bCs/>
          <w:sz w:val="28"/>
          <w:szCs w:val="28"/>
          <w:lang w:eastAsia="en-US"/>
        </w:rPr>
        <w:t xml:space="preserve"> года</w:t>
      </w:r>
      <w:r w:rsidRPr="001C0E29">
        <w:rPr>
          <w:sz w:val="28"/>
          <w:szCs w:val="28"/>
          <w:lang w:eastAsia="en-US"/>
        </w:rPr>
        <w:t xml:space="preserve">. </w:t>
      </w:r>
    </w:p>
    <w:p w:rsidR="00E97EF4" w:rsidRDefault="00E97EF4" w:rsidP="00FD77F7">
      <w:pPr>
        <w:ind w:right="-1"/>
        <w:jc w:val="both"/>
        <w:rPr>
          <w:sz w:val="28"/>
          <w:szCs w:val="28"/>
          <w:lang w:eastAsia="en-US"/>
        </w:rPr>
      </w:pPr>
    </w:p>
    <w:p w:rsidR="00E97EF4" w:rsidRDefault="00E97EF4" w:rsidP="00FD77F7">
      <w:pPr>
        <w:shd w:val="clear" w:color="auto" w:fill="FFFFFF"/>
        <w:tabs>
          <w:tab w:val="left" w:pos="698"/>
        </w:tabs>
        <w:ind w:left="508"/>
        <w:jc w:val="center"/>
        <w:rPr>
          <w:b/>
          <w:spacing w:val="-2"/>
          <w:sz w:val="28"/>
          <w:szCs w:val="28"/>
        </w:rPr>
      </w:pPr>
      <w:r>
        <w:rPr>
          <w:b/>
          <w:spacing w:val="-15"/>
          <w:sz w:val="28"/>
          <w:szCs w:val="28"/>
        </w:rPr>
        <w:t>5</w:t>
      </w:r>
      <w:r w:rsidRPr="006E7B79">
        <w:rPr>
          <w:b/>
          <w:spacing w:val="-15"/>
          <w:sz w:val="28"/>
          <w:szCs w:val="28"/>
        </w:rPr>
        <w:t>.</w:t>
      </w:r>
      <w:r w:rsidRPr="006E7B79">
        <w:rPr>
          <w:b/>
          <w:sz w:val="28"/>
          <w:szCs w:val="28"/>
        </w:rPr>
        <w:tab/>
        <w:t xml:space="preserve"> </w:t>
      </w:r>
      <w:r w:rsidRPr="006E7B79">
        <w:rPr>
          <w:b/>
          <w:spacing w:val="-2"/>
          <w:sz w:val="28"/>
          <w:szCs w:val="28"/>
        </w:rPr>
        <w:t xml:space="preserve">Общие </w:t>
      </w:r>
      <w:r>
        <w:rPr>
          <w:b/>
          <w:spacing w:val="-2"/>
          <w:sz w:val="28"/>
          <w:szCs w:val="28"/>
        </w:rPr>
        <w:t>требования к конкурсным работам</w:t>
      </w:r>
    </w:p>
    <w:p w:rsidR="00E97EF4" w:rsidRPr="006E7B79" w:rsidRDefault="00E97EF4" w:rsidP="00FD77F7">
      <w:pPr>
        <w:shd w:val="clear" w:color="auto" w:fill="FFFFFF"/>
        <w:tabs>
          <w:tab w:val="left" w:pos="698"/>
        </w:tabs>
        <w:ind w:left="508"/>
        <w:jc w:val="center"/>
        <w:rPr>
          <w:sz w:val="28"/>
          <w:szCs w:val="28"/>
        </w:rPr>
      </w:pPr>
    </w:p>
    <w:p w:rsidR="00E97EF4" w:rsidRPr="006E7B79" w:rsidRDefault="00E97EF4" w:rsidP="00FD77F7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right="36"/>
        <w:jc w:val="both"/>
        <w:rPr>
          <w:b/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5.1.</w:t>
      </w:r>
      <w:r w:rsidRPr="006E7B79">
        <w:rPr>
          <w:spacing w:val="-2"/>
          <w:sz w:val="28"/>
          <w:szCs w:val="28"/>
        </w:rPr>
        <w:t xml:space="preserve"> На каждую конкурсную раб</w:t>
      </w:r>
      <w:r>
        <w:rPr>
          <w:spacing w:val="-2"/>
          <w:sz w:val="28"/>
          <w:szCs w:val="28"/>
        </w:rPr>
        <w:t xml:space="preserve">оту необходимо заполнить </w:t>
      </w:r>
      <w:r w:rsidRPr="006E7B79">
        <w:rPr>
          <w:spacing w:val="-2"/>
          <w:sz w:val="28"/>
          <w:szCs w:val="28"/>
        </w:rPr>
        <w:t xml:space="preserve">заявку </w:t>
      </w:r>
      <w:r w:rsidRPr="006E7B79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6E7B79">
        <w:rPr>
          <w:sz w:val="28"/>
          <w:szCs w:val="28"/>
        </w:rPr>
        <w:t>рил</w:t>
      </w:r>
      <w:r>
        <w:rPr>
          <w:sz w:val="28"/>
          <w:szCs w:val="28"/>
        </w:rPr>
        <w:t>ожение 1</w:t>
      </w:r>
      <w:r w:rsidRPr="006E7B79">
        <w:rPr>
          <w:sz w:val="28"/>
          <w:szCs w:val="28"/>
        </w:rPr>
        <w:t>).</w:t>
      </w:r>
    </w:p>
    <w:p w:rsidR="00E97EF4" w:rsidRPr="006E7B79" w:rsidRDefault="00E97EF4" w:rsidP="00FD77F7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right="36"/>
        <w:jc w:val="both"/>
        <w:rPr>
          <w:rStyle w:val="Strong"/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5.2.</w:t>
      </w:r>
      <w:r w:rsidRPr="006E7B79">
        <w:rPr>
          <w:spacing w:val="-2"/>
          <w:sz w:val="28"/>
          <w:szCs w:val="28"/>
        </w:rPr>
        <w:t xml:space="preserve"> Все текстовые материалы должны быть написаны на русском языке, </w:t>
      </w:r>
      <w:r w:rsidRPr="006E7B79">
        <w:rPr>
          <w:sz w:val="28"/>
          <w:szCs w:val="28"/>
        </w:rPr>
        <w:t xml:space="preserve">набраны на компьютере. </w:t>
      </w:r>
      <w:r w:rsidRPr="006E7B79">
        <w:rPr>
          <w:spacing w:val="-1"/>
          <w:sz w:val="28"/>
          <w:szCs w:val="28"/>
        </w:rPr>
        <w:t xml:space="preserve">Листы конкурсных материалов должны быть надежно </w:t>
      </w:r>
      <w:r w:rsidRPr="006E7B79">
        <w:rPr>
          <w:sz w:val="28"/>
          <w:szCs w:val="28"/>
        </w:rPr>
        <w:t>скреплены (степлером, в скоросшивателе и</w:t>
      </w:r>
      <w:r w:rsidRPr="006E7B79">
        <w:rPr>
          <w:b/>
          <w:sz w:val="28"/>
          <w:szCs w:val="28"/>
        </w:rPr>
        <w:t xml:space="preserve"> </w:t>
      </w:r>
      <w:r w:rsidRPr="006E7B79">
        <w:rPr>
          <w:sz w:val="28"/>
          <w:szCs w:val="28"/>
        </w:rPr>
        <w:t xml:space="preserve">т.п.), страницы пронумерованы. Формат текстового материала - не более А-4, </w:t>
      </w:r>
      <w:r w:rsidRPr="006E7B79">
        <w:rPr>
          <w:rStyle w:val="Strong"/>
          <w:b w:val="0"/>
          <w:bCs/>
          <w:sz w:val="28"/>
          <w:szCs w:val="28"/>
        </w:rPr>
        <w:t xml:space="preserve">шрифт </w:t>
      </w:r>
      <w:r w:rsidRPr="006E7B79">
        <w:rPr>
          <w:rStyle w:val="Strong"/>
          <w:b w:val="0"/>
          <w:bCs/>
          <w:sz w:val="28"/>
          <w:szCs w:val="28"/>
          <w:lang w:val="en-US"/>
        </w:rPr>
        <w:t>Times</w:t>
      </w:r>
      <w:r w:rsidRPr="006E7B79">
        <w:rPr>
          <w:rStyle w:val="Strong"/>
          <w:b w:val="0"/>
          <w:bCs/>
          <w:sz w:val="28"/>
          <w:szCs w:val="28"/>
        </w:rPr>
        <w:t xml:space="preserve"> </w:t>
      </w:r>
      <w:r w:rsidRPr="006E7B79">
        <w:rPr>
          <w:rStyle w:val="Strong"/>
          <w:b w:val="0"/>
          <w:bCs/>
          <w:sz w:val="28"/>
          <w:szCs w:val="28"/>
          <w:lang w:val="en-US"/>
        </w:rPr>
        <w:t>New</w:t>
      </w:r>
      <w:r w:rsidRPr="006E7B79">
        <w:rPr>
          <w:rStyle w:val="Strong"/>
          <w:b w:val="0"/>
          <w:bCs/>
          <w:sz w:val="28"/>
          <w:szCs w:val="28"/>
        </w:rPr>
        <w:t xml:space="preserve"> </w:t>
      </w:r>
      <w:r w:rsidRPr="006E7B79">
        <w:rPr>
          <w:rStyle w:val="Strong"/>
          <w:b w:val="0"/>
          <w:bCs/>
          <w:sz w:val="28"/>
          <w:szCs w:val="28"/>
          <w:lang w:val="en-US"/>
        </w:rPr>
        <w:t>Roman</w:t>
      </w:r>
      <w:r w:rsidRPr="006E7B79">
        <w:rPr>
          <w:rStyle w:val="Strong"/>
          <w:b w:val="0"/>
          <w:bCs/>
          <w:sz w:val="28"/>
          <w:szCs w:val="28"/>
        </w:rPr>
        <w:t>, кегль 14, интервал 1,5.</w:t>
      </w:r>
    </w:p>
    <w:p w:rsidR="00E97EF4" w:rsidRDefault="00E97EF4" w:rsidP="00FD77F7">
      <w:pPr>
        <w:widowControl w:val="0"/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right="32"/>
        <w:jc w:val="both"/>
        <w:rPr>
          <w:sz w:val="28"/>
          <w:szCs w:val="28"/>
        </w:rPr>
      </w:pPr>
      <w:r w:rsidRPr="009016BE">
        <w:rPr>
          <w:sz w:val="28"/>
          <w:szCs w:val="28"/>
        </w:rPr>
        <w:t xml:space="preserve">5.3. </w:t>
      </w:r>
      <w:r w:rsidRPr="006E7B79">
        <w:rPr>
          <w:sz w:val="28"/>
          <w:szCs w:val="28"/>
        </w:rPr>
        <w:t>Каждая работа должна иметь титульный лист, на котором указываются (сверху вниз): н</w:t>
      </w:r>
      <w:r>
        <w:rPr>
          <w:sz w:val="28"/>
          <w:szCs w:val="28"/>
        </w:rPr>
        <w:t>аименование учреждения</w:t>
      </w:r>
      <w:r w:rsidRPr="006E7B79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наименование Конкурса; </w:t>
      </w:r>
      <w:r w:rsidRPr="006E7B79">
        <w:rPr>
          <w:sz w:val="28"/>
          <w:szCs w:val="28"/>
        </w:rPr>
        <w:t>тема работы;</w:t>
      </w:r>
      <w:r>
        <w:rPr>
          <w:sz w:val="28"/>
          <w:szCs w:val="28"/>
        </w:rPr>
        <w:t xml:space="preserve"> фамилия и имя автора (ов), группа; Ф.И.О. (полностью), должности</w:t>
      </w:r>
      <w:r w:rsidRPr="006E7B79">
        <w:rPr>
          <w:sz w:val="28"/>
          <w:szCs w:val="28"/>
        </w:rPr>
        <w:t xml:space="preserve"> руководителя работы и</w:t>
      </w:r>
      <w:r w:rsidRPr="006E7B79">
        <w:rPr>
          <w:b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консультанта (если имеются); наименование</w:t>
      </w:r>
      <w:r w:rsidRPr="006E7B79">
        <w:rPr>
          <w:spacing w:val="-1"/>
          <w:sz w:val="28"/>
          <w:szCs w:val="28"/>
        </w:rPr>
        <w:t xml:space="preserve"> населенного пункта</w:t>
      </w:r>
      <w:r w:rsidRPr="006E7B79">
        <w:rPr>
          <w:sz w:val="28"/>
          <w:szCs w:val="28"/>
        </w:rPr>
        <w:t>; год выполнения.</w:t>
      </w:r>
    </w:p>
    <w:p w:rsidR="00E97EF4" w:rsidRPr="006E7B79" w:rsidRDefault="00E97EF4" w:rsidP="00FD77F7">
      <w:pPr>
        <w:widowControl w:val="0"/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ind w:right="32"/>
        <w:jc w:val="both"/>
        <w:rPr>
          <w:spacing w:val="-10"/>
          <w:sz w:val="28"/>
          <w:szCs w:val="28"/>
        </w:rPr>
      </w:pPr>
    </w:p>
    <w:p w:rsidR="00E97EF4" w:rsidRDefault="00E97EF4" w:rsidP="00FD77F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E7B79">
        <w:rPr>
          <w:b/>
          <w:sz w:val="28"/>
          <w:szCs w:val="28"/>
        </w:rPr>
        <w:t>.</w:t>
      </w:r>
      <w:r w:rsidRPr="00AE079C">
        <w:rPr>
          <w:b/>
          <w:sz w:val="28"/>
          <w:szCs w:val="28"/>
        </w:rPr>
        <w:t xml:space="preserve"> </w:t>
      </w:r>
      <w:r w:rsidRPr="006E7B79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>учебно-исследовательской работе</w:t>
      </w:r>
    </w:p>
    <w:p w:rsidR="00E97EF4" w:rsidRPr="006E7B79" w:rsidRDefault="00E97EF4" w:rsidP="00FD77F7">
      <w:pPr>
        <w:shd w:val="clear" w:color="auto" w:fill="FFFFFF"/>
        <w:jc w:val="center"/>
        <w:rPr>
          <w:b/>
          <w:sz w:val="28"/>
          <w:szCs w:val="28"/>
        </w:rPr>
      </w:pPr>
    </w:p>
    <w:p w:rsidR="00E97EF4" w:rsidRPr="006E7B79" w:rsidRDefault="00E97EF4" w:rsidP="00FD77F7">
      <w:pPr>
        <w:shd w:val="clear" w:color="auto" w:fill="FFFFFF"/>
        <w:jc w:val="both"/>
        <w:rPr>
          <w:sz w:val="28"/>
          <w:szCs w:val="28"/>
        </w:rPr>
      </w:pPr>
      <w:r w:rsidRPr="009016BE">
        <w:rPr>
          <w:sz w:val="28"/>
          <w:szCs w:val="28"/>
        </w:rPr>
        <w:t>6.1.</w:t>
      </w:r>
      <w:r w:rsidRPr="006E7B79">
        <w:rPr>
          <w:sz w:val="28"/>
          <w:szCs w:val="28"/>
        </w:rPr>
        <w:t xml:space="preserve"> Титульный лист (</w:t>
      </w:r>
      <w:r>
        <w:rPr>
          <w:sz w:val="28"/>
          <w:szCs w:val="28"/>
        </w:rPr>
        <w:t>Приложение 2), оглавление, перечисляюще</w:t>
      </w:r>
      <w:r w:rsidRPr="006E7B79">
        <w:rPr>
          <w:sz w:val="28"/>
          <w:szCs w:val="28"/>
        </w:rPr>
        <w:t>е нижеупомянутые разделы с</w:t>
      </w:r>
      <w:r>
        <w:rPr>
          <w:sz w:val="28"/>
          <w:szCs w:val="28"/>
        </w:rPr>
        <w:t>одержания (с указанием страниц).</w:t>
      </w:r>
    </w:p>
    <w:p w:rsidR="00E97EF4" w:rsidRPr="006E7B79" w:rsidRDefault="00E97EF4" w:rsidP="00FD77F7">
      <w:pPr>
        <w:shd w:val="clear" w:color="auto" w:fill="FFFFFF"/>
        <w:jc w:val="both"/>
        <w:rPr>
          <w:sz w:val="28"/>
          <w:szCs w:val="28"/>
        </w:rPr>
      </w:pPr>
      <w:r w:rsidRPr="009016BE">
        <w:rPr>
          <w:sz w:val="28"/>
          <w:szCs w:val="28"/>
        </w:rPr>
        <w:t>6.2.</w:t>
      </w:r>
      <w:r w:rsidRPr="006E7B79">
        <w:rPr>
          <w:sz w:val="28"/>
          <w:szCs w:val="28"/>
        </w:rPr>
        <w:t xml:space="preserve"> Непосредственное содержание работы:</w:t>
      </w:r>
    </w:p>
    <w:p w:rsidR="00E97EF4" w:rsidRPr="006E7B79" w:rsidRDefault="00E97EF4" w:rsidP="00FD77F7">
      <w:pPr>
        <w:shd w:val="clear" w:color="auto" w:fill="FFFFFF"/>
        <w:jc w:val="both"/>
        <w:rPr>
          <w:sz w:val="28"/>
          <w:szCs w:val="28"/>
        </w:rPr>
      </w:pPr>
      <w:r w:rsidRPr="006E7B79">
        <w:rPr>
          <w:sz w:val="28"/>
          <w:szCs w:val="28"/>
        </w:rPr>
        <w:t xml:space="preserve">- введение, где должны быть чётко сформулированы цель и задачи работы, 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 </w:t>
      </w:r>
    </w:p>
    <w:p w:rsidR="00E97EF4" w:rsidRPr="006E7B79" w:rsidRDefault="00E97EF4" w:rsidP="00FD77F7">
      <w:pPr>
        <w:shd w:val="clear" w:color="auto" w:fill="FFFFFF"/>
        <w:jc w:val="both"/>
        <w:rPr>
          <w:sz w:val="28"/>
          <w:szCs w:val="28"/>
        </w:rPr>
      </w:pPr>
      <w:r w:rsidRPr="006E7B79">
        <w:rPr>
          <w:sz w:val="28"/>
          <w:szCs w:val="28"/>
        </w:rPr>
        <w:t xml:space="preserve">- методика исследований (описание методики сбора материалов, методы первичной и статистической обработки собранного материала); </w:t>
      </w:r>
    </w:p>
    <w:p w:rsidR="00E97EF4" w:rsidRPr="006E7B79" w:rsidRDefault="00E97EF4" w:rsidP="00FD77F7">
      <w:pPr>
        <w:shd w:val="clear" w:color="auto" w:fill="FFFFFF"/>
        <w:jc w:val="both"/>
        <w:rPr>
          <w:sz w:val="28"/>
          <w:szCs w:val="28"/>
        </w:rPr>
      </w:pPr>
      <w:r w:rsidRPr="006E7B79">
        <w:rPr>
          <w:sz w:val="28"/>
          <w:szCs w:val="28"/>
        </w:rPr>
        <w:t xml:space="preserve">- результаты исследований и их обсуждение (обязательно приведение всех численных и фактических данных с анализом результатов их обработки), при представлении результатов желательно использование таблиц, диаграмм и графиков; </w:t>
      </w:r>
    </w:p>
    <w:p w:rsidR="00E97EF4" w:rsidRPr="006E7B79" w:rsidRDefault="00E97EF4" w:rsidP="00FD77F7">
      <w:pPr>
        <w:shd w:val="clear" w:color="auto" w:fill="FFFFFF"/>
        <w:jc w:val="both"/>
        <w:rPr>
          <w:sz w:val="28"/>
          <w:szCs w:val="28"/>
        </w:rPr>
      </w:pPr>
      <w:r w:rsidRPr="006E7B79">
        <w:rPr>
          <w:sz w:val="28"/>
          <w:szCs w:val="28"/>
        </w:rPr>
        <w:t>- выводы, где приводятся краткие формулировки результатов работы в соответствии с поставленными задачами;</w:t>
      </w:r>
    </w:p>
    <w:p w:rsidR="00E97EF4" w:rsidRPr="006E7B79" w:rsidRDefault="00E97EF4" w:rsidP="00FD77F7">
      <w:pPr>
        <w:shd w:val="clear" w:color="auto" w:fill="FFFFFF"/>
        <w:jc w:val="both"/>
        <w:rPr>
          <w:sz w:val="28"/>
          <w:szCs w:val="28"/>
        </w:rPr>
      </w:pPr>
      <w:r w:rsidRPr="006E7B79">
        <w:rPr>
          <w:sz w:val="28"/>
          <w:szCs w:val="28"/>
        </w:rPr>
        <w:t xml:space="preserve">- заключение, 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непосредственно вытекающие из данной исследовательской работы; </w:t>
      </w:r>
    </w:p>
    <w:p w:rsidR="00E97EF4" w:rsidRPr="006E7B79" w:rsidRDefault="00E97EF4" w:rsidP="00EF27BB">
      <w:pPr>
        <w:shd w:val="clear" w:color="auto" w:fill="FFFFFF"/>
        <w:jc w:val="both"/>
        <w:rPr>
          <w:sz w:val="28"/>
          <w:szCs w:val="28"/>
        </w:rPr>
      </w:pPr>
      <w:r w:rsidRPr="006E7B79">
        <w:rPr>
          <w:sz w:val="28"/>
          <w:szCs w:val="28"/>
        </w:rPr>
        <w:t>- список использованной литературы, оформленный в соответствии с правилами составления библиографического списка. B тексте работы должны быть ссылки на использованные литературные источники.</w:t>
      </w:r>
    </w:p>
    <w:p w:rsidR="00E97EF4" w:rsidRDefault="00E97EF4" w:rsidP="00EF27BB">
      <w:pPr>
        <w:shd w:val="clear" w:color="auto" w:fill="FFFFFF"/>
        <w:jc w:val="both"/>
        <w:rPr>
          <w:sz w:val="28"/>
          <w:szCs w:val="28"/>
        </w:rPr>
      </w:pPr>
      <w:r w:rsidRPr="009016BE">
        <w:rPr>
          <w:sz w:val="28"/>
          <w:szCs w:val="28"/>
        </w:rPr>
        <w:t>6.3.</w:t>
      </w:r>
      <w:r w:rsidRPr="006E7B79">
        <w:rPr>
          <w:sz w:val="28"/>
          <w:szCs w:val="28"/>
        </w:rPr>
        <w:t xml:space="preserve"> Приложения. Фактические и численные данные, имеющие большой объём, а также рисунки, диаграммы, схемы, карты, фотографии и т.д. могут быть вынесены в конец работы – в приложения или представлены отдельно. Все приложения должны быть пронумерованы, озаглавлены, а основной текст должен быть обеспечен ссылками на соответствующие приложения.</w:t>
      </w:r>
    </w:p>
    <w:p w:rsidR="00E97EF4" w:rsidRPr="001C0E29" w:rsidRDefault="00E97EF4" w:rsidP="00EF27B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C0E29">
        <w:rPr>
          <w:sz w:val="28"/>
          <w:szCs w:val="28"/>
          <w:lang w:eastAsia="en-US"/>
        </w:rPr>
        <w:t>Доклад должен строго соответствовать целям и задачам</w:t>
      </w:r>
      <w:r>
        <w:rPr>
          <w:sz w:val="28"/>
          <w:szCs w:val="28"/>
          <w:lang w:eastAsia="en-US"/>
        </w:rPr>
        <w:t xml:space="preserve"> </w:t>
      </w:r>
      <w:r w:rsidRPr="001C0E29">
        <w:rPr>
          <w:sz w:val="28"/>
          <w:szCs w:val="28"/>
          <w:lang w:eastAsia="en-US"/>
        </w:rPr>
        <w:t>Кон</w:t>
      </w:r>
      <w:r>
        <w:rPr>
          <w:sz w:val="28"/>
          <w:szCs w:val="28"/>
          <w:lang w:eastAsia="en-US"/>
        </w:rPr>
        <w:t>курса</w:t>
      </w:r>
      <w:r w:rsidRPr="001C0E29">
        <w:rPr>
          <w:sz w:val="28"/>
          <w:szCs w:val="28"/>
          <w:lang w:eastAsia="en-US"/>
        </w:rPr>
        <w:t>, избранной теме, содержать обоснованные и логично</w:t>
      </w:r>
      <w:r>
        <w:rPr>
          <w:sz w:val="28"/>
          <w:szCs w:val="28"/>
          <w:lang w:eastAsia="en-US"/>
        </w:rPr>
        <w:t xml:space="preserve"> </w:t>
      </w:r>
      <w:r w:rsidRPr="001C0E29">
        <w:rPr>
          <w:sz w:val="28"/>
          <w:szCs w:val="28"/>
          <w:lang w:eastAsia="en-US"/>
        </w:rPr>
        <w:t>изложенные идеи и доказательства.</w:t>
      </w:r>
    </w:p>
    <w:p w:rsidR="00E97EF4" w:rsidRPr="001C0E29" w:rsidRDefault="00E97EF4" w:rsidP="00EF27B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1C0E29">
        <w:rPr>
          <w:sz w:val="28"/>
          <w:szCs w:val="28"/>
          <w:lang w:eastAsia="en-US"/>
        </w:rPr>
        <w:t xml:space="preserve">Регламент выступления: </w:t>
      </w:r>
      <w:r w:rsidRPr="001C0E29">
        <w:rPr>
          <w:b/>
          <w:bCs/>
          <w:sz w:val="28"/>
          <w:szCs w:val="28"/>
          <w:lang w:eastAsia="en-US"/>
        </w:rPr>
        <w:t>10 минут; обсуждение выступления – не</w:t>
      </w:r>
      <w:r>
        <w:rPr>
          <w:b/>
          <w:bCs/>
          <w:sz w:val="28"/>
          <w:szCs w:val="28"/>
          <w:lang w:eastAsia="en-US"/>
        </w:rPr>
        <w:t xml:space="preserve"> </w:t>
      </w:r>
      <w:r w:rsidRPr="001C0E29">
        <w:rPr>
          <w:b/>
          <w:bCs/>
          <w:sz w:val="28"/>
          <w:szCs w:val="28"/>
          <w:lang w:eastAsia="en-US"/>
        </w:rPr>
        <w:t>более 5 минут.</w:t>
      </w:r>
    </w:p>
    <w:p w:rsidR="00E97EF4" w:rsidRDefault="00E97EF4" w:rsidP="001C0E29">
      <w:pPr>
        <w:jc w:val="both"/>
        <w:rPr>
          <w:sz w:val="28"/>
          <w:szCs w:val="28"/>
          <w:lang w:eastAsia="en-US"/>
        </w:rPr>
      </w:pPr>
    </w:p>
    <w:p w:rsidR="00E97EF4" w:rsidRDefault="00E97EF4" w:rsidP="00FD77F7">
      <w:pPr>
        <w:ind w:right="-46"/>
        <w:jc w:val="center"/>
        <w:rPr>
          <w:rStyle w:val="Strong"/>
          <w:bCs/>
          <w:sz w:val="28"/>
          <w:szCs w:val="28"/>
        </w:rPr>
      </w:pPr>
      <w:r>
        <w:rPr>
          <w:rStyle w:val="Strong"/>
          <w:bCs/>
          <w:sz w:val="28"/>
          <w:szCs w:val="28"/>
        </w:rPr>
        <w:t>7</w:t>
      </w:r>
      <w:r w:rsidRPr="006E7B79">
        <w:rPr>
          <w:rStyle w:val="Strong"/>
          <w:bCs/>
          <w:sz w:val="28"/>
          <w:szCs w:val="28"/>
        </w:rPr>
        <w:t>.</w:t>
      </w:r>
      <w:r>
        <w:rPr>
          <w:rStyle w:val="Strong"/>
          <w:bCs/>
          <w:sz w:val="28"/>
          <w:szCs w:val="28"/>
        </w:rPr>
        <w:t xml:space="preserve"> </w:t>
      </w:r>
      <w:r w:rsidRPr="006E7B79">
        <w:rPr>
          <w:rStyle w:val="Strong"/>
          <w:bCs/>
          <w:sz w:val="28"/>
          <w:szCs w:val="28"/>
        </w:rPr>
        <w:t>Требования к презентации</w:t>
      </w:r>
    </w:p>
    <w:p w:rsidR="00E97EF4" w:rsidRPr="006E7B79" w:rsidRDefault="00E97EF4" w:rsidP="00BB7786">
      <w:pPr>
        <w:ind w:right="-46"/>
        <w:jc w:val="both"/>
        <w:rPr>
          <w:rStyle w:val="Strong"/>
          <w:bCs/>
          <w:sz w:val="28"/>
          <w:szCs w:val="28"/>
          <w:u w:val="single"/>
        </w:rPr>
      </w:pPr>
    </w:p>
    <w:p w:rsidR="00E97EF4" w:rsidRPr="006E7B79" w:rsidRDefault="00E97EF4" w:rsidP="00BB7786">
      <w:pPr>
        <w:numPr>
          <w:ilvl w:val="0"/>
          <w:numId w:val="2"/>
        </w:numPr>
        <w:tabs>
          <w:tab w:val="left" w:pos="0"/>
          <w:tab w:val="left" w:pos="284"/>
        </w:tabs>
        <w:ind w:left="284" w:hanging="284"/>
        <w:jc w:val="both"/>
        <w:rPr>
          <w:rStyle w:val="Strong"/>
          <w:b w:val="0"/>
          <w:bCs/>
          <w:sz w:val="28"/>
          <w:szCs w:val="28"/>
        </w:rPr>
      </w:pPr>
      <w:r>
        <w:rPr>
          <w:rStyle w:val="Strong"/>
          <w:b w:val="0"/>
          <w:bCs/>
          <w:sz w:val="28"/>
          <w:szCs w:val="28"/>
        </w:rPr>
        <w:t>П</w:t>
      </w:r>
      <w:r w:rsidRPr="006E7B79">
        <w:rPr>
          <w:rStyle w:val="Strong"/>
          <w:b w:val="0"/>
          <w:bCs/>
          <w:sz w:val="28"/>
          <w:szCs w:val="28"/>
        </w:rPr>
        <w:t>резентация должна содержать не более 20 слайдов;</w:t>
      </w:r>
    </w:p>
    <w:p w:rsidR="00E97EF4" w:rsidRPr="006E7B79" w:rsidRDefault="00E97EF4" w:rsidP="00BB7786">
      <w:pPr>
        <w:numPr>
          <w:ilvl w:val="0"/>
          <w:numId w:val="2"/>
        </w:numPr>
        <w:tabs>
          <w:tab w:val="left" w:pos="0"/>
          <w:tab w:val="left" w:pos="284"/>
        </w:tabs>
        <w:ind w:left="284" w:hanging="284"/>
        <w:jc w:val="both"/>
        <w:rPr>
          <w:rStyle w:val="Strong"/>
          <w:b w:val="0"/>
          <w:bCs/>
          <w:sz w:val="28"/>
          <w:szCs w:val="28"/>
        </w:rPr>
      </w:pPr>
      <w:r w:rsidRPr="006E7B79">
        <w:rPr>
          <w:rStyle w:val="Strong"/>
          <w:b w:val="0"/>
          <w:bCs/>
          <w:sz w:val="28"/>
          <w:szCs w:val="28"/>
        </w:rPr>
        <w:t xml:space="preserve">выполнена в программе Microsoft </w:t>
      </w:r>
      <w:r w:rsidRPr="006E7B79">
        <w:rPr>
          <w:rStyle w:val="Strong"/>
          <w:b w:val="0"/>
          <w:bCs/>
          <w:sz w:val="28"/>
          <w:szCs w:val="28"/>
          <w:lang w:val="en-US"/>
        </w:rPr>
        <w:t>Office</w:t>
      </w:r>
      <w:r w:rsidRPr="006E7B79">
        <w:rPr>
          <w:rStyle w:val="Strong"/>
          <w:b w:val="0"/>
          <w:bCs/>
          <w:sz w:val="28"/>
          <w:szCs w:val="28"/>
        </w:rPr>
        <w:t xml:space="preserve"> </w:t>
      </w:r>
      <w:r w:rsidRPr="006E7B79">
        <w:rPr>
          <w:rStyle w:val="Strong"/>
          <w:b w:val="0"/>
          <w:bCs/>
          <w:sz w:val="28"/>
          <w:szCs w:val="28"/>
          <w:lang w:val="en-US"/>
        </w:rPr>
        <w:t>Power</w:t>
      </w:r>
      <w:r w:rsidRPr="006E7B79">
        <w:rPr>
          <w:rStyle w:val="Strong"/>
          <w:b w:val="0"/>
          <w:bCs/>
          <w:sz w:val="28"/>
          <w:szCs w:val="28"/>
        </w:rPr>
        <w:t xml:space="preserve"> </w:t>
      </w:r>
      <w:r w:rsidRPr="006E7B79">
        <w:rPr>
          <w:rStyle w:val="Strong"/>
          <w:b w:val="0"/>
          <w:bCs/>
          <w:sz w:val="28"/>
          <w:szCs w:val="28"/>
          <w:lang w:val="en-US"/>
        </w:rPr>
        <w:t>Point</w:t>
      </w:r>
      <w:r w:rsidRPr="006E7B79">
        <w:rPr>
          <w:rStyle w:val="Strong"/>
          <w:b w:val="0"/>
          <w:bCs/>
          <w:sz w:val="28"/>
          <w:szCs w:val="28"/>
        </w:rPr>
        <w:t xml:space="preserve"> не выше 7;</w:t>
      </w:r>
    </w:p>
    <w:p w:rsidR="00E97EF4" w:rsidRPr="006E7B79" w:rsidRDefault="00E97EF4" w:rsidP="00BB7786">
      <w:pPr>
        <w:numPr>
          <w:ilvl w:val="0"/>
          <w:numId w:val="2"/>
        </w:numPr>
        <w:tabs>
          <w:tab w:val="left" w:pos="0"/>
          <w:tab w:val="left" w:pos="284"/>
        </w:tabs>
        <w:ind w:left="284" w:hanging="284"/>
        <w:jc w:val="both"/>
        <w:rPr>
          <w:rStyle w:val="Strong"/>
          <w:b w:val="0"/>
          <w:bCs/>
          <w:sz w:val="28"/>
          <w:szCs w:val="28"/>
        </w:rPr>
      </w:pPr>
      <w:r w:rsidRPr="006E7B79">
        <w:rPr>
          <w:rStyle w:val="Strong"/>
          <w:b w:val="0"/>
          <w:bCs/>
          <w:sz w:val="28"/>
          <w:szCs w:val="28"/>
        </w:rPr>
        <w:t>первый слайд – титульный лист;</w:t>
      </w:r>
    </w:p>
    <w:p w:rsidR="00E97EF4" w:rsidRPr="006E7B79" w:rsidRDefault="00E97EF4" w:rsidP="00BB7786">
      <w:pPr>
        <w:numPr>
          <w:ilvl w:val="0"/>
          <w:numId w:val="2"/>
        </w:numPr>
        <w:tabs>
          <w:tab w:val="left" w:pos="0"/>
          <w:tab w:val="left" w:pos="284"/>
        </w:tabs>
        <w:ind w:left="284" w:hanging="284"/>
        <w:jc w:val="both"/>
        <w:rPr>
          <w:bCs/>
          <w:sz w:val="28"/>
          <w:szCs w:val="28"/>
        </w:rPr>
      </w:pPr>
      <w:r w:rsidRPr="006E7B79">
        <w:rPr>
          <w:color w:val="000000"/>
          <w:sz w:val="28"/>
          <w:szCs w:val="28"/>
        </w:rPr>
        <w:t>единый стиль оформления. Вспомогательная информация (управляющие кнопки) не должны преобладать над основной информацией (текстом, иллюстрациями).</w:t>
      </w:r>
    </w:p>
    <w:p w:rsidR="00E97EF4" w:rsidRDefault="00E97EF4" w:rsidP="001C0E2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E97EF4" w:rsidRDefault="00E97EF4" w:rsidP="00FD77F7">
      <w:pPr>
        <w:shd w:val="clear" w:color="auto" w:fill="FFFFFF"/>
        <w:ind w:left="1339"/>
        <w:jc w:val="center"/>
        <w:rPr>
          <w:b/>
          <w:spacing w:val="-1"/>
          <w:sz w:val="28"/>
          <w:szCs w:val="28"/>
        </w:rPr>
      </w:pPr>
      <w:r w:rsidRPr="006E7B79">
        <w:rPr>
          <w:b/>
          <w:spacing w:val="-1"/>
          <w:sz w:val="28"/>
          <w:szCs w:val="28"/>
        </w:rPr>
        <w:t>Критерии оце</w:t>
      </w:r>
      <w:r>
        <w:rPr>
          <w:b/>
          <w:spacing w:val="-1"/>
          <w:sz w:val="28"/>
          <w:szCs w:val="28"/>
        </w:rPr>
        <w:t>нки конкурсных работ студентов</w:t>
      </w:r>
    </w:p>
    <w:p w:rsidR="00E97EF4" w:rsidRPr="006E7B79" w:rsidRDefault="00E97EF4" w:rsidP="00FD77F7">
      <w:pPr>
        <w:rPr>
          <w:b/>
          <w:sz w:val="28"/>
          <w:szCs w:val="28"/>
        </w:rPr>
      </w:pPr>
    </w:p>
    <w:p w:rsidR="00E97EF4" w:rsidRPr="006E7B79" w:rsidRDefault="00E97EF4" w:rsidP="008C3CCF">
      <w:pPr>
        <w:jc w:val="both"/>
        <w:rPr>
          <w:sz w:val="28"/>
          <w:szCs w:val="28"/>
        </w:rPr>
      </w:pPr>
      <w:r w:rsidRPr="006E7B79">
        <w:rPr>
          <w:sz w:val="28"/>
          <w:szCs w:val="28"/>
        </w:rPr>
        <w:t>1. Критерии оценки исследовательской работы:</w:t>
      </w:r>
    </w:p>
    <w:p w:rsidR="00E97EF4" w:rsidRPr="006E7B79" w:rsidRDefault="00E97EF4" w:rsidP="008C3CCF">
      <w:pPr>
        <w:numPr>
          <w:ilvl w:val="0"/>
          <w:numId w:val="3"/>
        </w:numPr>
        <w:jc w:val="both"/>
        <w:rPr>
          <w:sz w:val="28"/>
          <w:szCs w:val="28"/>
        </w:rPr>
      </w:pPr>
      <w:r w:rsidRPr="006E7B79">
        <w:rPr>
          <w:sz w:val="28"/>
          <w:szCs w:val="28"/>
        </w:rPr>
        <w:t>соответствие содержания работы заявленной теме;</w:t>
      </w:r>
    </w:p>
    <w:p w:rsidR="00E97EF4" w:rsidRPr="006E7B79" w:rsidRDefault="00E97EF4" w:rsidP="008C3CCF">
      <w:pPr>
        <w:numPr>
          <w:ilvl w:val="0"/>
          <w:numId w:val="3"/>
        </w:numPr>
        <w:jc w:val="both"/>
        <w:rPr>
          <w:sz w:val="28"/>
          <w:szCs w:val="28"/>
        </w:rPr>
      </w:pPr>
      <w:r w:rsidRPr="006E7B79">
        <w:rPr>
          <w:sz w:val="28"/>
          <w:szCs w:val="28"/>
        </w:rPr>
        <w:t>четкость и содержательность формулировки цели и задач исследования;</w:t>
      </w:r>
    </w:p>
    <w:p w:rsidR="00E97EF4" w:rsidRPr="006E7B79" w:rsidRDefault="00E97EF4" w:rsidP="008C3CCF">
      <w:pPr>
        <w:numPr>
          <w:ilvl w:val="0"/>
          <w:numId w:val="3"/>
        </w:numPr>
        <w:spacing w:before="100" w:beforeAutospacing="1"/>
        <w:jc w:val="both"/>
        <w:rPr>
          <w:sz w:val="28"/>
          <w:szCs w:val="28"/>
        </w:rPr>
      </w:pPr>
      <w:r w:rsidRPr="006E7B79">
        <w:rPr>
          <w:sz w:val="28"/>
          <w:szCs w:val="28"/>
        </w:rPr>
        <w:t>обоснованность и адекватный подбор методов исследования;</w:t>
      </w:r>
    </w:p>
    <w:p w:rsidR="00E97EF4" w:rsidRPr="006E7B79" w:rsidRDefault="00E97EF4" w:rsidP="008C3CCF">
      <w:pPr>
        <w:numPr>
          <w:ilvl w:val="0"/>
          <w:numId w:val="3"/>
        </w:numPr>
        <w:spacing w:before="100" w:beforeAutospacing="1"/>
        <w:jc w:val="both"/>
        <w:rPr>
          <w:sz w:val="28"/>
          <w:szCs w:val="28"/>
        </w:rPr>
      </w:pPr>
      <w:r w:rsidRPr="006E7B79">
        <w:rPr>
          <w:sz w:val="28"/>
          <w:szCs w:val="28"/>
        </w:rPr>
        <w:t>качество реферативного обзора по исследуемой теме;</w:t>
      </w:r>
    </w:p>
    <w:p w:rsidR="00E97EF4" w:rsidRPr="006E7B79" w:rsidRDefault="00E97EF4" w:rsidP="008C3CC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7B79">
        <w:rPr>
          <w:sz w:val="28"/>
          <w:szCs w:val="28"/>
        </w:rPr>
        <w:t>достоверность и уровень подачи сведений о природе, культурологических и этнологических сведений;</w:t>
      </w:r>
    </w:p>
    <w:p w:rsidR="00E97EF4" w:rsidRPr="006E7B79" w:rsidRDefault="00E97EF4" w:rsidP="008C3CC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7"/>
        <w:jc w:val="both"/>
        <w:rPr>
          <w:sz w:val="28"/>
          <w:szCs w:val="28"/>
        </w:rPr>
      </w:pPr>
      <w:r w:rsidRPr="006E7B79">
        <w:rPr>
          <w:sz w:val="28"/>
          <w:szCs w:val="28"/>
        </w:rPr>
        <w:t>оформление, наглядность работы (качество иллюстраций, структура, картографического материала);</w:t>
      </w:r>
    </w:p>
    <w:p w:rsidR="00E97EF4" w:rsidRPr="006E7B79" w:rsidRDefault="00E97EF4" w:rsidP="008C3CC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4"/>
        <w:jc w:val="both"/>
        <w:rPr>
          <w:sz w:val="28"/>
          <w:szCs w:val="28"/>
        </w:rPr>
      </w:pPr>
      <w:r w:rsidRPr="006E7B79">
        <w:rPr>
          <w:sz w:val="28"/>
          <w:szCs w:val="28"/>
        </w:rPr>
        <w:t>возможность и удобство использования материала в экскурсионной работе;</w:t>
      </w:r>
    </w:p>
    <w:p w:rsidR="00E97EF4" w:rsidRPr="006E7B79" w:rsidRDefault="00E97EF4" w:rsidP="008C3CCF">
      <w:pPr>
        <w:numPr>
          <w:ilvl w:val="0"/>
          <w:numId w:val="3"/>
        </w:numPr>
        <w:spacing w:before="100" w:beforeAutospacing="1"/>
        <w:jc w:val="both"/>
        <w:rPr>
          <w:sz w:val="28"/>
          <w:szCs w:val="28"/>
        </w:rPr>
      </w:pPr>
      <w:r w:rsidRPr="006E7B79">
        <w:rPr>
          <w:sz w:val="28"/>
          <w:szCs w:val="28"/>
        </w:rPr>
        <w:t>глубина самостоятельного анализа полученных результатов;</w:t>
      </w:r>
    </w:p>
    <w:p w:rsidR="00E97EF4" w:rsidRPr="006E7B79" w:rsidRDefault="00E97EF4" w:rsidP="008C3CCF">
      <w:pPr>
        <w:numPr>
          <w:ilvl w:val="0"/>
          <w:numId w:val="3"/>
        </w:numPr>
        <w:spacing w:before="100" w:beforeAutospacing="1"/>
        <w:jc w:val="both"/>
        <w:rPr>
          <w:sz w:val="28"/>
          <w:szCs w:val="28"/>
        </w:rPr>
      </w:pPr>
      <w:r w:rsidRPr="006E7B79">
        <w:rPr>
          <w:sz w:val="28"/>
          <w:szCs w:val="28"/>
        </w:rPr>
        <w:t>четкость выводов, обобщающих исследование и связь их с результатами;</w:t>
      </w:r>
    </w:p>
    <w:p w:rsidR="00E97EF4" w:rsidRPr="006E7B79" w:rsidRDefault="00E97EF4" w:rsidP="008C3CCF">
      <w:pPr>
        <w:numPr>
          <w:ilvl w:val="0"/>
          <w:numId w:val="3"/>
        </w:numPr>
        <w:jc w:val="both"/>
        <w:rPr>
          <w:sz w:val="28"/>
          <w:szCs w:val="28"/>
        </w:rPr>
      </w:pPr>
      <w:r w:rsidRPr="006E7B79">
        <w:rPr>
          <w:sz w:val="28"/>
          <w:szCs w:val="28"/>
        </w:rPr>
        <w:t>соблюдение требований к оформлению работы.</w:t>
      </w:r>
    </w:p>
    <w:p w:rsidR="00E97EF4" w:rsidRPr="006E7B79" w:rsidRDefault="00E97EF4" w:rsidP="008C3CCF">
      <w:pPr>
        <w:jc w:val="both"/>
        <w:rPr>
          <w:sz w:val="28"/>
          <w:szCs w:val="28"/>
        </w:rPr>
      </w:pPr>
      <w:r w:rsidRPr="006E7B79">
        <w:rPr>
          <w:sz w:val="28"/>
          <w:szCs w:val="28"/>
        </w:rPr>
        <w:t>Максимальное количество бал</w:t>
      </w:r>
      <w:r>
        <w:rPr>
          <w:sz w:val="28"/>
          <w:szCs w:val="28"/>
        </w:rPr>
        <w:t>л</w:t>
      </w:r>
      <w:r w:rsidRPr="006E7B79">
        <w:rPr>
          <w:sz w:val="28"/>
          <w:szCs w:val="28"/>
        </w:rPr>
        <w:t>ов – 10.</w:t>
      </w:r>
    </w:p>
    <w:p w:rsidR="00E97EF4" w:rsidRPr="006E7B79" w:rsidRDefault="00E97EF4" w:rsidP="008C3CCF">
      <w:pPr>
        <w:jc w:val="both"/>
        <w:rPr>
          <w:sz w:val="28"/>
          <w:szCs w:val="28"/>
        </w:rPr>
      </w:pPr>
    </w:p>
    <w:p w:rsidR="00E97EF4" w:rsidRPr="006E7B79" w:rsidRDefault="00E97EF4" w:rsidP="008C3CCF">
      <w:pPr>
        <w:ind w:right="-726"/>
        <w:jc w:val="both"/>
        <w:rPr>
          <w:sz w:val="28"/>
          <w:szCs w:val="28"/>
        </w:rPr>
      </w:pPr>
      <w:r w:rsidRPr="006E7B79">
        <w:rPr>
          <w:sz w:val="28"/>
          <w:szCs w:val="28"/>
        </w:rPr>
        <w:t>2. Критерии оценки презентации:</w:t>
      </w:r>
    </w:p>
    <w:p w:rsidR="00E97EF4" w:rsidRPr="006E7B79" w:rsidRDefault="00E97EF4" w:rsidP="008C3CCF">
      <w:pPr>
        <w:numPr>
          <w:ilvl w:val="0"/>
          <w:numId w:val="4"/>
        </w:numPr>
        <w:ind w:right="-726"/>
        <w:jc w:val="both"/>
        <w:rPr>
          <w:sz w:val="28"/>
          <w:szCs w:val="28"/>
        </w:rPr>
      </w:pPr>
      <w:r w:rsidRPr="006E7B79">
        <w:rPr>
          <w:sz w:val="28"/>
          <w:szCs w:val="28"/>
        </w:rPr>
        <w:t>соответствие названия содержанию;</w:t>
      </w:r>
    </w:p>
    <w:p w:rsidR="00E97EF4" w:rsidRPr="006E7B79" w:rsidRDefault="00E97EF4" w:rsidP="008C3CCF">
      <w:pPr>
        <w:numPr>
          <w:ilvl w:val="0"/>
          <w:numId w:val="4"/>
        </w:numPr>
        <w:ind w:right="-726"/>
        <w:jc w:val="both"/>
        <w:rPr>
          <w:sz w:val="28"/>
          <w:szCs w:val="28"/>
        </w:rPr>
      </w:pPr>
      <w:r w:rsidRPr="006E7B79">
        <w:rPr>
          <w:sz w:val="28"/>
          <w:szCs w:val="28"/>
        </w:rPr>
        <w:t>содержательность;</w:t>
      </w:r>
    </w:p>
    <w:p w:rsidR="00E97EF4" w:rsidRPr="006E7B79" w:rsidRDefault="00E97EF4" w:rsidP="008C3CCF">
      <w:pPr>
        <w:numPr>
          <w:ilvl w:val="0"/>
          <w:numId w:val="4"/>
        </w:numPr>
        <w:ind w:right="-726"/>
        <w:jc w:val="both"/>
        <w:rPr>
          <w:sz w:val="28"/>
          <w:szCs w:val="28"/>
        </w:rPr>
      </w:pPr>
      <w:r w:rsidRPr="006E7B79">
        <w:rPr>
          <w:sz w:val="28"/>
          <w:szCs w:val="28"/>
        </w:rPr>
        <w:t xml:space="preserve">соответствие требованиям к презентации. </w:t>
      </w:r>
    </w:p>
    <w:p w:rsidR="00E97EF4" w:rsidRPr="006E7B79" w:rsidRDefault="00E97EF4" w:rsidP="008C3CCF">
      <w:pPr>
        <w:ind w:right="-726"/>
        <w:jc w:val="both"/>
        <w:rPr>
          <w:sz w:val="28"/>
          <w:szCs w:val="28"/>
        </w:rPr>
      </w:pPr>
      <w:r w:rsidRPr="006E7B79">
        <w:rPr>
          <w:sz w:val="28"/>
          <w:szCs w:val="28"/>
        </w:rPr>
        <w:t>Максимальное количество бал</w:t>
      </w:r>
      <w:r>
        <w:rPr>
          <w:sz w:val="28"/>
          <w:szCs w:val="28"/>
        </w:rPr>
        <w:t>л</w:t>
      </w:r>
      <w:r w:rsidRPr="006E7B79">
        <w:rPr>
          <w:sz w:val="28"/>
          <w:szCs w:val="28"/>
        </w:rPr>
        <w:t>ов – 10.</w:t>
      </w:r>
    </w:p>
    <w:p w:rsidR="00E97EF4" w:rsidRDefault="00E97EF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7EF4" w:rsidRDefault="00E97EF4" w:rsidP="00FD77F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97EF4" w:rsidRPr="00FD77F7" w:rsidRDefault="00E97EF4" w:rsidP="00FD77F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Заявка</w:t>
      </w:r>
      <w:r w:rsidRPr="00FD77F7">
        <w:rPr>
          <w:b/>
          <w:bCs/>
          <w:sz w:val="28"/>
          <w:szCs w:val="28"/>
          <w:lang w:eastAsia="en-US"/>
        </w:rPr>
        <w:t xml:space="preserve"> на участие</w:t>
      </w:r>
    </w:p>
    <w:p w:rsidR="00E97EF4" w:rsidRDefault="00E97EF4" w:rsidP="00FD77F7">
      <w:pPr>
        <w:jc w:val="center"/>
        <w:rPr>
          <w:b/>
          <w:sz w:val="28"/>
          <w:szCs w:val="28"/>
        </w:rPr>
      </w:pPr>
      <w:r w:rsidRPr="00FD77F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региональном</w:t>
      </w:r>
      <w:r w:rsidRPr="00FD77F7">
        <w:rPr>
          <w:b/>
          <w:sz w:val="28"/>
          <w:szCs w:val="28"/>
        </w:rPr>
        <w:t xml:space="preserve"> конкурсе</w:t>
      </w:r>
    </w:p>
    <w:p w:rsidR="00E97EF4" w:rsidRDefault="00E97EF4" w:rsidP="00FD77F7">
      <w:pPr>
        <w:jc w:val="center"/>
        <w:rPr>
          <w:b/>
          <w:sz w:val="28"/>
          <w:szCs w:val="28"/>
        </w:rPr>
      </w:pPr>
      <w:r w:rsidRPr="00FD77F7">
        <w:rPr>
          <w:b/>
          <w:sz w:val="28"/>
          <w:szCs w:val="28"/>
        </w:rPr>
        <w:t xml:space="preserve"> научно-исследовательских проектов</w:t>
      </w:r>
      <w:r>
        <w:rPr>
          <w:b/>
          <w:sz w:val="28"/>
          <w:szCs w:val="28"/>
        </w:rPr>
        <w:t xml:space="preserve"> </w:t>
      </w:r>
      <w:r w:rsidRPr="00FD77F7">
        <w:rPr>
          <w:b/>
          <w:sz w:val="28"/>
          <w:szCs w:val="28"/>
        </w:rPr>
        <w:t>студентов</w:t>
      </w:r>
    </w:p>
    <w:p w:rsidR="00E97EF4" w:rsidRDefault="00E97EF4" w:rsidP="00FD77F7">
      <w:pPr>
        <w:jc w:val="center"/>
        <w:rPr>
          <w:b/>
          <w:sz w:val="28"/>
          <w:szCs w:val="28"/>
        </w:rPr>
      </w:pPr>
      <w:r w:rsidRPr="00FD77F7">
        <w:rPr>
          <w:b/>
          <w:sz w:val="28"/>
          <w:szCs w:val="28"/>
        </w:rPr>
        <w:t xml:space="preserve"> «Как уберечь мир от мусора</w:t>
      </w:r>
      <w:r>
        <w:rPr>
          <w:b/>
          <w:sz w:val="28"/>
          <w:szCs w:val="28"/>
        </w:rPr>
        <w:t>?</w:t>
      </w:r>
      <w:r w:rsidRPr="00FD77F7">
        <w:rPr>
          <w:b/>
          <w:sz w:val="28"/>
          <w:szCs w:val="28"/>
        </w:rPr>
        <w:t>»</w:t>
      </w:r>
    </w:p>
    <w:p w:rsidR="00E97EF4" w:rsidRDefault="00E97EF4" w:rsidP="00FD77F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777"/>
      </w:tblGrid>
      <w:tr w:rsidR="00E97EF4" w:rsidRPr="002914E8" w:rsidTr="002914E8">
        <w:tc>
          <w:tcPr>
            <w:tcW w:w="3794" w:type="dxa"/>
          </w:tcPr>
          <w:p w:rsidR="00E97EF4" w:rsidRPr="002914E8" w:rsidRDefault="00E97EF4" w:rsidP="00291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</w:t>
            </w:r>
            <w:r w:rsidRPr="002914E8">
              <w:rPr>
                <w:sz w:val="28"/>
                <w:szCs w:val="28"/>
                <w:lang w:eastAsia="en-US"/>
              </w:rPr>
              <w:t>тчество</w:t>
            </w:r>
          </w:p>
          <w:p w:rsidR="00E97EF4" w:rsidRPr="002914E8" w:rsidRDefault="00E97EF4" w:rsidP="00291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студента</w:t>
            </w:r>
            <w:r w:rsidRPr="002914E8">
              <w:rPr>
                <w:sz w:val="28"/>
                <w:szCs w:val="28"/>
                <w:lang w:eastAsia="en-US"/>
              </w:rPr>
              <w:t xml:space="preserve"> – участника</w:t>
            </w:r>
          </w:p>
          <w:p w:rsidR="00E97EF4" w:rsidRPr="002914E8" w:rsidRDefault="00E97EF4" w:rsidP="002914E8">
            <w:pPr>
              <w:jc w:val="both"/>
              <w:rPr>
                <w:b/>
                <w:sz w:val="28"/>
                <w:szCs w:val="28"/>
              </w:rPr>
            </w:pPr>
            <w:r w:rsidRPr="002914E8">
              <w:rPr>
                <w:sz w:val="28"/>
                <w:szCs w:val="28"/>
                <w:lang w:eastAsia="en-US"/>
              </w:rPr>
              <w:t>Конкурса (полностью)</w:t>
            </w:r>
          </w:p>
        </w:tc>
        <w:tc>
          <w:tcPr>
            <w:tcW w:w="5777" w:type="dxa"/>
          </w:tcPr>
          <w:p w:rsidR="00E97EF4" w:rsidRPr="002914E8" w:rsidRDefault="00E97EF4" w:rsidP="002914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EF4" w:rsidRPr="002914E8" w:rsidTr="002914E8">
        <w:tc>
          <w:tcPr>
            <w:tcW w:w="3794" w:type="dxa"/>
          </w:tcPr>
          <w:p w:rsidR="00E97EF4" w:rsidRPr="002914E8" w:rsidRDefault="00E97EF4" w:rsidP="00291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14E8">
              <w:rPr>
                <w:sz w:val="28"/>
                <w:szCs w:val="28"/>
                <w:lang w:eastAsia="en-US"/>
              </w:rPr>
              <w:t>Образовательная</w:t>
            </w:r>
          </w:p>
          <w:p w:rsidR="00E97EF4" w:rsidRPr="002914E8" w:rsidRDefault="00E97EF4" w:rsidP="00291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14E8">
              <w:rPr>
                <w:sz w:val="28"/>
                <w:szCs w:val="28"/>
                <w:lang w:eastAsia="en-US"/>
              </w:rPr>
              <w:t>организация (полное</w:t>
            </w:r>
          </w:p>
          <w:p w:rsidR="00E97EF4" w:rsidRPr="002914E8" w:rsidRDefault="00E97EF4" w:rsidP="002914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  <w:r w:rsidRPr="002914E8">
              <w:rPr>
                <w:sz w:val="28"/>
                <w:szCs w:val="28"/>
                <w:lang w:eastAsia="en-US"/>
              </w:rPr>
              <w:t xml:space="preserve">), </w:t>
            </w:r>
            <w:r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5777" w:type="dxa"/>
          </w:tcPr>
          <w:p w:rsidR="00E97EF4" w:rsidRPr="002914E8" w:rsidRDefault="00E97EF4" w:rsidP="002914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EF4" w:rsidRPr="002914E8" w:rsidTr="002914E8">
        <w:tc>
          <w:tcPr>
            <w:tcW w:w="3794" w:type="dxa"/>
          </w:tcPr>
          <w:p w:rsidR="00E97EF4" w:rsidRPr="002914E8" w:rsidRDefault="00E97EF4" w:rsidP="002914E8">
            <w:pPr>
              <w:jc w:val="both"/>
              <w:rPr>
                <w:b/>
                <w:sz w:val="28"/>
                <w:szCs w:val="28"/>
              </w:rPr>
            </w:pPr>
            <w:r w:rsidRPr="002914E8">
              <w:rPr>
                <w:sz w:val="28"/>
                <w:szCs w:val="28"/>
                <w:lang w:eastAsia="en-US"/>
              </w:rPr>
              <w:t>Тема доклада</w:t>
            </w:r>
          </w:p>
        </w:tc>
        <w:tc>
          <w:tcPr>
            <w:tcW w:w="5777" w:type="dxa"/>
          </w:tcPr>
          <w:p w:rsidR="00E97EF4" w:rsidRPr="002914E8" w:rsidRDefault="00E97EF4" w:rsidP="002914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EF4" w:rsidRPr="002914E8" w:rsidTr="002914E8">
        <w:tc>
          <w:tcPr>
            <w:tcW w:w="3794" w:type="dxa"/>
          </w:tcPr>
          <w:p w:rsidR="00E97EF4" w:rsidRPr="002914E8" w:rsidRDefault="00E97EF4" w:rsidP="00291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14E8">
              <w:rPr>
                <w:sz w:val="28"/>
                <w:szCs w:val="28"/>
                <w:lang w:eastAsia="en-US"/>
              </w:rPr>
              <w:t>Фамилия</w:t>
            </w:r>
            <w:r>
              <w:rPr>
                <w:sz w:val="28"/>
                <w:szCs w:val="28"/>
                <w:lang w:eastAsia="en-US"/>
              </w:rPr>
              <w:t>, имя, о</w:t>
            </w:r>
            <w:r w:rsidRPr="002914E8">
              <w:rPr>
                <w:sz w:val="28"/>
                <w:szCs w:val="28"/>
                <w:lang w:eastAsia="en-US"/>
              </w:rPr>
              <w:t>тчество,</w:t>
            </w:r>
          </w:p>
          <w:p w:rsidR="00E97EF4" w:rsidRPr="002914E8" w:rsidRDefault="00E97EF4" w:rsidP="002914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914E8">
              <w:rPr>
                <w:sz w:val="28"/>
                <w:szCs w:val="28"/>
                <w:lang w:eastAsia="en-US"/>
              </w:rPr>
              <w:t>должность научного руководителя</w:t>
            </w:r>
          </w:p>
        </w:tc>
        <w:tc>
          <w:tcPr>
            <w:tcW w:w="5777" w:type="dxa"/>
          </w:tcPr>
          <w:p w:rsidR="00E97EF4" w:rsidRPr="002914E8" w:rsidRDefault="00E97EF4" w:rsidP="002914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EF4" w:rsidRPr="002914E8" w:rsidTr="002914E8">
        <w:tc>
          <w:tcPr>
            <w:tcW w:w="3794" w:type="dxa"/>
          </w:tcPr>
          <w:p w:rsidR="00E97EF4" w:rsidRPr="002914E8" w:rsidRDefault="00E97EF4" w:rsidP="00291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14E8">
              <w:rPr>
                <w:sz w:val="28"/>
                <w:szCs w:val="28"/>
                <w:lang w:eastAsia="en-US"/>
              </w:rPr>
              <w:t>Контактный телефон</w:t>
            </w:r>
          </w:p>
          <w:p w:rsidR="00E97EF4" w:rsidRPr="002914E8" w:rsidRDefault="00E97EF4" w:rsidP="002914E8">
            <w:pPr>
              <w:jc w:val="both"/>
              <w:rPr>
                <w:b/>
                <w:sz w:val="28"/>
                <w:szCs w:val="28"/>
              </w:rPr>
            </w:pPr>
            <w:r w:rsidRPr="002914E8">
              <w:rPr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5777" w:type="dxa"/>
          </w:tcPr>
          <w:p w:rsidR="00E97EF4" w:rsidRPr="002914E8" w:rsidRDefault="00E97EF4" w:rsidP="002914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EF4" w:rsidRPr="002914E8" w:rsidTr="002914E8">
        <w:tc>
          <w:tcPr>
            <w:tcW w:w="3794" w:type="dxa"/>
          </w:tcPr>
          <w:p w:rsidR="00E97EF4" w:rsidRPr="002914E8" w:rsidRDefault="00E97EF4" w:rsidP="002914E8">
            <w:pPr>
              <w:jc w:val="both"/>
              <w:rPr>
                <w:b/>
                <w:sz w:val="28"/>
                <w:szCs w:val="28"/>
              </w:rPr>
            </w:pPr>
            <w:r w:rsidRPr="002914E8">
              <w:rPr>
                <w:sz w:val="28"/>
                <w:szCs w:val="28"/>
                <w:lang w:eastAsia="en-US"/>
              </w:rPr>
              <w:t>E-mail участника</w:t>
            </w:r>
          </w:p>
        </w:tc>
        <w:tc>
          <w:tcPr>
            <w:tcW w:w="5777" w:type="dxa"/>
          </w:tcPr>
          <w:p w:rsidR="00E97EF4" w:rsidRPr="002914E8" w:rsidRDefault="00E97EF4" w:rsidP="002914E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97EF4" w:rsidRPr="00FD77F7" w:rsidRDefault="00E97EF4" w:rsidP="00FD77F7">
      <w:pPr>
        <w:jc w:val="center"/>
        <w:rPr>
          <w:b/>
          <w:sz w:val="28"/>
          <w:szCs w:val="28"/>
        </w:rPr>
      </w:pPr>
    </w:p>
    <w:p w:rsidR="00E97EF4" w:rsidRDefault="00E97EF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7EF4" w:rsidRDefault="00E97EF4" w:rsidP="00C503E5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Приложение 2</w:t>
      </w:r>
    </w:p>
    <w:p w:rsidR="00E97EF4" w:rsidRDefault="00E97EF4" w:rsidP="00C503E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E97EF4" w:rsidRDefault="00E97EF4" w:rsidP="00C503E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E97EF4" w:rsidRPr="00DE6619" w:rsidRDefault="00E97EF4" w:rsidP="00DE6619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DE6619">
        <w:rPr>
          <w:bCs/>
          <w:sz w:val="28"/>
          <w:szCs w:val="28"/>
          <w:lang w:eastAsia="en-US"/>
        </w:rPr>
        <w:t>Департамент образования, науки и молодежной политики</w:t>
      </w:r>
    </w:p>
    <w:p w:rsidR="00E97EF4" w:rsidRPr="00DE6619" w:rsidRDefault="00E97EF4" w:rsidP="00DE6619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DE6619">
        <w:rPr>
          <w:bCs/>
          <w:sz w:val="28"/>
          <w:szCs w:val="28"/>
          <w:lang w:eastAsia="en-US"/>
        </w:rPr>
        <w:t>Воронежской области</w:t>
      </w:r>
    </w:p>
    <w:p w:rsidR="00E97EF4" w:rsidRPr="00427291" w:rsidRDefault="00E97EF4" w:rsidP="002840C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427291">
        <w:rPr>
          <w:sz w:val="28"/>
          <w:szCs w:val="28"/>
        </w:rPr>
        <w:t>осударстве</w:t>
      </w:r>
      <w:r>
        <w:rPr>
          <w:sz w:val="28"/>
          <w:szCs w:val="28"/>
        </w:rPr>
        <w:t>нное бюджетное профессиональное</w:t>
      </w:r>
      <w:r w:rsidRPr="00427291">
        <w:rPr>
          <w:sz w:val="28"/>
          <w:szCs w:val="28"/>
        </w:rPr>
        <w:t xml:space="preserve"> образовательное учреждение  Воронежской области  «Борисоглебский дорожный техникум»</w:t>
      </w:r>
    </w:p>
    <w:p w:rsidR="00E97EF4" w:rsidRDefault="00E97EF4" w:rsidP="00C503E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E97EF4" w:rsidRDefault="00E97EF4" w:rsidP="00C503E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E97EF4" w:rsidRDefault="00E97EF4" w:rsidP="00C50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</w:t>
      </w:r>
      <w:r w:rsidRPr="00FD77F7">
        <w:rPr>
          <w:b/>
          <w:sz w:val="28"/>
          <w:szCs w:val="28"/>
        </w:rPr>
        <w:t xml:space="preserve"> конкурс </w:t>
      </w:r>
    </w:p>
    <w:p w:rsidR="00E97EF4" w:rsidRDefault="00E97EF4" w:rsidP="00C503E5">
      <w:pPr>
        <w:jc w:val="center"/>
        <w:rPr>
          <w:b/>
          <w:sz w:val="28"/>
          <w:szCs w:val="28"/>
        </w:rPr>
      </w:pPr>
      <w:r w:rsidRPr="00FD77F7">
        <w:rPr>
          <w:b/>
          <w:sz w:val="28"/>
          <w:szCs w:val="28"/>
        </w:rPr>
        <w:t>научно-исследовательских проектов</w:t>
      </w:r>
      <w:r>
        <w:rPr>
          <w:b/>
          <w:sz w:val="28"/>
          <w:szCs w:val="28"/>
        </w:rPr>
        <w:t xml:space="preserve"> с</w:t>
      </w:r>
      <w:r w:rsidRPr="00FD77F7">
        <w:rPr>
          <w:b/>
          <w:sz w:val="28"/>
          <w:szCs w:val="28"/>
        </w:rPr>
        <w:t xml:space="preserve">тудентов </w:t>
      </w:r>
    </w:p>
    <w:p w:rsidR="00E97EF4" w:rsidRDefault="00E97EF4" w:rsidP="00C503E5">
      <w:pPr>
        <w:jc w:val="center"/>
        <w:rPr>
          <w:b/>
          <w:sz w:val="28"/>
          <w:szCs w:val="28"/>
        </w:rPr>
      </w:pPr>
      <w:r w:rsidRPr="00FD77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</w:t>
      </w:r>
      <w:r w:rsidRPr="00FD77F7">
        <w:rPr>
          <w:b/>
          <w:sz w:val="28"/>
          <w:szCs w:val="28"/>
        </w:rPr>
        <w:t>ак уберечь мир от мусора</w:t>
      </w:r>
      <w:r>
        <w:rPr>
          <w:b/>
          <w:sz w:val="28"/>
          <w:szCs w:val="28"/>
        </w:rPr>
        <w:t>?</w:t>
      </w:r>
      <w:r w:rsidRPr="00FD77F7">
        <w:rPr>
          <w:b/>
          <w:sz w:val="28"/>
          <w:szCs w:val="28"/>
        </w:rPr>
        <w:t>»</w:t>
      </w:r>
    </w:p>
    <w:p w:rsidR="00E97EF4" w:rsidRDefault="00E97EF4" w:rsidP="00C503E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E97EF4" w:rsidRDefault="00E97EF4" w:rsidP="00C503E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97EF4" w:rsidRDefault="00E97EF4" w:rsidP="00C503E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97EF4" w:rsidRPr="00C503E5" w:rsidRDefault="00E97EF4" w:rsidP="00C503E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503E5">
        <w:rPr>
          <w:sz w:val="28"/>
          <w:szCs w:val="28"/>
          <w:lang w:eastAsia="en-US"/>
        </w:rPr>
        <w:t xml:space="preserve">Тема: </w:t>
      </w:r>
    </w:p>
    <w:p w:rsidR="00E97EF4" w:rsidRDefault="00E97EF4" w:rsidP="00C503E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97EF4" w:rsidRDefault="00E97EF4" w:rsidP="00C503E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97EF4" w:rsidRDefault="00E97EF4" w:rsidP="00C503E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97EF4" w:rsidRDefault="00E97EF4" w:rsidP="00C503E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97EF4" w:rsidRDefault="00E97EF4" w:rsidP="00C503E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97EF4" w:rsidRDefault="00E97EF4" w:rsidP="00C503E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97EF4" w:rsidRDefault="00E97EF4" w:rsidP="00C503E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C503E5">
        <w:rPr>
          <w:sz w:val="28"/>
          <w:szCs w:val="28"/>
          <w:lang w:eastAsia="en-US"/>
        </w:rPr>
        <w:t>Доклад подготовил</w:t>
      </w:r>
    </w:p>
    <w:p w:rsidR="00E97EF4" w:rsidRPr="00C503E5" w:rsidRDefault="00E97EF4" w:rsidP="00C503E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</w:t>
      </w:r>
    </w:p>
    <w:p w:rsidR="00E97EF4" w:rsidRPr="00C503E5" w:rsidRDefault="00E97EF4" w:rsidP="00C503E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C503E5">
        <w:rPr>
          <w:sz w:val="28"/>
          <w:szCs w:val="28"/>
          <w:lang w:eastAsia="en-US"/>
        </w:rPr>
        <w:t>(Ф.И.О.</w:t>
      </w:r>
    </w:p>
    <w:p w:rsidR="00E97EF4" w:rsidRPr="00C503E5" w:rsidRDefault="00E97EF4" w:rsidP="00C503E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студента</w:t>
      </w:r>
    </w:p>
    <w:p w:rsidR="00E97EF4" w:rsidRDefault="00E97EF4" w:rsidP="00C503E5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lang w:eastAsia="en-US"/>
        </w:rPr>
      </w:pPr>
      <w:r w:rsidRPr="00C503E5">
        <w:rPr>
          <w:sz w:val="28"/>
          <w:szCs w:val="28"/>
          <w:lang w:eastAsia="en-US"/>
        </w:rPr>
        <w:t>полностью,</w:t>
      </w:r>
      <w:r>
        <w:rPr>
          <w:sz w:val="28"/>
          <w:szCs w:val="28"/>
          <w:lang w:eastAsia="en-US"/>
        </w:rPr>
        <w:t xml:space="preserve"> группа</w:t>
      </w:r>
      <w:r>
        <w:rPr>
          <w:rFonts w:ascii="Arial" w:hAnsi="Arial" w:cs="Arial"/>
          <w:sz w:val="28"/>
          <w:szCs w:val="28"/>
          <w:lang w:eastAsia="en-US"/>
        </w:rPr>
        <w:t>)</w:t>
      </w:r>
    </w:p>
    <w:p w:rsidR="00E97EF4" w:rsidRDefault="00E97EF4" w:rsidP="00C503E5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lang w:eastAsia="en-US"/>
        </w:rPr>
      </w:pPr>
    </w:p>
    <w:p w:rsidR="00E97EF4" w:rsidRDefault="00E97EF4" w:rsidP="00C503E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97EF4" w:rsidRPr="00C503E5" w:rsidRDefault="00E97EF4" w:rsidP="00C503E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C503E5">
        <w:rPr>
          <w:sz w:val="28"/>
          <w:szCs w:val="28"/>
          <w:lang w:eastAsia="en-US"/>
        </w:rPr>
        <w:t>Научный руководитель</w:t>
      </w:r>
    </w:p>
    <w:p w:rsidR="00E97EF4" w:rsidRDefault="00E97EF4" w:rsidP="00C503E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</w:t>
      </w:r>
    </w:p>
    <w:p w:rsidR="00E97EF4" w:rsidRPr="00C503E5" w:rsidRDefault="00E97EF4" w:rsidP="00C503E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C503E5">
        <w:rPr>
          <w:sz w:val="28"/>
          <w:szCs w:val="28"/>
          <w:lang w:eastAsia="en-US"/>
        </w:rPr>
        <w:t xml:space="preserve"> (Ф.И.О.,</w:t>
      </w:r>
    </w:p>
    <w:p w:rsidR="00E97EF4" w:rsidRDefault="00E97EF4" w:rsidP="00C503E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C503E5">
        <w:rPr>
          <w:sz w:val="28"/>
          <w:szCs w:val="28"/>
          <w:lang w:eastAsia="en-US"/>
        </w:rPr>
        <w:t>должность)</w:t>
      </w:r>
    </w:p>
    <w:p w:rsidR="00E97EF4" w:rsidRDefault="00E97EF4" w:rsidP="00C503E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97EF4" w:rsidRDefault="00E97EF4" w:rsidP="00C503E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97EF4" w:rsidRDefault="00E97EF4" w:rsidP="00C503E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97EF4" w:rsidRDefault="00E97EF4" w:rsidP="00C503E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97EF4" w:rsidRDefault="00E97EF4" w:rsidP="00C503E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97EF4" w:rsidRDefault="00E97EF4" w:rsidP="00C503E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97EF4" w:rsidRDefault="00E97EF4" w:rsidP="00C503E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97EF4" w:rsidRDefault="00E97EF4" w:rsidP="00C503E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97EF4" w:rsidRDefault="00E97EF4" w:rsidP="00C503E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97EF4" w:rsidRDefault="00E97EF4" w:rsidP="00C503E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Борисоглебск</w:t>
      </w:r>
    </w:p>
    <w:p w:rsidR="00E97EF4" w:rsidRPr="00C503E5" w:rsidRDefault="00E97EF4" w:rsidP="00C503E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2020</w:t>
      </w:r>
    </w:p>
    <w:sectPr w:rsidR="00E97EF4" w:rsidRPr="00C503E5" w:rsidSect="00A9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CA2F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AAD0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2A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8AA8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8C1C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E2E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FA5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268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94B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3A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B211A4"/>
    <w:multiLevelType w:val="multilevel"/>
    <w:tmpl w:val="E412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D56368"/>
    <w:multiLevelType w:val="hybridMultilevel"/>
    <w:tmpl w:val="9A7AD62C"/>
    <w:lvl w:ilvl="0" w:tplc="0EEE3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F745C"/>
    <w:multiLevelType w:val="singleLevel"/>
    <w:tmpl w:val="0FFEBF88"/>
    <w:lvl w:ilvl="0">
      <w:start w:val="1"/>
      <w:numFmt w:val="decimal"/>
      <w:lvlText w:val="1.%1."/>
      <w:legacy w:legacy="1" w:legacySpace="0" w:legacyIndent="331"/>
      <w:lvlJc w:val="left"/>
      <w:pPr>
        <w:ind w:left="426"/>
      </w:pPr>
      <w:rPr>
        <w:rFonts w:ascii="Times New Roman" w:hAnsi="Times New Roman" w:cs="Times New Roman" w:hint="default"/>
        <w:b/>
      </w:rPr>
    </w:lvl>
  </w:abstractNum>
  <w:abstractNum w:abstractNumId="13">
    <w:nsid w:val="621D3D9A"/>
    <w:multiLevelType w:val="hybridMultilevel"/>
    <w:tmpl w:val="70864702"/>
    <w:lvl w:ilvl="0" w:tplc="9C166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11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D00"/>
    <w:rsid w:val="00000089"/>
    <w:rsid w:val="0000015B"/>
    <w:rsid w:val="00000356"/>
    <w:rsid w:val="00000429"/>
    <w:rsid w:val="000004FC"/>
    <w:rsid w:val="00000B35"/>
    <w:rsid w:val="00001130"/>
    <w:rsid w:val="000012F1"/>
    <w:rsid w:val="000018A4"/>
    <w:rsid w:val="00001A79"/>
    <w:rsid w:val="00001AC8"/>
    <w:rsid w:val="00001B90"/>
    <w:rsid w:val="00001C57"/>
    <w:rsid w:val="00001F1D"/>
    <w:rsid w:val="00002111"/>
    <w:rsid w:val="000022B9"/>
    <w:rsid w:val="0000232A"/>
    <w:rsid w:val="00002335"/>
    <w:rsid w:val="000024CE"/>
    <w:rsid w:val="000028E9"/>
    <w:rsid w:val="00002A95"/>
    <w:rsid w:val="00002ACE"/>
    <w:rsid w:val="00002BB6"/>
    <w:rsid w:val="00002DFB"/>
    <w:rsid w:val="000030A1"/>
    <w:rsid w:val="00003155"/>
    <w:rsid w:val="0000364A"/>
    <w:rsid w:val="000036C2"/>
    <w:rsid w:val="000037DB"/>
    <w:rsid w:val="0000380B"/>
    <w:rsid w:val="0000387B"/>
    <w:rsid w:val="0000389D"/>
    <w:rsid w:val="00003AB3"/>
    <w:rsid w:val="00003B1B"/>
    <w:rsid w:val="00003F5F"/>
    <w:rsid w:val="00004039"/>
    <w:rsid w:val="00004061"/>
    <w:rsid w:val="00004202"/>
    <w:rsid w:val="00004268"/>
    <w:rsid w:val="00004323"/>
    <w:rsid w:val="00004477"/>
    <w:rsid w:val="00004767"/>
    <w:rsid w:val="00004872"/>
    <w:rsid w:val="000048C5"/>
    <w:rsid w:val="00004A9F"/>
    <w:rsid w:val="00004EFC"/>
    <w:rsid w:val="000053FB"/>
    <w:rsid w:val="00005492"/>
    <w:rsid w:val="00005712"/>
    <w:rsid w:val="00005941"/>
    <w:rsid w:val="00005C5F"/>
    <w:rsid w:val="00005EBD"/>
    <w:rsid w:val="00005FD0"/>
    <w:rsid w:val="0000623D"/>
    <w:rsid w:val="00006263"/>
    <w:rsid w:val="00006438"/>
    <w:rsid w:val="000068F2"/>
    <w:rsid w:val="00006CC6"/>
    <w:rsid w:val="00006EA0"/>
    <w:rsid w:val="00006F03"/>
    <w:rsid w:val="00006FE3"/>
    <w:rsid w:val="00007757"/>
    <w:rsid w:val="0000791E"/>
    <w:rsid w:val="00007AEB"/>
    <w:rsid w:val="00007C4F"/>
    <w:rsid w:val="00007D3A"/>
    <w:rsid w:val="00007E88"/>
    <w:rsid w:val="00007FEA"/>
    <w:rsid w:val="000100BB"/>
    <w:rsid w:val="000101AA"/>
    <w:rsid w:val="0001060D"/>
    <w:rsid w:val="00010886"/>
    <w:rsid w:val="000109F1"/>
    <w:rsid w:val="00010C7C"/>
    <w:rsid w:val="00010EE2"/>
    <w:rsid w:val="00010F69"/>
    <w:rsid w:val="0001121B"/>
    <w:rsid w:val="000113E5"/>
    <w:rsid w:val="00011747"/>
    <w:rsid w:val="0001174E"/>
    <w:rsid w:val="00011774"/>
    <w:rsid w:val="000117FD"/>
    <w:rsid w:val="00011C18"/>
    <w:rsid w:val="00011CA8"/>
    <w:rsid w:val="00012274"/>
    <w:rsid w:val="00012875"/>
    <w:rsid w:val="000128B4"/>
    <w:rsid w:val="00012930"/>
    <w:rsid w:val="00012C28"/>
    <w:rsid w:val="00012C7F"/>
    <w:rsid w:val="00012D04"/>
    <w:rsid w:val="00012DC9"/>
    <w:rsid w:val="00012FF2"/>
    <w:rsid w:val="0001304B"/>
    <w:rsid w:val="00013121"/>
    <w:rsid w:val="0001333C"/>
    <w:rsid w:val="00013551"/>
    <w:rsid w:val="00013562"/>
    <w:rsid w:val="000139BA"/>
    <w:rsid w:val="00013D0E"/>
    <w:rsid w:val="00013D3D"/>
    <w:rsid w:val="00013EE6"/>
    <w:rsid w:val="00013FFC"/>
    <w:rsid w:val="0001405A"/>
    <w:rsid w:val="00014143"/>
    <w:rsid w:val="0001447D"/>
    <w:rsid w:val="00014529"/>
    <w:rsid w:val="0001464E"/>
    <w:rsid w:val="00014E88"/>
    <w:rsid w:val="00015241"/>
    <w:rsid w:val="000152C2"/>
    <w:rsid w:val="00015A8C"/>
    <w:rsid w:val="00015BC3"/>
    <w:rsid w:val="00015C10"/>
    <w:rsid w:val="00015F71"/>
    <w:rsid w:val="000163E6"/>
    <w:rsid w:val="00016688"/>
    <w:rsid w:val="000166F2"/>
    <w:rsid w:val="000167CA"/>
    <w:rsid w:val="000169CA"/>
    <w:rsid w:val="00016A36"/>
    <w:rsid w:val="00017046"/>
    <w:rsid w:val="00017111"/>
    <w:rsid w:val="000171A8"/>
    <w:rsid w:val="0001738E"/>
    <w:rsid w:val="00017404"/>
    <w:rsid w:val="00017590"/>
    <w:rsid w:val="000175BC"/>
    <w:rsid w:val="0001760A"/>
    <w:rsid w:val="000177E3"/>
    <w:rsid w:val="0001798F"/>
    <w:rsid w:val="00017ACE"/>
    <w:rsid w:val="00017ACF"/>
    <w:rsid w:val="00017F26"/>
    <w:rsid w:val="00017F86"/>
    <w:rsid w:val="000200FD"/>
    <w:rsid w:val="00020458"/>
    <w:rsid w:val="00020B23"/>
    <w:rsid w:val="00020CB9"/>
    <w:rsid w:val="00021012"/>
    <w:rsid w:val="000210D7"/>
    <w:rsid w:val="000214B3"/>
    <w:rsid w:val="00021665"/>
    <w:rsid w:val="00021871"/>
    <w:rsid w:val="000218DC"/>
    <w:rsid w:val="00021A40"/>
    <w:rsid w:val="00021D23"/>
    <w:rsid w:val="00021EDE"/>
    <w:rsid w:val="00021FC2"/>
    <w:rsid w:val="0002235A"/>
    <w:rsid w:val="00022473"/>
    <w:rsid w:val="000227A1"/>
    <w:rsid w:val="000228BB"/>
    <w:rsid w:val="00022910"/>
    <w:rsid w:val="00022BD2"/>
    <w:rsid w:val="00022EF3"/>
    <w:rsid w:val="00023056"/>
    <w:rsid w:val="00023214"/>
    <w:rsid w:val="000234B7"/>
    <w:rsid w:val="000237ED"/>
    <w:rsid w:val="00023808"/>
    <w:rsid w:val="00023B86"/>
    <w:rsid w:val="00024005"/>
    <w:rsid w:val="00024171"/>
    <w:rsid w:val="0002437E"/>
    <w:rsid w:val="000245B4"/>
    <w:rsid w:val="000245C1"/>
    <w:rsid w:val="000245EB"/>
    <w:rsid w:val="00024618"/>
    <w:rsid w:val="0002477A"/>
    <w:rsid w:val="000250AC"/>
    <w:rsid w:val="0002524D"/>
    <w:rsid w:val="00025731"/>
    <w:rsid w:val="0002591C"/>
    <w:rsid w:val="00025C3D"/>
    <w:rsid w:val="00025CE6"/>
    <w:rsid w:val="00025F07"/>
    <w:rsid w:val="00026005"/>
    <w:rsid w:val="000260B6"/>
    <w:rsid w:val="000265DF"/>
    <w:rsid w:val="000268A1"/>
    <w:rsid w:val="000268B5"/>
    <w:rsid w:val="000268D3"/>
    <w:rsid w:val="0002690A"/>
    <w:rsid w:val="00026986"/>
    <w:rsid w:val="00026B6C"/>
    <w:rsid w:val="00026C6B"/>
    <w:rsid w:val="00026D3B"/>
    <w:rsid w:val="00026DB6"/>
    <w:rsid w:val="00026F98"/>
    <w:rsid w:val="00027088"/>
    <w:rsid w:val="00027089"/>
    <w:rsid w:val="000271B3"/>
    <w:rsid w:val="000272CC"/>
    <w:rsid w:val="000278FA"/>
    <w:rsid w:val="0002791D"/>
    <w:rsid w:val="00027D0B"/>
    <w:rsid w:val="00027F97"/>
    <w:rsid w:val="0003037F"/>
    <w:rsid w:val="00030521"/>
    <w:rsid w:val="00030B6F"/>
    <w:rsid w:val="00030E51"/>
    <w:rsid w:val="00030EAD"/>
    <w:rsid w:val="00030F8E"/>
    <w:rsid w:val="000314A1"/>
    <w:rsid w:val="000314CE"/>
    <w:rsid w:val="000315D5"/>
    <w:rsid w:val="00031A78"/>
    <w:rsid w:val="00031BC5"/>
    <w:rsid w:val="00031D95"/>
    <w:rsid w:val="00032008"/>
    <w:rsid w:val="000320E7"/>
    <w:rsid w:val="00032156"/>
    <w:rsid w:val="000321B4"/>
    <w:rsid w:val="000322EB"/>
    <w:rsid w:val="00032363"/>
    <w:rsid w:val="00032498"/>
    <w:rsid w:val="000325F0"/>
    <w:rsid w:val="000327FB"/>
    <w:rsid w:val="00032BC5"/>
    <w:rsid w:val="0003303C"/>
    <w:rsid w:val="00033065"/>
    <w:rsid w:val="0003307A"/>
    <w:rsid w:val="000331AC"/>
    <w:rsid w:val="0003366B"/>
    <w:rsid w:val="0003368D"/>
    <w:rsid w:val="00033A53"/>
    <w:rsid w:val="00033B44"/>
    <w:rsid w:val="00033B4E"/>
    <w:rsid w:val="00033E0B"/>
    <w:rsid w:val="00033F01"/>
    <w:rsid w:val="00033FC7"/>
    <w:rsid w:val="000340B1"/>
    <w:rsid w:val="00034111"/>
    <w:rsid w:val="00034211"/>
    <w:rsid w:val="00034310"/>
    <w:rsid w:val="0003434A"/>
    <w:rsid w:val="00034785"/>
    <w:rsid w:val="00034DBE"/>
    <w:rsid w:val="0003502D"/>
    <w:rsid w:val="0003519A"/>
    <w:rsid w:val="00035318"/>
    <w:rsid w:val="000353C9"/>
    <w:rsid w:val="00035A17"/>
    <w:rsid w:val="00035CE8"/>
    <w:rsid w:val="00035D10"/>
    <w:rsid w:val="00035E36"/>
    <w:rsid w:val="00035F41"/>
    <w:rsid w:val="00035FCC"/>
    <w:rsid w:val="00036132"/>
    <w:rsid w:val="0003630B"/>
    <w:rsid w:val="000365D0"/>
    <w:rsid w:val="00036692"/>
    <w:rsid w:val="00036878"/>
    <w:rsid w:val="00036A6B"/>
    <w:rsid w:val="00036C65"/>
    <w:rsid w:val="00036CB5"/>
    <w:rsid w:val="00036D76"/>
    <w:rsid w:val="00036DDD"/>
    <w:rsid w:val="00036F59"/>
    <w:rsid w:val="00036FEF"/>
    <w:rsid w:val="00037048"/>
    <w:rsid w:val="00037134"/>
    <w:rsid w:val="00037181"/>
    <w:rsid w:val="000372F5"/>
    <w:rsid w:val="00037366"/>
    <w:rsid w:val="0003770E"/>
    <w:rsid w:val="00037A4D"/>
    <w:rsid w:val="00037C3E"/>
    <w:rsid w:val="00037EA4"/>
    <w:rsid w:val="000400CE"/>
    <w:rsid w:val="000401AE"/>
    <w:rsid w:val="00040205"/>
    <w:rsid w:val="00040349"/>
    <w:rsid w:val="000404EE"/>
    <w:rsid w:val="0004065B"/>
    <w:rsid w:val="00040688"/>
    <w:rsid w:val="0004071F"/>
    <w:rsid w:val="000408D0"/>
    <w:rsid w:val="0004098D"/>
    <w:rsid w:val="000409DF"/>
    <w:rsid w:val="00040C3D"/>
    <w:rsid w:val="00041047"/>
    <w:rsid w:val="00041111"/>
    <w:rsid w:val="000414EF"/>
    <w:rsid w:val="0004182A"/>
    <w:rsid w:val="00041AE8"/>
    <w:rsid w:val="00041CFF"/>
    <w:rsid w:val="00041E2E"/>
    <w:rsid w:val="00041EBE"/>
    <w:rsid w:val="00041F61"/>
    <w:rsid w:val="00041FA9"/>
    <w:rsid w:val="000424B3"/>
    <w:rsid w:val="000429D1"/>
    <w:rsid w:val="00042AC7"/>
    <w:rsid w:val="00042AFB"/>
    <w:rsid w:val="00042BCA"/>
    <w:rsid w:val="000435FA"/>
    <w:rsid w:val="00043962"/>
    <w:rsid w:val="00043A74"/>
    <w:rsid w:val="00043A84"/>
    <w:rsid w:val="00043B29"/>
    <w:rsid w:val="00043F3D"/>
    <w:rsid w:val="000441AF"/>
    <w:rsid w:val="000442C8"/>
    <w:rsid w:val="000443A6"/>
    <w:rsid w:val="000445FD"/>
    <w:rsid w:val="0004482B"/>
    <w:rsid w:val="00044FF2"/>
    <w:rsid w:val="00044FFC"/>
    <w:rsid w:val="00045496"/>
    <w:rsid w:val="000454EC"/>
    <w:rsid w:val="000456B8"/>
    <w:rsid w:val="000456FB"/>
    <w:rsid w:val="00045DBF"/>
    <w:rsid w:val="00045F8A"/>
    <w:rsid w:val="000461AC"/>
    <w:rsid w:val="00046233"/>
    <w:rsid w:val="00046246"/>
    <w:rsid w:val="0004635E"/>
    <w:rsid w:val="00046413"/>
    <w:rsid w:val="000464AC"/>
    <w:rsid w:val="000466DA"/>
    <w:rsid w:val="00046C44"/>
    <w:rsid w:val="00046C57"/>
    <w:rsid w:val="00046FE0"/>
    <w:rsid w:val="0004705B"/>
    <w:rsid w:val="00047619"/>
    <w:rsid w:val="00047760"/>
    <w:rsid w:val="0004777B"/>
    <w:rsid w:val="00047888"/>
    <w:rsid w:val="000478F3"/>
    <w:rsid w:val="00047E17"/>
    <w:rsid w:val="0005025A"/>
    <w:rsid w:val="00050308"/>
    <w:rsid w:val="00050446"/>
    <w:rsid w:val="0005046A"/>
    <w:rsid w:val="0005078A"/>
    <w:rsid w:val="000508FA"/>
    <w:rsid w:val="00050A7B"/>
    <w:rsid w:val="00050BD8"/>
    <w:rsid w:val="00050C39"/>
    <w:rsid w:val="00050E1C"/>
    <w:rsid w:val="00050F8F"/>
    <w:rsid w:val="00050FCE"/>
    <w:rsid w:val="000511ED"/>
    <w:rsid w:val="00051251"/>
    <w:rsid w:val="000513EE"/>
    <w:rsid w:val="000518D4"/>
    <w:rsid w:val="00051A4C"/>
    <w:rsid w:val="00051C65"/>
    <w:rsid w:val="00051CD5"/>
    <w:rsid w:val="00051D06"/>
    <w:rsid w:val="0005207B"/>
    <w:rsid w:val="00052501"/>
    <w:rsid w:val="0005277E"/>
    <w:rsid w:val="0005279A"/>
    <w:rsid w:val="00052CC2"/>
    <w:rsid w:val="00052DFA"/>
    <w:rsid w:val="000530EA"/>
    <w:rsid w:val="00053241"/>
    <w:rsid w:val="000533A2"/>
    <w:rsid w:val="00053497"/>
    <w:rsid w:val="00053995"/>
    <w:rsid w:val="000539D6"/>
    <w:rsid w:val="00053A5A"/>
    <w:rsid w:val="00053B36"/>
    <w:rsid w:val="00053C5E"/>
    <w:rsid w:val="00053CDA"/>
    <w:rsid w:val="0005488A"/>
    <w:rsid w:val="00054A35"/>
    <w:rsid w:val="00054D44"/>
    <w:rsid w:val="00054D51"/>
    <w:rsid w:val="00054FB0"/>
    <w:rsid w:val="0005505F"/>
    <w:rsid w:val="000550B1"/>
    <w:rsid w:val="000552C7"/>
    <w:rsid w:val="000553AC"/>
    <w:rsid w:val="00055765"/>
    <w:rsid w:val="00055D01"/>
    <w:rsid w:val="00056102"/>
    <w:rsid w:val="00056186"/>
    <w:rsid w:val="00056432"/>
    <w:rsid w:val="00056559"/>
    <w:rsid w:val="00056EC6"/>
    <w:rsid w:val="00056EE2"/>
    <w:rsid w:val="00056FFF"/>
    <w:rsid w:val="00057235"/>
    <w:rsid w:val="00057289"/>
    <w:rsid w:val="00057577"/>
    <w:rsid w:val="000575F3"/>
    <w:rsid w:val="00057CB3"/>
    <w:rsid w:val="00057DB7"/>
    <w:rsid w:val="00057DFB"/>
    <w:rsid w:val="00057F3F"/>
    <w:rsid w:val="000603CE"/>
    <w:rsid w:val="000604CB"/>
    <w:rsid w:val="00060537"/>
    <w:rsid w:val="00060576"/>
    <w:rsid w:val="0006099A"/>
    <w:rsid w:val="00060C0F"/>
    <w:rsid w:val="00060C22"/>
    <w:rsid w:val="0006134C"/>
    <w:rsid w:val="000613D6"/>
    <w:rsid w:val="0006148B"/>
    <w:rsid w:val="0006159B"/>
    <w:rsid w:val="000615B7"/>
    <w:rsid w:val="00061667"/>
    <w:rsid w:val="000617E5"/>
    <w:rsid w:val="00061870"/>
    <w:rsid w:val="00061A43"/>
    <w:rsid w:val="00061BC7"/>
    <w:rsid w:val="00062303"/>
    <w:rsid w:val="0006231D"/>
    <w:rsid w:val="00062673"/>
    <w:rsid w:val="000626F7"/>
    <w:rsid w:val="0006273F"/>
    <w:rsid w:val="00062911"/>
    <w:rsid w:val="00062A75"/>
    <w:rsid w:val="00062B5C"/>
    <w:rsid w:val="00062F5B"/>
    <w:rsid w:val="000630ED"/>
    <w:rsid w:val="0006312A"/>
    <w:rsid w:val="0006316A"/>
    <w:rsid w:val="000631C2"/>
    <w:rsid w:val="00063A2C"/>
    <w:rsid w:val="00063CAD"/>
    <w:rsid w:val="00063D83"/>
    <w:rsid w:val="00063FEE"/>
    <w:rsid w:val="00064133"/>
    <w:rsid w:val="0006416A"/>
    <w:rsid w:val="00064225"/>
    <w:rsid w:val="00064697"/>
    <w:rsid w:val="0006489A"/>
    <w:rsid w:val="00064AD6"/>
    <w:rsid w:val="00064AF2"/>
    <w:rsid w:val="00065271"/>
    <w:rsid w:val="0006537E"/>
    <w:rsid w:val="000654AD"/>
    <w:rsid w:val="000655D1"/>
    <w:rsid w:val="0006560D"/>
    <w:rsid w:val="000657AD"/>
    <w:rsid w:val="000658E1"/>
    <w:rsid w:val="000659BD"/>
    <w:rsid w:val="00065A95"/>
    <w:rsid w:val="00065B7D"/>
    <w:rsid w:val="00065F6A"/>
    <w:rsid w:val="000661B5"/>
    <w:rsid w:val="00066520"/>
    <w:rsid w:val="0006680A"/>
    <w:rsid w:val="00066857"/>
    <w:rsid w:val="00066B99"/>
    <w:rsid w:val="00066C34"/>
    <w:rsid w:val="00066D03"/>
    <w:rsid w:val="00066D92"/>
    <w:rsid w:val="00066FE5"/>
    <w:rsid w:val="00067028"/>
    <w:rsid w:val="000673D8"/>
    <w:rsid w:val="0006740D"/>
    <w:rsid w:val="0006748D"/>
    <w:rsid w:val="000676CD"/>
    <w:rsid w:val="00067769"/>
    <w:rsid w:val="00067857"/>
    <w:rsid w:val="00067937"/>
    <w:rsid w:val="0006796A"/>
    <w:rsid w:val="00067A09"/>
    <w:rsid w:val="00067BB9"/>
    <w:rsid w:val="00067C37"/>
    <w:rsid w:val="00067CD5"/>
    <w:rsid w:val="00070355"/>
    <w:rsid w:val="000703EB"/>
    <w:rsid w:val="0007064B"/>
    <w:rsid w:val="000707AA"/>
    <w:rsid w:val="00070869"/>
    <w:rsid w:val="000709D5"/>
    <w:rsid w:val="00070B8B"/>
    <w:rsid w:val="00070B9F"/>
    <w:rsid w:val="00070D3E"/>
    <w:rsid w:val="00071000"/>
    <w:rsid w:val="00071177"/>
    <w:rsid w:val="000712E2"/>
    <w:rsid w:val="0007179A"/>
    <w:rsid w:val="00071B44"/>
    <w:rsid w:val="00071D01"/>
    <w:rsid w:val="00071EB9"/>
    <w:rsid w:val="00071F6F"/>
    <w:rsid w:val="00072274"/>
    <w:rsid w:val="00072296"/>
    <w:rsid w:val="0007258E"/>
    <w:rsid w:val="00072633"/>
    <w:rsid w:val="00072E6A"/>
    <w:rsid w:val="00072E8F"/>
    <w:rsid w:val="0007331C"/>
    <w:rsid w:val="000733FF"/>
    <w:rsid w:val="000734AA"/>
    <w:rsid w:val="000738FF"/>
    <w:rsid w:val="000739BE"/>
    <w:rsid w:val="000739DA"/>
    <w:rsid w:val="00074036"/>
    <w:rsid w:val="000741D2"/>
    <w:rsid w:val="00074399"/>
    <w:rsid w:val="000743F8"/>
    <w:rsid w:val="000746D1"/>
    <w:rsid w:val="00074870"/>
    <w:rsid w:val="00074BD4"/>
    <w:rsid w:val="00074BFD"/>
    <w:rsid w:val="00074C18"/>
    <w:rsid w:val="00074D35"/>
    <w:rsid w:val="00074D54"/>
    <w:rsid w:val="00074F4B"/>
    <w:rsid w:val="00075011"/>
    <w:rsid w:val="000752B9"/>
    <w:rsid w:val="0007593D"/>
    <w:rsid w:val="00075983"/>
    <w:rsid w:val="00075A22"/>
    <w:rsid w:val="00075BB4"/>
    <w:rsid w:val="00075E56"/>
    <w:rsid w:val="00075F16"/>
    <w:rsid w:val="00076006"/>
    <w:rsid w:val="000760FA"/>
    <w:rsid w:val="000761D8"/>
    <w:rsid w:val="00076204"/>
    <w:rsid w:val="0007627E"/>
    <w:rsid w:val="000762A7"/>
    <w:rsid w:val="00076393"/>
    <w:rsid w:val="00076562"/>
    <w:rsid w:val="000767AB"/>
    <w:rsid w:val="0007684E"/>
    <w:rsid w:val="000768B8"/>
    <w:rsid w:val="000769D3"/>
    <w:rsid w:val="00076EDD"/>
    <w:rsid w:val="00077007"/>
    <w:rsid w:val="000770DD"/>
    <w:rsid w:val="000771AB"/>
    <w:rsid w:val="000772AE"/>
    <w:rsid w:val="000773A9"/>
    <w:rsid w:val="000774D7"/>
    <w:rsid w:val="0007765B"/>
    <w:rsid w:val="00077C9A"/>
    <w:rsid w:val="00077CA3"/>
    <w:rsid w:val="00080C2F"/>
    <w:rsid w:val="00080EE7"/>
    <w:rsid w:val="000810CA"/>
    <w:rsid w:val="0008119E"/>
    <w:rsid w:val="00081307"/>
    <w:rsid w:val="00081670"/>
    <w:rsid w:val="00081910"/>
    <w:rsid w:val="00081CB2"/>
    <w:rsid w:val="00081CD4"/>
    <w:rsid w:val="00081DCD"/>
    <w:rsid w:val="00081EB5"/>
    <w:rsid w:val="00081F2A"/>
    <w:rsid w:val="00082212"/>
    <w:rsid w:val="000823CD"/>
    <w:rsid w:val="00082726"/>
    <w:rsid w:val="000829AD"/>
    <w:rsid w:val="00082A09"/>
    <w:rsid w:val="00082B1F"/>
    <w:rsid w:val="00082CD8"/>
    <w:rsid w:val="00082E36"/>
    <w:rsid w:val="00082F4B"/>
    <w:rsid w:val="0008301E"/>
    <w:rsid w:val="0008305D"/>
    <w:rsid w:val="000830BE"/>
    <w:rsid w:val="0008333D"/>
    <w:rsid w:val="0008364B"/>
    <w:rsid w:val="000836A6"/>
    <w:rsid w:val="00083820"/>
    <w:rsid w:val="00083A53"/>
    <w:rsid w:val="00083B47"/>
    <w:rsid w:val="00083C4A"/>
    <w:rsid w:val="00083CBA"/>
    <w:rsid w:val="00083D54"/>
    <w:rsid w:val="00084005"/>
    <w:rsid w:val="00084048"/>
    <w:rsid w:val="0008406C"/>
    <w:rsid w:val="00084204"/>
    <w:rsid w:val="000842D8"/>
    <w:rsid w:val="00084356"/>
    <w:rsid w:val="000846DD"/>
    <w:rsid w:val="0008476F"/>
    <w:rsid w:val="00084784"/>
    <w:rsid w:val="000848BD"/>
    <w:rsid w:val="00084AA0"/>
    <w:rsid w:val="00084B5C"/>
    <w:rsid w:val="00084DEB"/>
    <w:rsid w:val="00084DF2"/>
    <w:rsid w:val="00084EB5"/>
    <w:rsid w:val="00084FCE"/>
    <w:rsid w:val="0008504C"/>
    <w:rsid w:val="00085107"/>
    <w:rsid w:val="000851BD"/>
    <w:rsid w:val="00085332"/>
    <w:rsid w:val="00085450"/>
    <w:rsid w:val="0008570D"/>
    <w:rsid w:val="00085DAC"/>
    <w:rsid w:val="00085E14"/>
    <w:rsid w:val="000860CD"/>
    <w:rsid w:val="0008625A"/>
    <w:rsid w:val="00086323"/>
    <w:rsid w:val="000863CE"/>
    <w:rsid w:val="00086443"/>
    <w:rsid w:val="00086480"/>
    <w:rsid w:val="000865D4"/>
    <w:rsid w:val="00086758"/>
    <w:rsid w:val="00086866"/>
    <w:rsid w:val="0008699F"/>
    <w:rsid w:val="00086B13"/>
    <w:rsid w:val="00086C54"/>
    <w:rsid w:val="00086E48"/>
    <w:rsid w:val="00087051"/>
    <w:rsid w:val="0008713E"/>
    <w:rsid w:val="00087356"/>
    <w:rsid w:val="000873AC"/>
    <w:rsid w:val="00087432"/>
    <w:rsid w:val="00087483"/>
    <w:rsid w:val="000876B0"/>
    <w:rsid w:val="000879C8"/>
    <w:rsid w:val="00087AB6"/>
    <w:rsid w:val="00087D42"/>
    <w:rsid w:val="00087E62"/>
    <w:rsid w:val="00090064"/>
    <w:rsid w:val="000900AB"/>
    <w:rsid w:val="000900B4"/>
    <w:rsid w:val="00090198"/>
    <w:rsid w:val="000902AF"/>
    <w:rsid w:val="000903D6"/>
    <w:rsid w:val="0009049A"/>
    <w:rsid w:val="00090771"/>
    <w:rsid w:val="00090B7A"/>
    <w:rsid w:val="00090BB7"/>
    <w:rsid w:val="00090D4F"/>
    <w:rsid w:val="00090E40"/>
    <w:rsid w:val="00090EB6"/>
    <w:rsid w:val="00090EC8"/>
    <w:rsid w:val="00090EF9"/>
    <w:rsid w:val="00090FC7"/>
    <w:rsid w:val="00091104"/>
    <w:rsid w:val="00091150"/>
    <w:rsid w:val="0009130F"/>
    <w:rsid w:val="00091506"/>
    <w:rsid w:val="000916D6"/>
    <w:rsid w:val="00091B3B"/>
    <w:rsid w:val="00091CD6"/>
    <w:rsid w:val="0009209A"/>
    <w:rsid w:val="000920E2"/>
    <w:rsid w:val="00092135"/>
    <w:rsid w:val="0009221B"/>
    <w:rsid w:val="0009286E"/>
    <w:rsid w:val="000928F5"/>
    <w:rsid w:val="00092924"/>
    <w:rsid w:val="00092BE0"/>
    <w:rsid w:val="00092BEE"/>
    <w:rsid w:val="00092F48"/>
    <w:rsid w:val="000933D2"/>
    <w:rsid w:val="0009341D"/>
    <w:rsid w:val="000935B0"/>
    <w:rsid w:val="0009384B"/>
    <w:rsid w:val="00093ABD"/>
    <w:rsid w:val="00093C80"/>
    <w:rsid w:val="00093CB1"/>
    <w:rsid w:val="00093F2B"/>
    <w:rsid w:val="00094241"/>
    <w:rsid w:val="0009451C"/>
    <w:rsid w:val="00094656"/>
    <w:rsid w:val="00094708"/>
    <w:rsid w:val="000949F5"/>
    <w:rsid w:val="00094A10"/>
    <w:rsid w:val="00094A41"/>
    <w:rsid w:val="00094C12"/>
    <w:rsid w:val="00094E3C"/>
    <w:rsid w:val="00095069"/>
    <w:rsid w:val="00095610"/>
    <w:rsid w:val="00095665"/>
    <w:rsid w:val="00095732"/>
    <w:rsid w:val="000958B9"/>
    <w:rsid w:val="0009594D"/>
    <w:rsid w:val="00095AF6"/>
    <w:rsid w:val="00095D52"/>
    <w:rsid w:val="00095E12"/>
    <w:rsid w:val="000960F7"/>
    <w:rsid w:val="00096368"/>
    <w:rsid w:val="000964AC"/>
    <w:rsid w:val="0009653E"/>
    <w:rsid w:val="00096605"/>
    <w:rsid w:val="000967E0"/>
    <w:rsid w:val="00096A03"/>
    <w:rsid w:val="00096A45"/>
    <w:rsid w:val="00096C19"/>
    <w:rsid w:val="00096C4E"/>
    <w:rsid w:val="00096CA6"/>
    <w:rsid w:val="00096D74"/>
    <w:rsid w:val="00096E8A"/>
    <w:rsid w:val="00097001"/>
    <w:rsid w:val="00097413"/>
    <w:rsid w:val="0009745B"/>
    <w:rsid w:val="000974D2"/>
    <w:rsid w:val="00097521"/>
    <w:rsid w:val="0009767B"/>
    <w:rsid w:val="000976B2"/>
    <w:rsid w:val="00097785"/>
    <w:rsid w:val="0009784F"/>
    <w:rsid w:val="00097A06"/>
    <w:rsid w:val="00097E97"/>
    <w:rsid w:val="00097EF8"/>
    <w:rsid w:val="00097FB7"/>
    <w:rsid w:val="000A007D"/>
    <w:rsid w:val="000A0094"/>
    <w:rsid w:val="000A00A6"/>
    <w:rsid w:val="000A0184"/>
    <w:rsid w:val="000A0252"/>
    <w:rsid w:val="000A06E5"/>
    <w:rsid w:val="000A0758"/>
    <w:rsid w:val="000A081A"/>
    <w:rsid w:val="000A09CB"/>
    <w:rsid w:val="000A0B40"/>
    <w:rsid w:val="000A0C3D"/>
    <w:rsid w:val="000A0D78"/>
    <w:rsid w:val="000A0F80"/>
    <w:rsid w:val="000A102F"/>
    <w:rsid w:val="000A1280"/>
    <w:rsid w:val="000A132E"/>
    <w:rsid w:val="000A1419"/>
    <w:rsid w:val="000A15BF"/>
    <w:rsid w:val="000A168F"/>
    <w:rsid w:val="000A1700"/>
    <w:rsid w:val="000A17D5"/>
    <w:rsid w:val="000A1A51"/>
    <w:rsid w:val="000A1E72"/>
    <w:rsid w:val="000A1ED1"/>
    <w:rsid w:val="000A1F0E"/>
    <w:rsid w:val="000A2156"/>
    <w:rsid w:val="000A2186"/>
    <w:rsid w:val="000A261A"/>
    <w:rsid w:val="000A2AB1"/>
    <w:rsid w:val="000A2B27"/>
    <w:rsid w:val="000A2EEC"/>
    <w:rsid w:val="000A34DB"/>
    <w:rsid w:val="000A36EE"/>
    <w:rsid w:val="000A37BF"/>
    <w:rsid w:val="000A3847"/>
    <w:rsid w:val="000A38E4"/>
    <w:rsid w:val="000A390B"/>
    <w:rsid w:val="000A3B08"/>
    <w:rsid w:val="000A3CBF"/>
    <w:rsid w:val="000A3DEE"/>
    <w:rsid w:val="000A3E54"/>
    <w:rsid w:val="000A4180"/>
    <w:rsid w:val="000A46EC"/>
    <w:rsid w:val="000A47D7"/>
    <w:rsid w:val="000A4B3A"/>
    <w:rsid w:val="000A4BC4"/>
    <w:rsid w:val="000A4DF0"/>
    <w:rsid w:val="000A4E96"/>
    <w:rsid w:val="000A5024"/>
    <w:rsid w:val="000A52C7"/>
    <w:rsid w:val="000A53FE"/>
    <w:rsid w:val="000A5608"/>
    <w:rsid w:val="000A5672"/>
    <w:rsid w:val="000A56BF"/>
    <w:rsid w:val="000A57BA"/>
    <w:rsid w:val="000A5946"/>
    <w:rsid w:val="000A5A7F"/>
    <w:rsid w:val="000A5B91"/>
    <w:rsid w:val="000A5C47"/>
    <w:rsid w:val="000A5C63"/>
    <w:rsid w:val="000A5DDE"/>
    <w:rsid w:val="000A5F22"/>
    <w:rsid w:val="000A6244"/>
    <w:rsid w:val="000A64E2"/>
    <w:rsid w:val="000A65CA"/>
    <w:rsid w:val="000A6736"/>
    <w:rsid w:val="000A6EC2"/>
    <w:rsid w:val="000A7309"/>
    <w:rsid w:val="000A7585"/>
    <w:rsid w:val="000A767B"/>
    <w:rsid w:val="000A792F"/>
    <w:rsid w:val="000A7BA0"/>
    <w:rsid w:val="000A7E85"/>
    <w:rsid w:val="000B02C9"/>
    <w:rsid w:val="000B02EB"/>
    <w:rsid w:val="000B0743"/>
    <w:rsid w:val="000B0A42"/>
    <w:rsid w:val="000B0AF8"/>
    <w:rsid w:val="000B0D17"/>
    <w:rsid w:val="000B136A"/>
    <w:rsid w:val="000B14AF"/>
    <w:rsid w:val="000B161F"/>
    <w:rsid w:val="000B18BA"/>
    <w:rsid w:val="000B19E0"/>
    <w:rsid w:val="000B1A36"/>
    <w:rsid w:val="000B1AF7"/>
    <w:rsid w:val="000B2131"/>
    <w:rsid w:val="000B2331"/>
    <w:rsid w:val="000B2360"/>
    <w:rsid w:val="000B24CC"/>
    <w:rsid w:val="000B26C4"/>
    <w:rsid w:val="000B2B40"/>
    <w:rsid w:val="000B2CEA"/>
    <w:rsid w:val="000B30FB"/>
    <w:rsid w:val="000B356D"/>
    <w:rsid w:val="000B363B"/>
    <w:rsid w:val="000B39C7"/>
    <w:rsid w:val="000B3AC0"/>
    <w:rsid w:val="000B3DFD"/>
    <w:rsid w:val="000B3EB4"/>
    <w:rsid w:val="000B3F6A"/>
    <w:rsid w:val="000B40C3"/>
    <w:rsid w:val="000B42B6"/>
    <w:rsid w:val="000B453A"/>
    <w:rsid w:val="000B45A4"/>
    <w:rsid w:val="000B491D"/>
    <w:rsid w:val="000B4D54"/>
    <w:rsid w:val="000B4F44"/>
    <w:rsid w:val="000B4F60"/>
    <w:rsid w:val="000B506A"/>
    <w:rsid w:val="000B5488"/>
    <w:rsid w:val="000B5539"/>
    <w:rsid w:val="000B5A33"/>
    <w:rsid w:val="000B5BE7"/>
    <w:rsid w:val="000B5C24"/>
    <w:rsid w:val="000B5E0A"/>
    <w:rsid w:val="000B5F68"/>
    <w:rsid w:val="000B5FFD"/>
    <w:rsid w:val="000B602C"/>
    <w:rsid w:val="000B681E"/>
    <w:rsid w:val="000B6BC3"/>
    <w:rsid w:val="000B6C53"/>
    <w:rsid w:val="000B6FA3"/>
    <w:rsid w:val="000B7029"/>
    <w:rsid w:val="000B7118"/>
    <w:rsid w:val="000B7323"/>
    <w:rsid w:val="000B77A6"/>
    <w:rsid w:val="000B7804"/>
    <w:rsid w:val="000B7979"/>
    <w:rsid w:val="000B7AA2"/>
    <w:rsid w:val="000B7B80"/>
    <w:rsid w:val="000B7E5A"/>
    <w:rsid w:val="000C02DC"/>
    <w:rsid w:val="000C0315"/>
    <w:rsid w:val="000C0501"/>
    <w:rsid w:val="000C0635"/>
    <w:rsid w:val="000C0A48"/>
    <w:rsid w:val="000C0C26"/>
    <w:rsid w:val="000C0CE0"/>
    <w:rsid w:val="000C0DF7"/>
    <w:rsid w:val="000C0F18"/>
    <w:rsid w:val="000C0FCF"/>
    <w:rsid w:val="000C1041"/>
    <w:rsid w:val="000C10A9"/>
    <w:rsid w:val="000C124E"/>
    <w:rsid w:val="000C1424"/>
    <w:rsid w:val="000C143A"/>
    <w:rsid w:val="000C147C"/>
    <w:rsid w:val="000C1566"/>
    <w:rsid w:val="000C15AE"/>
    <w:rsid w:val="000C1784"/>
    <w:rsid w:val="000C1868"/>
    <w:rsid w:val="000C1A73"/>
    <w:rsid w:val="000C1BE9"/>
    <w:rsid w:val="000C1C1A"/>
    <w:rsid w:val="000C1D5B"/>
    <w:rsid w:val="000C1EE3"/>
    <w:rsid w:val="000C2023"/>
    <w:rsid w:val="000C21C7"/>
    <w:rsid w:val="000C21F8"/>
    <w:rsid w:val="000C2364"/>
    <w:rsid w:val="000C237F"/>
    <w:rsid w:val="000C23F3"/>
    <w:rsid w:val="000C2947"/>
    <w:rsid w:val="000C29CC"/>
    <w:rsid w:val="000C2B04"/>
    <w:rsid w:val="000C2EA0"/>
    <w:rsid w:val="000C2EE8"/>
    <w:rsid w:val="000C3096"/>
    <w:rsid w:val="000C3133"/>
    <w:rsid w:val="000C344A"/>
    <w:rsid w:val="000C361B"/>
    <w:rsid w:val="000C367B"/>
    <w:rsid w:val="000C3821"/>
    <w:rsid w:val="000C3CC4"/>
    <w:rsid w:val="000C3D35"/>
    <w:rsid w:val="000C433E"/>
    <w:rsid w:val="000C4450"/>
    <w:rsid w:val="000C46BF"/>
    <w:rsid w:val="000C48F9"/>
    <w:rsid w:val="000C4A18"/>
    <w:rsid w:val="000C4AF7"/>
    <w:rsid w:val="000C4B76"/>
    <w:rsid w:val="000C4C1F"/>
    <w:rsid w:val="000C4D14"/>
    <w:rsid w:val="000C4F6D"/>
    <w:rsid w:val="000C52B3"/>
    <w:rsid w:val="000C571A"/>
    <w:rsid w:val="000C57E5"/>
    <w:rsid w:val="000C5A3A"/>
    <w:rsid w:val="000C5BC1"/>
    <w:rsid w:val="000C5CEE"/>
    <w:rsid w:val="000C5FF2"/>
    <w:rsid w:val="000C5FFA"/>
    <w:rsid w:val="000C66D1"/>
    <w:rsid w:val="000C675F"/>
    <w:rsid w:val="000C7100"/>
    <w:rsid w:val="000C74F5"/>
    <w:rsid w:val="000C76A9"/>
    <w:rsid w:val="000C76CD"/>
    <w:rsid w:val="000C77F8"/>
    <w:rsid w:val="000C78ED"/>
    <w:rsid w:val="000C7ACA"/>
    <w:rsid w:val="000C7B31"/>
    <w:rsid w:val="000C7CD4"/>
    <w:rsid w:val="000C7E22"/>
    <w:rsid w:val="000C7F7E"/>
    <w:rsid w:val="000D0011"/>
    <w:rsid w:val="000D0422"/>
    <w:rsid w:val="000D06AD"/>
    <w:rsid w:val="000D06E6"/>
    <w:rsid w:val="000D0740"/>
    <w:rsid w:val="000D08E3"/>
    <w:rsid w:val="000D0BE9"/>
    <w:rsid w:val="000D0DCB"/>
    <w:rsid w:val="000D0E2D"/>
    <w:rsid w:val="000D146F"/>
    <w:rsid w:val="000D1918"/>
    <w:rsid w:val="000D19EF"/>
    <w:rsid w:val="000D1AD0"/>
    <w:rsid w:val="000D1DCF"/>
    <w:rsid w:val="000D1E88"/>
    <w:rsid w:val="000D249A"/>
    <w:rsid w:val="000D2552"/>
    <w:rsid w:val="000D25E2"/>
    <w:rsid w:val="000D26E4"/>
    <w:rsid w:val="000D2B8A"/>
    <w:rsid w:val="000D2EE2"/>
    <w:rsid w:val="000D34E9"/>
    <w:rsid w:val="000D3534"/>
    <w:rsid w:val="000D3AEF"/>
    <w:rsid w:val="000D3E40"/>
    <w:rsid w:val="000D3F05"/>
    <w:rsid w:val="000D3F20"/>
    <w:rsid w:val="000D3FF2"/>
    <w:rsid w:val="000D40D5"/>
    <w:rsid w:val="000D42D4"/>
    <w:rsid w:val="000D4371"/>
    <w:rsid w:val="000D4654"/>
    <w:rsid w:val="000D46BC"/>
    <w:rsid w:val="000D4AB2"/>
    <w:rsid w:val="000D4AB5"/>
    <w:rsid w:val="000D4B84"/>
    <w:rsid w:val="000D4FFF"/>
    <w:rsid w:val="000D515C"/>
    <w:rsid w:val="000D5231"/>
    <w:rsid w:val="000D5262"/>
    <w:rsid w:val="000D52EC"/>
    <w:rsid w:val="000D55F9"/>
    <w:rsid w:val="000D564C"/>
    <w:rsid w:val="000D56AC"/>
    <w:rsid w:val="000D573B"/>
    <w:rsid w:val="000D5911"/>
    <w:rsid w:val="000D593C"/>
    <w:rsid w:val="000D5ADC"/>
    <w:rsid w:val="000D5AF9"/>
    <w:rsid w:val="000D5B69"/>
    <w:rsid w:val="000D5C86"/>
    <w:rsid w:val="000D5D27"/>
    <w:rsid w:val="000D64BB"/>
    <w:rsid w:val="000D66B5"/>
    <w:rsid w:val="000D6706"/>
    <w:rsid w:val="000D6713"/>
    <w:rsid w:val="000D682D"/>
    <w:rsid w:val="000D68E8"/>
    <w:rsid w:val="000D68F6"/>
    <w:rsid w:val="000D68F9"/>
    <w:rsid w:val="000D69BE"/>
    <w:rsid w:val="000D6A26"/>
    <w:rsid w:val="000D6C46"/>
    <w:rsid w:val="000D6E07"/>
    <w:rsid w:val="000D7101"/>
    <w:rsid w:val="000D73C7"/>
    <w:rsid w:val="000D7754"/>
    <w:rsid w:val="000D7978"/>
    <w:rsid w:val="000D7996"/>
    <w:rsid w:val="000D7A37"/>
    <w:rsid w:val="000D7EB7"/>
    <w:rsid w:val="000D7FDB"/>
    <w:rsid w:val="000E00A5"/>
    <w:rsid w:val="000E0190"/>
    <w:rsid w:val="000E0526"/>
    <w:rsid w:val="000E05CE"/>
    <w:rsid w:val="000E09CA"/>
    <w:rsid w:val="000E0AD7"/>
    <w:rsid w:val="000E0E2F"/>
    <w:rsid w:val="000E0E30"/>
    <w:rsid w:val="000E0E33"/>
    <w:rsid w:val="000E0E72"/>
    <w:rsid w:val="000E0FD6"/>
    <w:rsid w:val="000E1178"/>
    <w:rsid w:val="000E1239"/>
    <w:rsid w:val="000E1512"/>
    <w:rsid w:val="000E19A6"/>
    <w:rsid w:val="000E1ABA"/>
    <w:rsid w:val="000E1B55"/>
    <w:rsid w:val="000E1E30"/>
    <w:rsid w:val="000E1EED"/>
    <w:rsid w:val="000E1F98"/>
    <w:rsid w:val="000E2022"/>
    <w:rsid w:val="000E20A3"/>
    <w:rsid w:val="000E2211"/>
    <w:rsid w:val="000E2285"/>
    <w:rsid w:val="000E23FE"/>
    <w:rsid w:val="000E2482"/>
    <w:rsid w:val="000E2621"/>
    <w:rsid w:val="000E27CA"/>
    <w:rsid w:val="000E28B7"/>
    <w:rsid w:val="000E2A01"/>
    <w:rsid w:val="000E2AF2"/>
    <w:rsid w:val="000E2D4D"/>
    <w:rsid w:val="000E30D0"/>
    <w:rsid w:val="000E3153"/>
    <w:rsid w:val="000E3342"/>
    <w:rsid w:val="000E3614"/>
    <w:rsid w:val="000E370D"/>
    <w:rsid w:val="000E378D"/>
    <w:rsid w:val="000E3AB9"/>
    <w:rsid w:val="000E3D33"/>
    <w:rsid w:val="000E4079"/>
    <w:rsid w:val="000E417D"/>
    <w:rsid w:val="000E42A0"/>
    <w:rsid w:val="000E4427"/>
    <w:rsid w:val="000E48B3"/>
    <w:rsid w:val="000E4919"/>
    <w:rsid w:val="000E4989"/>
    <w:rsid w:val="000E49E4"/>
    <w:rsid w:val="000E4ACA"/>
    <w:rsid w:val="000E4F86"/>
    <w:rsid w:val="000E543A"/>
    <w:rsid w:val="000E56A8"/>
    <w:rsid w:val="000E5754"/>
    <w:rsid w:val="000E5767"/>
    <w:rsid w:val="000E576C"/>
    <w:rsid w:val="000E57D3"/>
    <w:rsid w:val="000E5C02"/>
    <w:rsid w:val="000E5E6C"/>
    <w:rsid w:val="000E5EE7"/>
    <w:rsid w:val="000E5F34"/>
    <w:rsid w:val="000E5F8E"/>
    <w:rsid w:val="000E622D"/>
    <w:rsid w:val="000E68E5"/>
    <w:rsid w:val="000E6A6D"/>
    <w:rsid w:val="000E6A74"/>
    <w:rsid w:val="000E6E66"/>
    <w:rsid w:val="000E6E99"/>
    <w:rsid w:val="000E70FB"/>
    <w:rsid w:val="000E7942"/>
    <w:rsid w:val="000E7DB5"/>
    <w:rsid w:val="000E7E55"/>
    <w:rsid w:val="000F0008"/>
    <w:rsid w:val="000F0039"/>
    <w:rsid w:val="000F0094"/>
    <w:rsid w:val="000F022C"/>
    <w:rsid w:val="000F0679"/>
    <w:rsid w:val="000F0705"/>
    <w:rsid w:val="000F08C0"/>
    <w:rsid w:val="000F0976"/>
    <w:rsid w:val="000F0C61"/>
    <w:rsid w:val="000F0E3F"/>
    <w:rsid w:val="000F1586"/>
    <w:rsid w:val="000F175C"/>
    <w:rsid w:val="000F17F4"/>
    <w:rsid w:val="000F1822"/>
    <w:rsid w:val="000F1A6E"/>
    <w:rsid w:val="000F203D"/>
    <w:rsid w:val="000F20A8"/>
    <w:rsid w:val="000F22AD"/>
    <w:rsid w:val="000F236F"/>
    <w:rsid w:val="000F25A1"/>
    <w:rsid w:val="000F2895"/>
    <w:rsid w:val="000F2DE3"/>
    <w:rsid w:val="000F2E6B"/>
    <w:rsid w:val="000F2F31"/>
    <w:rsid w:val="000F2F69"/>
    <w:rsid w:val="000F2F98"/>
    <w:rsid w:val="000F33D6"/>
    <w:rsid w:val="000F33DA"/>
    <w:rsid w:val="000F3473"/>
    <w:rsid w:val="000F370D"/>
    <w:rsid w:val="000F38CC"/>
    <w:rsid w:val="000F3B64"/>
    <w:rsid w:val="000F3BFC"/>
    <w:rsid w:val="000F3F50"/>
    <w:rsid w:val="000F4023"/>
    <w:rsid w:val="000F4649"/>
    <w:rsid w:val="000F492B"/>
    <w:rsid w:val="000F5075"/>
    <w:rsid w:val="000F54CB"/>
    <w:rsid w:val="000F5778"/>
    <w:rsid w:val="000F5779"/>
    <w:rsid w:val="000F582E"/>
    <w:rsid w:val="000F59FB"/>
    <w:rsid w:val="000F5BD6"/>
    <w:rsid w:val="000F5E39"/>
    <w:rsid w:val="000F6137"/>
    <w:rsid w:val="000F61B2"/>
    <w:rsid w:val="000F6206"/>
    <w:rsid w:val="000F6400"/>
    <w:rsid w:val="000F6563"/>
    <w:rsid w:val="000F669D"/>
    <w:rsid w:val="000F6AD1"/>
    <w:rsid w:val="000F6CDC"/>
    <w:rsid w:val="000F7021"/>
    <w:rsid w:val="000F7A72"/>
    <w:rsid w:val="000F7A82"/>
    <w:rsid w:val="000F7CC3"/>
    <w:rsid w:val="000F7D49"/>
    <w:rsid w:val="00100486"/>
    <w:rsid w:val="0010066B"/>
    <w:rsid w:val="001006C3"/>
    <w:rsid w:val="00100701"/>
    <w:rsid w:val="001007AF"/>
    <w:rsid w:val="001007D1"/>
    <w:rsid w:val="0010098B"/>
    <w:rsid w:val="00100A20"/>
    <w:rsid w:val="00100BA5"/>
    <w:rsid w:val="00100EEB"/>
    <w:rsid w:val="001012DF"/>
    <w:rsid w:val="00101AAA"/>
    <w:rsid w:val="00101B64"/>
    <w:rsid w:val="00101F5B"/>
    <w:rsid w:val="00101FCF"/>
    <w:rsid w:val="0010202F"/>
    <w:rsid w:val="001023BC"/>
    <w:rsid w:val="0010252B"/>
    <w:rsid w:val="00102723"/>
    <w:rsid w:val="00102A65"/>
    <w:rsid w:val="00102BF8"/>
    <w:rsid w:val="00102F3E"/>
    <w:rsid w:val="0010329C"/>
    <w:rsid w:val="00103321"/>
    <w:rsid w:val="0010349F"/>
    <w:rsid w:val="001034BE"/>
    <w:rsid w:val="001036DD"/>
    <w:rsid w:val="001036ED"/>
    <w:rsid w:val="00103A48"/>
    <w:rsid w:val="00104039"/>
    <w:rsid w:val="001040FA"/>
    <w:rsid w:val="0010413D"/>
    <w:rsid w:val="0010447A"/>
    <w:rsid w:val="0010475F"/>
    <w:rsid w:val="00104812"/>
    <w:rsid w:val="00104A98"/>
    <w:rsid w:val="00104C18"/>
    <w:rsid w:val="00104E9F"/>
    <w:rsid w:val="00104FB3"/>
    <w:rsid w:val="0010504F"/>
    <w:rsid w:val="0010535D"/>
    <w:rsid w:val="0010537A"/>
    <w:rsid w:val="00105831"/>
    <w:rsid w:val="001058D9"/>
    <w:rsid w:val="00105921"/>
    <w:rsid w:val="0010599E"/>
    <w:rsid w:val="00105A15"/>
    <w:rsid w:val="00105E2B"/>
    <w:rsid w:val="001061F6"/>
    <w:rsid w:val="001063E9"/>
    <w:rsid w:val="00106409"/>
    <w:rsid w:val="00106839"/>
    <w:rsid w:val="001068E5"/>
    <w:rsid w:val="00106903"/>
    <w:rsid w:val="00106B95"/>
    <w:rsid w:val="00106C6E"/>
    <w:rsid w:val="0010704A"/>
    <w:rsid w:val="00107292"/>
    <w:rsid w:val="001073B2"/>
    <w:rsid w:val="0010747F"/>
    <w:rsid w:val="0010764C"/>
    <w:rsid w:val="001076B2"/>
    <w:rsid w:val="00107867"/>
    <w:rsid w:val="001078FB"/>
    <w:rsid w:val="00107BD9"/>
    <w:rsid w:val="00107F17"/>
    <w:rsid w:val="00107F18"/>
    <w:rsid w:val="00107F1C"/>
    <w:rsid w:val="0011017B"/>
    <w:rsid w:val="00110192"/>
    <w:rsid w:val="00110770"/>
    <w:rsid w:val="00110811"/>
    <w:rsid w:val="00110EE7"/>
    <w:rsid w:val="00110EF5"/>
    <w:rsid w:val="00110FA5"/>
    <w:rsid w:val="00111053"/>
    <w:rsid w:val="001111EE"/>
    <w:rsid w:val="001112C8"/>
    <w:rsid w:val="001113A5"/>
    <w:rsid w:val="001115BD"/>
    <w:rsid w:val="00111611"/>
    <w:rsid w:val="001117BD"/>
    <w:rsid w:val="0011188A"/>
    <w:rsid w:val="001118E7"/>
    <w:rsid w:val="00111998"/>
    <w:rsid w:val="00111CA8"/>
    <w:rsid w:val="00111DAF"/>
    <w:rsid w:val="00111E04"/>
    <w:rsid w:val="00111FC8"/>
    <w:rsid w:val="00111FEF"/>
    <w:rsid w:val="00112160"/>
    <w:rsid w:val="001121CB"/>
    <w:rsid w:val="00112248"/>
    <w:rsid w:val="001122DA"/>
    <w:rsid w:val="00112537"/>
    <w:rsid w:val="00112558"/>
    <w:rsid w:val="00112757"/>
    <w:rsid w:val="00112793"/>
    <w:rsid w:val="00112880"/>
    <w:rsid w:val="00112B79"/>
    <w:rsid w:val="00112BAE"/>
    <w:rsid w:val="00112C3A"/>
    <w:rsid w:val="00112EC7"/>
    <w:rsid w:val="00112FAB"/>
    <w:rsid w:val="00113082"/>
    <w:rsid w:val="00113351"/>
    <w:rsid w:val="001134BE"/>
    <w:rsid w:val="001139A8"/>
    <w:rsid w:val="00113CFF"/>
    <w:rsid w:val="0011434D"/>
    <w:rsid w:val="001143C3"/>
    <w:rsid w:val="00114442"/>
    <w:rsid w:val="00114461"/>
    <w:rsid w:val="001144D3"/>
    <w:rsid w:val="00114659"/>
    <w:rsid w:val="00114A23"/>
    <w:rsid w:val="00114A2D"/>
    <w:rsid w:val="00114D18"/>
    <w:rsid w:val="00114E9D"/>
    <w:rsid w:val="00114EF2"/>
    <w:rsid w:val="00114FB6"/>
    <w:rsid w:val="001154E2"/>
    <w:rsid w:val="001157EB"/>
    <w:rsid w:val="0011580A"/>
    <w:rsid w:val="0011584D"/>
    <w:rsid w:val="00115D3B"/>
    <w:rsid w:val="0011610C"/>
    <w:rsid w:val="001163BB"/>
    <w:rsid w:val="00116A1C"/>
    <w:rsid w:val="00116B57"/>
    <w:rsid w:val="00116BAA"/>
    <w:rsid w:val="00116D3E"/>
    <w:rsid w:val="00116E4A"/>
    <w:rsid w:val="00116EE2"/>
    <w:rsid w:val="0011706B"/>
    <w:rsid w:val="00117098"/>
    <w:rsid w:val="00117139"/>
    <w:rsid w:val="00117609"/>
    <w:rsid w:val="001176BB"/>
    <w:rsid w:val="001177AC"/>
    <w:rsid w:val="001177B8"/>
    <w:rsid w:val="00117FA4"/>
    <w:rsid w:val="001201B8"/>
    <w:rsid w:val="00120453"/>
    <w:rsid w:val="001204B8"/>
    <w:rsid w:val="00120597"/>
    <w:rsid w:val="001208FE"/>
    <w:rsid w:val="00120AA5"/>
    <w:rsid w:val="00120D62"/>
    <w:rsid w:val="0012131F"/>
    <w:rsid w:val="00121394"/>
    <w:rsid w:val="00121614"/>
    <w:rsid w:val="001217B5"/>
    <w:rsid w:val="0012186A"/>
    <w:rsid w:val="001218C4"/>
    <w:rsid w:val="001219BD"/>
    <w:rsid w:val="00122089"/>
    <w:rsid w:val="0012223F"/>
    <w:rsid w:val="00122ADB"/>
    <w:rsid w:val="00122CD3"/>
    <w:rsid w:val="00122E4D"/>
    <w:rsid w:val="00122F58"/>
    <w:rsid w:val="00123030"/>
    <w:rsid w:val="001230E4"/>
    <w:rsid w:val="00123169"/>
    <w:rsid w:val="001231E1"/>
    <w:rsid w:val="00123320"/>
    <w:rsid w:val="001234EE"/>
    <w:rsid w:val="00123513"/>
    <w:rsid w:val="00123833"/>
    <w:rsid w:val="001239E2"/>
    <w:rsid w:val="00123AD0"/>
    <w:rsid w:val="00123BA0"/>
    <w:rsid w:val="00123C65"/>
    <w:rsid w:val="00123E53"/>
    <w:rsid w:val="00123EAE"/>
    <w:rsid w:val="00123EB7"/>
    <w:rsid w:val="00123EE0"/>
    <w:rsid w:val="00123EF4"/>
    <w:rsid w:val="0012413B"/>
    <w:rsid w:val="001241F2"/>
    <w:rsid w:val="0012433A"/>
    <w:rsid w:val="00124624"/>
    <w:rsid w:val="00124924"/>
    <w:rsid w:val="00124A88"/>
    <w:rsid w:val="00124BE7"/>
    <w:rsid w:val="00124C32"/>
    <w:rsid w:val="0012525D"/>
    <w:rsid w:val="00125537"/>
    <w:rsid w:val="0012572E"/>
    <w:rsid w:val="001257E0"/>
    <w:rsid w:val="0012583E"/>
    <w:rsid w:val="001258E7"/>
    <w:rsid w:val="00125939"/>
    <w:rsid w:val="00125D5F"/>
    <w:rsid w:val="00125DFB"/>
    <w:rsid w:val="00125F74"/>
    <w:rsid w:val="00126529"/>
    <w:rsid w:val="0012661C"/>
    <w:rsid w:val="0012680F"/>
    <w:rsid w:val="00126A73"/>
    <w:rsid w:val="00126CE2"/>
    <w:rsid w:val="00126E49"/>
    <w:rsid w:val="00126F06"/>
    <w:rsid w:val="00126F75"/>
    <w:rsid w:val="0012713E"/>
    <w:rsid w:val="0012723A"/>
    <w:rsid w:val="001274E6"/>
    <w:rsid w:val="00127530"/>
    <w:rsid w:val="00127715"/>
    <w:rsid w:val="00127845"/>
    <w:rsid w:val="00127A39"/>
    <w:rsid w:val="00127B50"/>
    <w:rsid w:val="00127EB5"/>
    <w:rsid w:val="001302AB"/>
    <w:rsid w:val="001307B6"/>
    <w:rsid w:val="00130AD5"/>
    <w:rsid w:val="001310DE"/>
    <w:rsid w:val="001311E3"/>
    <w:rsid w:val="001313CC"/>
    <w:rsid w:val="0013154D"/>
    <w:rsid w:val="00131A8C"/>
    <w:rsid w:val="00131B5B"/>
    <w:rsid w:val="00131B9C"/>
    <w:rsid w:val="001320EB"/>
    <w:rsid w:val="0013215F"/>
    <w:rsid w:val="0013237B"/>
    <w:rsid w:val="001327C1"/>
    <w:rsid w:val="00132800"/>
    <w:rsid w:val="00133323"/>
    <w:rsid w:val="0013344D"/>
    <w:rsid w:val="00133461"/>
    <w:rsid w:val="001334C2"/>
    <w:rsid w:val="00133580"/>
    <w:rsid w:val="0013365D"/>
    <w:rsid w:val="00133721"/>
    <w:rsid w:val="0013372A"/>
    <w:rsid w:val="001337BC"/>
    <w:rsid w:val="001337F2"/>
    <w:rsid w:val="001338BB"/>
    <w:rsid w:val="00133B09"/>
    <w:rsid w:val="00133B84"/>
    <w:rsid w:val="00134104"/>
    <w:rsid w:val="0013413B"/>
    <w:rsid w:val="00134163"/>
    <w:rsid w:val="001342F6"/>
    <w:rsid w:val="00134306"/>
    <w:rsid w:val="00134471"/>
    <w:rsid w:val="0013448F"/>
    <w:rsid w:val="00134703"/>
    <w:rsid w:val="00134808"/>
    <w:rsid w:val="001348CE"/>
    <w:rsid w:val="00134ABF"/>
    <w:rsid w:val="00134CA3"/>
    <w:rsid w:val="00134E51"/>
    <w:rsid w:val="00134EC6"/>
    <w:rsid w:val="00134ED9"/>
    <w:rsid w:val="00135314"/>
    <w:rsid w:val="001353EB"/>
    <w:rsid w:val="001355E4"/>
    <w:rsid w:val="0013564F"/>
    <w:rsid w:val="001359E2"/>
    <w:rsid w:val="00135A12"/>
    <w:rsid w:val="00135A42"/>
    <w:rsid w:val="00135B92"/>
    <w:rsid w:val="00135BC4"/>
    <w:rsid w:val="00135C74"/>
    <w:rsid w:val="00135C99"/>
    <w:rsid w:val="00135CD7"/>
    <w:rsid w:val="00135F0B"/>
    <w:rsid w:val="00136115"/>
    <w:rsid w:val="001362EC"/>
    <w:rsid w:val="001364CD"/>
    <w:rsid w:val="00136D73"/>
    <w:rsid w:val="00136E35"/>
    <w:rsid w:val="00137151"/>
    <w:rsid w:val="001372C7"/>
    <w:rsid w:val="001374A2"/>
    <w:rsid w:val="00137727"/>
    <w:rsid w:val="0013777C"/>
    <w:rsid w:val="001377C9"/>
    <w:rsid w:val="0013795A"/>
    <w:rsid w:val="00137B05"/>
    <w:rsid w:val="00137BFC"/>
    <w:rsid w:val="00137CC9"/>
    <w:rsid w:val="00140003"/>
    <w:rsid w:val="001401A2"/>
    <w:rsid w:val="00140409"/>
    <w:rsid w:val="001405FF"/>
    <w:rsid w:val="0014073F"/>
    <w:rsid w:val="00140DC7"/>
    <w:rsid w:val="00141633"/>
    <w:rsid w:val="001416B1"/>
    <w:rsid w:val="001416C8"/>
    <w:rsid w:val="00141822"/>
    <w:rsid w:val="00141B0A"/>
    <w:rsid w:val="00141D0D"/>
    <w:rsid w:val="00141E48"/>
    <w:rsid w:val="00141F66"/>
    <w:rsid w:val="0014202F"/>
    <w:rsid w:val="001421E1"/>
    <w:rsid w:val="00142216"/>
    <w:rsid w:val="00142823"/>
    <w:rsid w:val="001428DC"/>
    <w:rsid w:val="00142C10"/>
    <w:rsid w:val="0014315A"/>
    <w:rsid w:val="0014315F"/>
    <w:rsid w:val="00143616"/>
    <w:rsid w:val="001436DC"/>
    <w:rsid w:val="00143C49"/>
    <w:rsid w:val="00143CF4"/>
    <w:rsid w:val="00143EFD"/>
    <w:rsid w:val="00144081"/>
    <w:rsid w:val="00144083"/>
    <w:rsid w:val="0014427D"/>
    <w:rsid w:val="00144557"/>
    <w:rsid w:val="001445A8"/>
    <w:rsid w:val="00144665"/>
    <w:rsid w:val="0014472C"/>
    <w:rsid w:val="00144809"/>
    <w:rsid w:val="00144A73"/>
    <w:rsid w:val="00144B73"/>
    <w:rsid w:val="00144EA2"/>
    <w:rsid w:val="0014504A"/>
    <w:rsid w:val="0014516B"/>
    <w:rsid w:val="001452E1"/>
    <w:rsid w:val="00145333"/>
    <w:rsid w:val="0014571A"/>
    <w:rsid w:val="0014595C"/>
    <w:rsid w:val="001459D9"/>
    <w:rsid w:val="00145AF5"/>
    <w:rsid w:val="00145B7D"/>
    <w:rsid w:val="00145D76"/>
    <w:rsid w:val="00145FE2"/>
    <w:rsid w:val="00146095"/>
    <w:rsid w:val="001461F2"/>
    <w:rsid w:val="0014623F"/>
    <w:rsid w:val="001463F5"/>
    <w:rsid w:val="001466B7"/>
    <w:rsid w:val="001467D2"/>
    <w:rsid w:val="00146CE9"/>
    <w:rsid w:val="00146F56"/>
    <w:rsid w:val="00147415"/>
    <w:rsid w:val="00147425"/>
    <w:rsid w:val="00147696"/>
    <w:rsid w:val="00147867"/>
    <w:rsid w:val="001479ED"/>
    <w:rsid w:val="00147A13"/>
    <w:rsid w:val="00147D5A"/>
    <w:rsid w:val="00150245"/>
    <w:rsid w:val="001503D5"/>
    <w:rsid w:val="00150600"/>
    <w:rsid w:val="001507D0"/>
    <w:rsid w:val="00150EB2"/>
    <w:rsid w:val="00150F25"/>
    <w:rsid w:val="00150F7D"/>
    <w:rsid w:val="001511AF"/>
    <w:rsid w:val="00151311"/>
    <w:rsid w:val="0015139A"/>
    <w:rsid w:val="001513B2"/>
    <w:rsid w:val="001514A3"/>
    <w:rsid w:val="001515A2"/>
    <w:rsid w:val="00151629"/>
    <w:rsid w:val="00151687"/>
    <w:rsid w:val="0015182B"/>
    <w:rsid w:val="00151A96"/>
    <w:rsid w:val="00151E6B"/>
    <w:rsid w:val="00151EDE"/>
    <w:rsid w:val="00152076"/>
    <w:rsid w:val="00152183"/>
    <w:rsid w:val="001524BA"/>
    <w:rsid w:val="001525E6"/>
    <w:rsid w:val="00152888"/>
    <w:rsid w:val="00152D82"/>
    <w:rsid w:val="00153116"/>
    <w:rsid w:val="00153193"/>
    <w:rsid w:val="00153340"/>
    <w:rsid w:val="00153346"/>
    <w:rsid w:val="001534B0"/>
    <w:rsid w:val="00153935"/>
    <w:rsid w:val="0015397F"/>
    <w:rsid w:val="00153C4D"/>
    <w:rsid w:val="00153CF9"/>
    <w:rsid w:val="00153EED"/>
    <w:rsid w:val="00154104"/>
    <w:rsid w:val="001542DB"/>
    <w:rsid w:val="00154300"/>
    <w:rsid w:val="0015449E"/>
    <w:rsid w:val="001544A9"/>
    <w:rsid w:val="001545D4"/>
    <w:rsid w:val="001547CC"/>
    <w:rsid w:val="00154888"/>
    <w:rsid w:val="00154984"/>
    <w:rsid w:val="00154B4D"/>
    <w:rsid w:val="00154DB6"/>
    <w:rsid w:val="00154DBF"/>
    <w:rsid w:val="00154EED"/>
    <w:rsid w:val="001553D5"/>
    <w:rsid w:val="001554D0"/>
    <w:rsid w:val="0015555C"/>
    <w:rsid w:val="00155599"/>
    <w:rsid w:val="001555E8"/>
    <w:rsid w:val="001556C0"/>
    <w:rsid w:val="001556C6"/>
    <w:rsid w:val="00155815"/>
    <w:rsid w:val="0015588D"/>
    <w:rsid w:val="00155959"/>
    <w:rsid w:val="0015598B"/>
    <w:rsid w:val="00155A13"/>
    <w:rsid w:val="00155D18"/>
    <w:rsid w:val="00155DBB"/>
    <w:rsid w:val="00155E40"/>
    <w:rsid w:val="00155F04"/>
    <w:rsid w:val="0015605C"/>
    <w:rsid w:val="00156094"/>
    <w:rsid w:val="001560AA"/>
    <w:rsid w:val="00156211"/>
    <w:rsid w:val="0015640C"/>
    <w:rsid w:val="001564B8"/>
    <w:rsid w:val="001567DB"/>
    <w:rsid w:val="00156818"/>
    <w:rsid w:val="001568E3"/>
    <w:rsid w:val="00156B6A"/>
    <w:rsid w:val="00156EBD"/>
    <w:rsid w:val="001572AF"/>
    <w:rsid w:val="00157792"/>
    <w:rsid w:val="001577E0"/>
    <w:rsid w:val="00157D1E"/>
    <w:rsid w:val="00157DA1"/>
    <w:rsid w:val="0016008A"/>
    <w:rsid w:val="001601F4"/>
    <w:rsid w:val="00160594"/>
    <w:rsid w:val="001605A4"/>
    <w:rsid w:val="00160600"/>
    <w:rsid w:val="00160742"/>
    <w:rsid w:val="0016079A"/>
    <w:rsid w:val="0016092B"/>
    <w:rsid w:val="00160B8D"/>
    <w:rsid w:val="00160BF1"/>
    <w:rsid w:val="00160C6A"/>
    <w:rsid w:val="00160C86"/>
    <w:rsid w:val="00161069"/>
    <w:rsid w:val="001613C4"/>
    <w:rsid w:val="00161404"/>
    <w:rsid w:val="00161485"/>
    <w:rsid w:val="001614AB"/>
    <w:rsid w:val="0016157D"/>
    <w:rsid w:val="001615CD"/>
    <w:rsid w:val="00161ECE"/>
    <w:rsid w:val="0016200F"/>
    <w:rsid w:val="00162349"/>
    <w:rsid w:val="001623C0"/>
    <w:rsid w:val="001627A8"/>
    <w:rsid w:val="001628FC"/>
    <w:rsid w:val="00162B48"/>
    <w:rsid w:val="00162CCD"/>
    <w:rsid w:val="00162EC9"/>
    <w:rsid w:val="00162F4A"/>
    <w:rsid w:val="00162FC5"/>
    <w:rsid w:val="00162FE5"/>
    <w:rsid w:val="0016328C"/>
    <w:rsid w:val="00163295"/>
    <w:rsid w:val="001632A7"/>
    <w:rsid w:val="00163348"/>
    <w:rsid w:val="00163887"/>
    <w:rsid w:val="00163B1A"/>
    <w:rsid w:val="00163E95"/>
    <w:rsid w:val="00164047"/>
    <w:rsid w:val="001641E2"/>
    <w:rsid w:val="001642E5"/>
    <w:rsid w:val="0016452B"/>
    <w:rsid w:val="0016460E"/>
    <w:rsid w:val="00164A38"/>
    <w:rsid w:val="001650E0"/>
    <w:rsid w:val="001653BC"/>
    <w:rsid w:val="00165604"/>
    <w:rsid w:val="001658FB"/>
    <w:rsid w:val="00165C09"/>
    <w:rsid w:val="00165C3D"/>
    <w:rsid w:val="00165DD6"/>
    <w:rsid w:val="00165ED8"/>
    <w:rsid w:val="001660B2"/>
    <w:rsid w:val="001663AE"/>
    <w:rsid w:val="001663FD"/>
    <w:rsid w:val="00166455"/>
    <w:rsid w:val="001665AF"/>
    <w:rsid w:val="001666E9"/>
    <w:rsid w:val="001668F0"/>
    <w:rsid w:val="00166A96"/>
    <w:rsid w:val="00166C2B"/>
    <w:rsid w:val="00166EA3"/>
    <w:rsid w:val="0016727F"/>
    <w:rsid w:val="001672A3"/>
    <w:rsid w:val="00170896"/>
    <w:rsid w:val="00170F3C"/>
    <w:rsid w:val="001711CB"/>
    <w:rsid w:val="00171378"/>
    <w:rsid w:val="00171514"/>
    <w:rsid w:val="001716D3"/>
    <w:rsid w:val="0017173D"/>
    <w:rsid w:val="001717FA"/>
    <w:rsid w:val="00171884"/>
    <w:rsid w:val="00171937"/>
    <w:rsid w:val="001719C3"/>
    <w:rsid w:val="00171ADA"/>
    <w:rsid w:val="00171AFD"/>
    <w:rsid w:val="00171FC8"/>
    <w:rsid w:val="00171FDA"/>
    <w:rsid w:val="00172092"/>
    <w:rsid w:val="001720AF"/>
    <w:rsid w:val="00172142"/>
    <w:rsid w:val="001729A4"/>
    <w:rsid w:val="00172DC3"/>
    <w:rsid w:val="0017328A"/>
    <w:rsid w:val="0017334C"/>
    <w:rsid w:val="0017340A"/>
    <w:rsid w:val="00173430"/>
    <w:rsid w:val="001736CC"/>
    <w:rsid w:val="00173801"/>
    <w:rsid w:val="00174011"/>
    <w:rsid w:val="00174029"/>
    <w:rsid w:val="001740B0"/>
    <w:rsid w:val="001741AA"/>
    <w:rsid w:val="00174809"/>
    <w:rsid w:val="00174884"/>
    <w:rsid w:val="00174D6F"/>
    <w:rsid w:val="00174E12"/>
    <w:rsid w:val="0017516F"/>
    <w:rsid w:val="001751B1"/>
    <w:rsid w:val="00175344"/>
    <w:rsid w:val="00175404"/>
    <w:rsid w:val="00175600"/>
    <w:rsid w:val="001756D4"/>
    <w:rsid w:val="001756E0"/>
    <w:rsid w:val="00175732"/>
    <w:rsid w:val="00175956"/>
    <w:rsid w:val="00175AF0"/>
    <w:rsid w:val="00175B25"/>
    <w:rsid w:val="00176232"/>
    <w:rsid w:val="001765CA"/>
    <w:rsid w:val="0017678A"/>
    <w:rsid w:val="00177147"/>
    <w:rsid w:val="001772B1"/>
    <w:rsid w:val="00177901"/>
    <w:rsid w:val="00177B3F"/>
    <w:rsid w:val="00177B4B"/>
    <w:rsid w:val="00177D30"/>
    <w:rsid w:val="00180222"/>
    <w:rsid w:val="00180439"/>
    <w:rsid w:val="001804EE"/>
    <w:rsid w:val="0018050C"/>
    <w:rsid w:val="001806A9"/>
    <w:rsid w:val="00180C87"/>
    <w:rsid w:val="00180F11"/>
    <w:rsid w:val="00180F1D"/>
    <w:rsid w:val="00181262"/>
    <w:rsid w:val="001812D5"/>
    <w:rsid w:val="0018153F"/>
    <w:rsid w:val="0018167C"/>
    <w:rsid w:val="00181A7B"/>
    <w:rsid w:val="00181AED"/>
    <w:rsid w:val="00181B2E"/>
    <w:rsid w:val="00181C57"/>
    <w:rsid w:val="00181DCF"/>
    <w:rsid w:val="001822E9"/>
    <w:rsid w:val="001824B4"/>
    <w:rsid w:val="0018252B"/>
    <w:rsid w:val="0018254E"/>
    <w:rsid w:val="00182862"/>
    <w:rsid w:val="00182898"/>
    <w:rsid w:val="00182C2F"/>
    <w:rsid w:val="00182C36"/>
    <w:rsid w:val="00182C67"/>
    <w:rsid w:val="00182E0D"/>
    <w:rsid w:val="00182E76"/>
    <w:rsid w:val="00183041"/>
    <w:rsid w:val="001830A0"/>
    <w:rsid w:val="001830DD"/>
    <w:rsid w:val="00183291"/>
    <w:rsid w:val="001833C0"/>
    <w:rsid w:val="0018340A"/>
    <w:rsid w:val="0018373C"/>
    <w:rsid w:val="0018386A"/>
    <w:rsid w:val="001838DD"/>
    <w:rsid w:val="001839A1"/>
    <w:rsid w:val="001839EB"/>
    <w:rsid w:val="00183C46"/>
    <w:rsid w:val="00183C91"/>
    <w:rsid w:val="00183D02"/>
    <w:rsid w:val="00183F75"/>
    <w:rsid w:val="00184349"/>
    <w:rsid w:val="00184725"/>
    <w:rsid w:val="00184863"/>
    <w:rsid w:val="00184966"/>
    <w:rsid w:val="00184C0D"/>
    <w:rsid w:val="00184DCA"/>
    <w:rsid w:val="00184E20"/>
    <w:rsid w:val="0018569A"/>
    <w:rsid w:val="001857F8"/>
    <w:rsid w:val="001858ED"/>
    <w:rsid w:val="0018598E"/>
    <w:rsid w:val="0018610A"/>
    <w:rsid w:val="00186256"/>
    <w:rsid w:val="00186515"/>
    <w:rsid w:val="001869D1"/>
    <w:rsid w:val="00186A69"/>
    <w:rsid w:val="00186BDB"/>
    <w:rsid w:val="00186F56"/>
    <w:rsid w:val="001874D4"/>
    <w:rsid w:val="00187757"/>
    <w:rsid w:val="0018787C"/>
    <w:rsid w:val="00187A1F"/>
    <w:rsid w:val="00187A42"/>
    <w:rsid w:val="00187A8E"/>
    <w:rsid w:val="00187F62"/>
    <w:rsid w:val="00187FB0"/>
    <w:rsid w:val="00190058"/>
    <w:rsid w:val="001902B9"/>
    <w:rsid w:val="0019032A"/>
    <w:rsid w:val="0019047E"/>
    <w:rsid w:val="00190C9B"/>
    <w:rsid w:val="00190D9D"/>
    <w:rsid w:val="00190F89"/>
    <w:rsid w:val="001914BB"/>
    <w:rsid w:val="001917D5"/>
    <w:rsid w:val="001925AB"/>
    <w:rsid w:val="0019269B"/>
    <w:rsid w:val="001926E4"/>
    <w:rsid w:val="00192BB8"/>
    <w:rsid w:val="00192C10"/>
    <w:rsid w:val="00192C6F"/>
    <w:rsid w:val="00192E1D"/>
    <w:rsid w:val="00192E69"/>
    <w:rsid w:val="001930B3"/>
    <w:rsid w:val="0019320B"/>
    <w:rsid w:val="0019350E"/>
    <w:rsid w:val="00193564"/>
    <w:rsid w:val="00193763"/>
    <w:rsid w:val="00193830"/>
    <w:rsid w:val="00194069"/>
    <w:rsid w:val="001940F8"/>
    <w:rsid w:val="001941C8"/>
    <w:rsid w:val="00194387"/>
    <w:rsid w:val="0019446B"/>
    <w:rsid w:val="0019456A"/>
    <w:rsid w:val="001947A1"/>
    <w:rsid w:val="00194AE6"/>
    <w:rsid w:val="00194E49"/>
    <w:rsid w:val="001955D5"/>
    <w:rsid w:val="00195690"/>
    <w:rsid w:val="00195721"/>
    <w:rsid w:val="00195903"/>
    <w:rsid w:val="00195CC8"/>
    <w:rsid w:val="00195D99"/>
    <w:rsid w:val="00196026"/>
    <w:rsid w:val="001962F5"/>
    <w:rsid w:val="001963C4"/>
    <w:rsid w:val="00196754"/>
    <w:rsid w:val="00196849"/>
    <w:rsid w:val="001968C2"/>
    <w:rsid w:val="00196A42"/>
    <w:rsid w:val="00196AF9"/>
    <w:rsid w:val="00196B86"/>
    <w:rsid w:val="00196BF3"/>
    <w:rsid w:val="00196D95"/>
    <w:rsid w:val="00196D9C"/>
    <w:rsid w:val="00196E98"/>
    <w:rsid w:val="001972E4"/>
    <w:rsid w:val="00197384"/>
    <w:rsid w:val="00197752"/>
    <w:rsid w:val="001978DD"/>
    <w:rsid w:val="00197B31"/>
    <w:rsid w:val="00197C3D"/>
    <w:rsid w:val="00197C4E"/>
    <w:rsid w:val="00197E67"/>
    <w:rsid w:val="00197ECC"/>
    <w:rsid w:val="001A0089"/>
    <w:rsid w:val="001A066A"/>
    <w:rsid w:val="001A0A45"/>
    <w:rsid w:val="001A0B94"/>
    <w:rsid w:val="001A0F90"/>
    <w:rsid w:val="001A15EA"/>
    <w:rsid w:val="001A16FA"/>
    <w:rsid w:val="001A18F1"/>
    <w:rsid w:val="001A19F4"/>
    <w:rsid w:val="001A1E70"/>
    <w:rsid w:val="001A214A"/>
    <w:rsid w:val="001A2186"/>
    <w:rsid w:val="001A2222"/>
    <w:rsid w:val="001A22FF"/>
    <w:rsid w:val="001A24FE"/>
    <w:rsid w:val="001A2542"/>
    <w:rsid w:val="001A29E4"/>
    <w:rsid w:val="001A319D"/>
    <w:rsid w:val="001A342A"/>
    <w:rsid w:val="001A352B"/>
    <w:rsid w:val="001A36E5"/>
    <w:rsid w:val="001A39CD"/>
    <w:rsid w:val="001A3E4B"/>
    <w:rsid w:val="001A4185"/>
    <w:rsid w:val="001A42BD"/>
    <w:rsid w:val="001A4705"/>
    <w:rsid w:val="001A474B"/>
    <w:rsid w:val="001A48FC"/>
    <w:rsid w:val="001A4E6F"/>
    <w:rsid w:val="001A4F12"/>
    <w:rsid w:val="001A506D"/>
    <w:rsid w:val="001A5239"/>
    <w:rsid w:val="001A5837"/>
    <w:rsid w:val="001A621C"/>
    <w:rsid w:val="001A63C8"/>
    <w:rsid w:val="001A6BF7"/>
    <w:rsid w:val="001A6EF7"/>
    <w:rsid w:val="001A72F2"/>
    <w:rsid w:val="001A7470"/>
    <w:rsid w:val="001A7569"/>
    <w:rsid w:val="001A75D4"/>
    <w:rsid w:val="001A7A8F"/>
    <w:rsid w:val="001A7EFF"/>
    <w:rsid w:val="001A7F24"/>
    <w:rsid w:val="001A7FE2"/>
    <w:rsid w:val="001B0061"/>
    <w:rsid w:val="001B01BF"/>
    <w:rsid w:val="001B027D"/>
    <w:rsid w:val="001B02B3"/>
    <w:rsid w:val="001B0465"/>
    <w:rsid w:val="001B0AE8"/>
    <w:rsid w:val="001B0FAB"/>
    <w:rsid w:val="001B10B3"/>
    <w:rsid w:val="001B1175"/>
    <w:rsid w:val="001B16DB"/>
    <w:rsid w:val="001B2096"/>
    <w:rsid w:val="001B20DE"/>
    <w:rsid w:val="001B212C"/>
    <w:rsid w:val="001B2295"/>
    <w:rsid w:val="001B22D7"/>
    <w:rsid w:val="001B2387"/>
    <w:rsid w:val="001B24F2"/>
    <w:rsid w:val="001B256D"/>
    <w:rsid w:val="001B2652"/>
    <w:rsid w:val="001B26B9"/>
    <w:rsid w:val="001B2933"/>
    <w:rsid w:val="001B2A20"/>
    <w:rsid w:val="001B2B22"/>
    <w:rsid w:val="001B2B2D"/>
    <w:rsid w:val="001B2B33"/>
    <w:rsid w:val="001B2BB0"/>
    <w:rsid w:val="001B2E1B"/>
    <w:rsid w:val="001B37CE"/>
    <w:rsid w:val="001B3936"/>
    <w:rsid w:val="001B3ADF"/>
    <w:rsid w:val="001B3CF7"/>
    <w:rsid w:val="001B3E75"/>
    <w:rsid w:val="001B3ED7"/>
    <w:rsid w:val="001B4000"/>
    <w:rsid w:val="001B40AB"/>
    <w:rsid w:val="001B42C6"/>
    <w:rsid w:val="001B42E8"/>
    <w:rsid w:val="001B449A"/>
    <w:rsid w:val="001B4567"/>
    <w:rsid w:val="001B4872"/>
    <w:rsid w:val="001B48D8"/>
    <w:rsid w:val="001B4A1D"/>
    <w:rsid w:val="001B4A3C"/>
    <w:rsid w:val="001B4B1B"/>
    <w:rsid w:val="001B4B22"/>
    <w:rsid w:val="001B5146"/>
    <w:rsid w:val="001B5177"/>
    <w:rsid w:val="001B518E"/>
    <w:rsid w:val="001B51DC"/>
    <w:rsid w:val="001B55EA"/>
    <w:rsid w:val="001B5829"/>
    <w:rsid w:val="001B5C8B"/>
    <w:rsid w:val="001B6370"/>
    <w:rsid w:val="001B65A9"/>
    <w:rsid w:val="001B669C"/>
    <w:rsid w:val="001B6878"/>
    <w:rsid w:val="001B68DE"/>
    <w:rsid w:val="001B68E2"/>
    <w:rsid w:val="001B6B60"/>
    <w:rsid w:val="001B6DC5"/>
    <w:rsid w:val="001B6F2F"/>
    <w:rsid w:val="001B7147"/>
    <w:rsid w:val="001B7291"/>
    <w:rsid w:val="001B7309"/>
    <w:rsid w:val="001B765A"/>
    <w:rsid w:val="001B7C13"/>
    <w:rsid w:val="001C007D"/>
    <w:rsid w:val="001C0136"/>
    <w:rsid w:val="001C025E"/>
    <w:rsid w:val="001C032D"/>
    <w:rsid w:val="001C03B1"/>
    <w:rsid w:val="001C03E5"/>
    <w:rsid w:val="001C0421"/>
    <w:rsid w:val="001C0452"/>
    <w:rsid w:val="001C06BA"/>
    <w:rsid w:val="001C07E8"/>
    <w:rsid w:val="001C099D"/>
    <w:rsid w:val="001C0AEF"/>
    <w:rsid w:val="001C0C5B"/>
    <w:rsid w:val="001C0D90"/>
    <w:rsid w:val="001C0E29"/>
    <w:rsid w:val="001C11DE"/>
    <w:rsid w:val="001C16C3"/>
    <w:rsid w:val="001C1819"/>
    <w:rsid w:val="001C1BCF"/>
    <w:rsid w:val="001C20FE"/>
    <w:rsid w:val="001C21D0"/>
    <w:rsid w:val="001C222F"/>
    <w:rsid w:val="001C2328"/>
    <w:rsid w:val="001C25B9"/>
    <w:rsid w:val="001C27C0"/>
    <w:rsid w:val="001C29FB"/>
    <w:rsid w:val="001C2AC7"/>
    <w:rsid w:val="001C305D"/>
    <w:rsid w:val="001C3303"/>
    <w:rsid w:val="001C33D7"/>
    <w:rsid w:val="001C33E6"/>
    <w:rsid w:val="001C3608"/>
    <w:rsid w:val="001C3BA1"/>
    <w:rsid w:val="001C3C74"/>
    <w:rsid w:val="001C3EAD"/>
    <w:rsid w:val="001C4317"/>
    <w:rsid w:val="001C449C"/>
    <w:rsid w:val="001C45DA"/>
    <w:rsid w:val="001C47E7"/>
    <w:rsid w:val="001C4850"/>
    <w:rsid w:val="001C50F9"/>
    <w:rsid w:val="001C5575"/>
    <w:rsid w:val="001C586D"/>
    <w:rsid w:val="001C5996"/>
    <w:rsid w:val="001C5A17"/>
    <w:rsid w:val="001C5DE2"/>
    <w:rsid w:val="001C5E38"/>
    <w:rsid w:val="001C60F6"/>
    <w:rsid w:val="001C61B3"/>
    <w:rsid w:val="001C62C6"/>
    <w:rsid w:val="001C642F"/>
    <w:rsid w:val="001C6685"/>
    <w:rsid w:val="001C6A0E"/>
    <w:rsid w:val="001C6AC0"/>
    <w:rsid w:val="001C6CA9"/>
    <w:rsid w:val="001C7053"/>
    <w:rsid w:val="001C7724"/>
    <w:rsid w:val="001C7B6E"/>
    <w:rsid w:val="001C7BE1"/>
    <w:rsid w:val="001D00C3"/>
    <w:rsid w:val="001D0297"/>
    <w:rsid w:val="001D04C1"/>
    <w:rsid w:val="001D04EF"/>
    <w:rsid w:val="001D05DA"/>
    <w:rsid w:val="001D0952"/>
    <w:rsid w:val="001D0A5C"/>
    <w:rsid w:val="001D0B4B"/>
    <w:rsid w:val="001D0B6F"/>
    <w:rsid w:val="001D0B72"/>
    <w:rsid w:val="001D0D62"/>
    <w:rsid w:val="001D0F32"/>
    <w:rsid w:val="001D0F33"/>
    <w:rsid w:val="001D1588"/>
    <w:rsid w:val="001D1815"/>
    <w:rsid w:val="001D1B3C"/>
    <w:rsid w:val="001D1CBA"/>
    <w:rsid w:val="001D1EE6"/>
    <w:rsid w:val="001D223D"/>
    <w:rsid w:val="001D22F9"/>
    <w:rsid w:val="001D25F1"/>
    <w:rsid w:val="001D27E2"/>
    <w:rsid w:val="001D2A03"/>
    <w:rsid w:val="001D2D42"/>
    <w:rsid w:val="001D2F3E"/>
    <w:rsid w:val="001D32F9"/>
    <w:rsid w:val="001D353D"/>
    <w:rsid w:val="001D354A"/>
    <w:rsid w:val="001D3615"/>
    <w:rsid w:val="001D36BA"/>
    <w:rsid w:val="001D36E7"/>
    <w:rsid w:val="001D3715"/>
    <w:rsid w:val="001D374B"/>
    <w:rsid w:val="001D3E3D"/>
    <w:rsid w:val="001D3E76"/>
    <w:rsid w:val="001D407F"/>
    <w:rsid w:val="001D40C1"/>
    <w:rsid w:val="001D419F"/>
    <w:rsid w:val="001D49F8"/>
    <w:rsid w:val="001D4BCC"/>
    <w:rsid w:val="001D4EC4"/>
    <w:rsid w:val="001D4F61"/>
    <w:rsid w:val="001D5339"/>
    <w:rsid w:val="001D539E"/>
    <w:rsid w:val="001D54B6"/>
    <w:rsid w:val="001D5686"/>
    <w:rsid w:val="001D5D01"/>
    <w:rsid w:val="001D5D5B"/>
    <w:rsid w:val="001D5DB9"/>
    <w:rsid w:val="001D609B"/>
    <w:rsid w:val="001D61F7"/>
    <w:rsid w:val="001D645C"/>
    <w:rsid w:val="001D694F"/>
    <w:rsid w:val="001D6A3D"/>
    <w:rsid w:val="001D6A5F"/>
    <w:rsid w:val="001D6CB9"/>
    <w:rsid w:val="001D6ED5"/>
    <w:rsid w:val="001D6EDE"/>
    <w:rsid w:val="001D6FF9"/>
    <w:rsid w:val="001D722D"/>
    <w:rsid w:val="001D73A6"/>
    <w:rsid w:val="001D74D1"/>
    <w:rsid w:val="001D7553"/>
    <w:rsid w:val="001D7614"/>
    <w:rsid w:val="001E008B"/>
    <w:rsid w:val="001E0256"/>
    <w:rsid w:val="001E0281"/>
    <w:rsid w:val="001E0551"/>
    <w:rsid w:val="001E062B"/>
    <w:rsid w:val="001E079E"/>
    <w:rsid w:val="001E085E"/>
    <w:rsid w:val="001E0C6D"/>
    <w:rsid w:val="001E0F56"/>
    <w:rsid w:val="001E10EC"/>
    <w:rsid w:val="001E15B8"/>
    <w:rsid w:val="001E17DD"/>
    <w:rsid w:val="001E1958"/>
    <w:rsid w:val="001E1A01"/>
    <w:rsid w:val="001E1A46"/>
    <w:rsid w:val="001E1CF2"/>
    <w:rsid w:val="001E1DA2"/>
    <w:rsid w:val="001E23AA"/>
    <w:rsid w:val="001E25DA"/>
    <w:rsid w:val="001E25F4"/>
    <w:rsid w:val="001E2B53"/>
    <w:rsid w:val="001E2C5B"/>
    <w:rsid w:val="001E31A1"/>
    <w:rsid w:val="001E31F2"/>
    <w:rsid w:val="001E3BF6"/>
    <w:rsid w:val="001E3CE1"/>
    <w:rsid w:val="001E3FB0"/>
    <w:rsid w:val="001E3FE5"/>
    <w:rsid w:val="001E40F5"/>
    <w:rsid w:val="001E42ED"/>
    <w:rsid w:val="001E4871"/>
    <w:rsid w:val="001E4C9E"/>
    <w:rsid w:val="001E509C"/>
    <w:rsid w:val="001E5121"/>
    <w:rsid w:val="001E5142"/>
    <w:rsid w:val="001E51DC"/>
    <w:rsid w:val="001E53EB"/>
    <w:rsid w:val="001E5545"/>
    <w:rsid w:val="001E5667"/>
    <w:rsid w:val="001E5679"/>
    <w:rsid w:val="001E5EEF"/>
    <w:rsid w:val="001E5F81"/>
    <w:rsid w:val="001E60A0"/>
    <w:rsid w:val="001E61CE"/>
    <w:rsid w:val="001E6257"/>
    <w:rsid w:val="001E62A6"/>
    <w:rsid w:val="001E6500"/>
    <w:rsid w:val="001E6707"/>
    <w:rsid w:val="001E6870"/>
    <w:rsid w:val="001E6A2D"/>
    <w:rsid w:val="001E6A2F"/>
    <w:rsid w:val="001E6AC6"/>
    <w:rsid w:val="001E704D"/>
    <w:rsid w:val="001E70D1"/>
    <w:rsid w:val="001E72DC"/>
    <w:rsid w:val="001E73F5"/>
    <w:rsid w:val="001E768A"/>
    <w:rsid w:val="001E7745"/>
    <w:rsid w:val="001E797A"/>
    <w:rsid w:val="001E7B6E"/>
    <w:rsid w:val="001E7B86"/>
    <w:rsid w:val="001E7F34"/>
    <w:rsid w:val="001F0446"/>
    <w:rsid w:val="001F0473"/>
    <w:rsid w:val="001F04F7"/>
    <w:rsid w:val="001F0569"/>
    <w:rsid w:val="001F06F2"/>
    <w:rsid w:val="001F0784"/>
    <w:rsid w:val="001F0B4F"/>
    <w:rsid w:val="001F0EA8"/>
    <w:rsid w:val="001F0EB1"/>
    <w:rsid w:val="001F0F88"/>
    <w:rsid w:val="001F12A1"/>
    <w:rsid w:val="001F12C3"/>
    <w:rsid w:val="001F1492"/>
    <w:rsid w:val="001F1956"/>
    <w:rsid w:val="001F1957"/>
    <w:rsid w:val="001F1B33"/>
    <w:rsid w:val="001F1BB1"/>
    <w:rsid w:val="001F1EA5"/>
    <w:rsid w:val="001F2005"/>
    <w:rsid w:val="001F20A7"/>
    <w:rsid w:val="001F218E"/>
    <w:rsid w:val="001F2212"/>
    <w:rsid w:val="001F235F"/>
    <w:rsid w:val="001F2436"/>
    <w:rsid w:val="001F243A"/>
    <w:rsid w:val="001F292C"/>
    <w:rsid w:val="001F2B57"/>
    <w:rsid w:val="001F2BFE"/>
    <w:rsid w:val="001F340D"/>
    <w:rsid w:val="001F34C5"/>
    <w:rsid w:val="001F364A"/>
    <w:rsid w:val="001F3826"/>
    <w:rsid w:val="001F39B3"/>
    <w:rsid w:val="001F3A9B"/>
    <w:rsid w:val="001F3C7D"/>
    <w:rsid w:val="001F3D17"/>
    <w:rsid w:val="001F4489"/>
    <w:rsid w:val="001F476C"/>
    <w:rsid w:val="001F4B23"/>
    <w:rsid w:val="001F4BA3"/>
    <w:rsid w:val="001F4F44"/>
    <w:rsid w:val="001F5037"/>
    <w:rsid w:val="001F503C"/>
    <w:rsid w:val="001F5244"/>
    <w:rsid w:val="001F550D"/>
    <w:rsid w:val="001F555B"/>
    <w:rsid w:val="001F571D"/>
    <w:rsid w:val="001F58C4"/>
    <w:rsid w:val="001F5A96"/>
    <w:rsid w:val="001F5C64"/>
    <w:rsid w:val="001F5CB4"/>
    <w:rsid w:val="001F5E16"/>
    <w:rsid w:val="001F5E8B"/>
    <w:rsid w:val="001F6025"/>
    <w:rsid w:val="001F6145"/>
    <w:rsid w:val="001F66A5"/>
    <w:rsid w:val="001F6780"/>
    <w:rsid w:val="001F68AF"/>
    <w:rsid w:val="001F6D4D"/>
    <w:rsid w:val="001F71EB"/>
    <w:rsid w:val="001F72DC"/>
    <w:rsid w:val="001F7336"/>
    <w:rsid w:val="001F737C"/>
    <w:rsid w:val="001F738C"/>
    <w:rsid w:val="001F7405"/>
    <w:rsid w:val="001F7B4A"/>
    <w:rsid w:val="0020020E"/>
    <w:rsid w:val="00200711"/>
    <w:rsid w:val="002007AD"/>
    <w:rsid w:val="00200A7B"/>
    <w:rsid w:val="00200A86"/>
    <w:rsid w:val="00200DCE"/>
    <w:rsid w:val="00201123"/>
    <w:rsid w:val="002011F9"/>
    <w:rsid w:val="0020131A"/>
    <w:rsid w:val="002014BA"/>
    <w:rsid w:val="00201963"/>
    <w:rsid w:val="00201A31"/>
    <w:rsid w:val="00201C61"/>
    <w:rsid w:val="00201E06"/>
    <w:rsid w:val="00202094"/>
    <w:rsid w:val="00202509"/>
    <w:rsid w:val="0020264F"/>
    <w:rsid w:val="002026E2"/>
    <w:rsid w:val="0020298B"/>
    <w:rsid w:val="00202BD4"/>
    <w:rsid w:val="00202D33"/>
    <w:rsid w:val="00202DDA"/>
    <w:rsid w:val="00203083"/>
    <w:rsid w:val="002031FB"/>
    <w:rsid w:val="002032AE"/>
    <w:rsid w:val="002039B1"/>
    <w:rsid w:val="00203ADA"/>
    <w:rsid w:val="00203C0C"/>
    <w:rsid w:val="00203CFC"/>
    <w:rsid w:val="00203D2B"/>
    <w:rsid w:val="00203F8A"/>
    <w:rsid w:val="00204058"/>
    <w:rsid w:val="002040AB"/>
    <w:rsid w:val="00204380"/>
    <w:rsid w:val="002043D2"/>
    <w:rsid w:val="0020443B"/>
    <w:rsid w:val="00204643"/>
    <w:rsid w:val="002046F3"/>
    <w:rsid w:val="00204970"/>
    <w:rsid w:val="00204A6E"/>
    <w:rsid w:val="00204DBE"/>
    <w:rsid w:val="002051E7"/>
    <w:rsid w:val="002052FC"/>
    <w:rsid w:val="00205567"/>
    <w:rsid w:val="002055CD"/>
    <w:rsid w:val="002057B5"/>
    <w:rsid w:val="0020584F"/>
    <w:rsid w:val="002059D5"/>
    <w:rsid w:val="00205B30"/>
    <w:rsid w:val="00205C70"/>
    <w:rsid w:val="002060B5"/>
    <w:rsid w:val="0020660B"/>
    <w:rsid w:val="002068F0"/>
    <w:rsid w:val="00207107"/>
    <w:rsid w:val="00207821"/>
    <w:rsid w:val="00207AC7"/>
    <w:rsid w:val="00207CB6"/>
    <w:rsid w:val="00207EDF"/>
    <w:rsid w:val="00210278"/>
    <w:rsid w:val="00210284"/>
    <w:rsid w:val="0021040B"/>
    <w:rsid w:val="0021042B"/>
    <w:rsid w:val="00210ADB"/>
    <w:rsid w:val="00210FD6"/>
    <w:rsid w:val="0021100F"/>
    <w:rsid w:val="0021124C"/>
    <w:rsid w:val="0021145D"/>
    <w:rsid w:val="002114CF"/>
    <w:rsid w:val="002114F9"/>
    <w:rsid w:val="0021186E"/>
    <w:rsid w:val="00211DD8"/>
    <w:rsid w:val="00211DF2"/>
    <w:rsid w:val="00212451"/>
    <w:rsid w:val="00212585"/>
    <w:rsid w:val="002125C4"/>
    <w:rsid w:val="00212667"/>
    <w:rsid w:val="002126BA"/>
    <w:rsid w:val="00212740"/>
    <w:rsid w:val="00212777"/>
    <w:rsid w:val="00212849"/>
    <w:rsid w:val="002128A9"/>
    <w:rsid w:val="00212A89"/>
    <w:rsid w:val="00212B32"/>
    <w:rsid w:val="00212C45"/>
    <w:rsid w:val="00212CD6"/>
    <w:rsid w:val="00212D2F"/>
    <w:rsid w:val="0021300C"/>
    <w:rsid w:val="002131F1"/>
    <w:rsid w:val="00213254"/>
    <w:rsid w:val="00213275"/>
    <w:rsid w:val="0021371E"/>
    <w:rsid w:val="0021383A"/>
    <w:rsid w:val="00213A4A"/>
    <w:rsid w:val="00213BCD"/>
    <w:rsid w:val="00213CB6"/>
    <w:rsid w:val="00213DD6"/>
    <w:rsid w:val="00213DF5"/>
    <w:rsid w:val="002141A5"/>
    <w:rsid w:val="00214275"/>
    <w:rsid w:val="00214537"/>
    <w:rsid w:val="00214538"/>
    <w:rsid w:val="00214577"/>
    <w:rsid w:val="00214650"/>
    <w:rsid w:val="002149A8"/>
    <w:rsid w:val="00214AE3"/>
    <w:rsid w:val="00214AFE"/>
    <w:rsid w:val="00214E1D"/>
    <w:rsid w:val="00214FD9"/>
    <w:rsid w:val="002151EC"/>
    <w:rsid w:val="00215295"/>
    <w:rsid w:val="00215356"/>
    <w:rsid w:val="002158CE"/>
    <w:rsid w:val="00215C09"/>
    <w:rsid w:val="00215C0F"/>
    <w:rsid w:val="00215C6C"/>
    <w:rsid w:val="00215F32"/>
    <w:rsid w:val="00216334"/>
    <w:rsid w:val="00216574"/>
    <w:rsid w:val="0021668B"/>
    <w:rsid w:val="002166A1"/>
    <w:rsid w:val="00216875"/>
    <w:rsid w:val="00216899"/>
    <w:rsid w:val="00216A37"/>
    <w:rsid w:val="00216ABA"/>
    <w:rsid w:val="00216D77"/>
    <w:rsid w:val="00216F3F"/>
    <w:rsid w:val="00216FD7"/>
    <w:rsid w:val="00217247"/>
    <w:rsid w:val="0021740E"/>
    <w:rsid w:val="00217482"/>
    <w:rsid w:val="00217674"/>
    <w:rsid w:val="002177D0"/>
    <w:rsid w:val="00217A9B"/>
    <w:rsid w:val="00217AA0"/>
    <w:rsid w:val="00217B3E"/>
    <w:rsid w:val="00217EB4"/>
    <w:rsid w:val="00217EEA"/>
    <w:rsid w:val="00217EF0"/>
    <w:rsid w:val="00217FF6"/>
    <w:rsid w:val="0022019A"/>
    <w:rsid w:val="002201B3"/>
    <w:rsid w:val="002204F1"/>
    <w:rsid w:val="00220DEF"/>
    <w:rsid w:val="00220E9F"/>
    <w:rsid w:val="00221235"/>
    <w:rsid w:val="002214FA"/>
    <w:rsid w:val="0022182E"/>
    <w:rsid w:val="0022185A"/>
    <w:rsid w:val="002218F8"/>
    <w:rsid w:val="00221A71"/>
    <w:rsid w:val="00221CE1"/>
    <w:rsid w:val="00221F45"/>
    <w:rsid w:val="00221F67"/>
    <w:rsid w:val="00221F7A"/>
    <w:rsid w:val="002223F7"/>
    <w:rsid w:val="00222549"/>
    <w:rsid w:val="00222561"/>
    <w:rsid w:val="002226C9"/>
    <w:rsid w:val="002228DE"/>
    <w:rsid w:val="00222906"/>
    <w:rsid w:val="00222A20"/>
    <w:rsid w:val="00222FC4"/>
    <w:rsid w:val="0022368F"/>
    <w:rsid w:val="00223C1F"/>
    <w:rsid w:val="00223E2B"/>
    <w:rsid w:val="00224085"/>
    <w:rsid w:val="002245D0"/>
    <w:rsid w:val="002248C1"/>
    <w:rsid w:val="002248D0"/>
    <w:rsid w:val="00224A22"/>
    <w:rsid w:val="00224B9C"/>
    <w:rsid w:val="00224D9B"/>
    <w:rsid w:val="00224F1B"/>
    <w:rsid w:val="0022516F"/>
    <w:rsid w:val="00225189"/>
    <w:rsid w:val="002252D7"/>
    <w:rsid w:val="0022589F"/>
    <w:rsid w:val="00225A1E"/>
    <w:rsid w:val="00225A60"/>
    <w:rsid w:val="00225C42"/>
    <w:rsid w:val="00225D5A"/>
    <w:rsid w:val="00225E20"/>
    <w:rsid w:val="00226258"/>
    <w:rsid w:val="00226419"/>
    <w:rsid w:val="002264D7"/>
    <w:rsid w:val="0022686D"/>
    <w:rsid w:val="0022692A"/>
    <w:rsid w:val="00226BB4"/>
    <w:rsid w:val="00226D74"/>
    <w:rsid w:val="00226DA0"/>
    <w:rsid w:val="00226F43"/>
    <w:rsid w:val="00227348"/>
    <w:rsid w:val="002275A6"/>
    <w:rsid w:val="002275C8"/>
    <w:rsid w:val="002275E7"/>
    <w:rsid w:val="00227681"/>
    <w:rsid w:val="002276CF"/>
    <w:rsid w:val="00227835"/>
    <w:rsid w:val="00227D60"/>
    <w:rsid w:val="002301D8"/>
    <w:rsid w:val="00230380"/>
    <w:rsid w:val="00230468"/>
    <w:rsid w:val="0023061C"/>
    <w:rsid w:val="00230665"/>
    <w:rsid w:val="00230BC8"/>
    <w:rsid w:val="00230DBF"/>
    <w:rsid w:val="00231039"/>
    <w:rsid w:val="0023111D"/>
    <w:rsid w:val="002313A9"/>
    <w:rsid w:val="0023160A"/>
    <w:rsid w:val="0023174B"/>
    <w:rsid w:val="00231799"/>
    <w:rsid w:val="00231895"/>
    <w:rsid w:val="002318AB"/>
    <w:rsid w:val="00231AB6"/>
    <w:rsid w:val="00231B4B"/>
    <w:rsid w:val="00231E2C"/>
    <w:rsid w:val="00231E9B"/>
    <w:rsid w:val="002321D9"/>
    <w:rsid w:val="0023225A"/>
    <w:rsid w:val="0023259F"/>
    <w:rsid w:val="0023269C"/>
    <w:rsid w:val="00232E26"/>
    <w:rsid w:val="00232E71"/>
    <w:rsid w:val="00232EF3"/>
    <w:rsid w:val="002332A6"/>
    <w:rsid w:val="002332DA"/>
    <w:rsid w:val="002334E5"/>
    <w:rsid w:val="0023351C"/>
    <w:rsid w:val="00233682"/>
    <w:rsid w:val="00233976"/>
    <w:rsid w:val="00233AB4"/>
    <w:rsid w:val="00233BCE"/>
    <w:rsid w:val="00234141"/>
    <w:rsid w:val="0023460C"/>
    <w:rsid w:val="002346AF"/>
    <w:rsid w:val="00234ABC"/>
    <w:rsid w:val="00234BB7"/>
    <w:rsid w:val="00234BD1"/>
    <w:rsid w:val="00234E6B"/>
    <w:rsid w:val="00234FED"/>
    <w:rsid w:val="0023518A"/>
    <w:rsid w:val="002354C4"/>
    <w:rsid w:val="00235583"/>
    <w:rsid w:val="002356BD"/>
    <w:rsid w:val="00235A19"/>
    <w:rsid w:val="00235C17"/>
    <w:rsid w:val="00235D1E"/>
    <w:rsid w:val="00235E1C"/>
    <w:rsid w:val="002361F1"/>
    <w:rsid w:val="002363B0"/>
    <w:rsid w:val="002363E4"/>
    <w:rsid w:val="00236401"/>
    <w:rsid w:val="00236533"/>
    <w:rsid w:val="0023654F"/>
    <w:rsid w:val="002365E8"/>
    <w:rsid w:val="00236614"/>
    <w:rsid w:val="002366C3"/>
    <w:rsid w:val="00236759"/>
    <w:rsid w:val="00236816"/>
    <w:rsid w:val="002368C5"/>
    <w:rsid w:val="00236B32"/>
    <w:rsid w:val="00236B4B"/>
    <w:rsid w:val="00236B97"/>
    <w:rsid w:val="002370EE"/>
    <w:rsid w:val="0023736C"/>
    <w:rsid w:val="00237651"/>
    <w:rsid w:val="00237765"/>
    <w:rsid w:val="0023778A"/>
    <w:rsid w:val="00237938"/>
    <w:rsid w:val="00237963"/>
    <w:rsid w:val="00237B38"/>
    <w:rsid w:val="00237C15"/>
    <w:rsid w:val="00237FAD"/>
    <w:rsid w:val="002400C2"/>
    <w:rsid w:val="0024017D"/>
    <w:rsid w:val="002401EF"/>
    <w:rsid w:val="002403F6"/>
    <w:rsid w:val="002405FB"/>
    <w:rsid w:val="00240720"/>
    <w:rsid w:val="002407D5"/>
    <w:rsid w:val="00240A24"/>
    <w:rsid w:val="00240A55"/>
    <w:rsid w:val="00240AF0"/>
    <w:rsid w:val="00240FA7"/>
    <w:rsid w:val="00241018"/>
    <w:rsid w:val="00241035"/>
    <w:rsid w:val="00241110"/>
    <w:rsid w:val="002411AB"/>
    <w:rsid w:val="00241308"/>
    <w:rsid w:val="0024143F"/>
    <w:rsid w:val="00241646"/>
    <w:rsid w:val="0024196F"/>
    <w:rsid w:val="00241BD6"/>
    <w:rsid w:val="00241E64"/>
    <w:rsid w:val="00242255"/>
    <w:rsid w:val="002422D0"/>
    <w:rsid w:val="00242448"/>
    <w:rsid w:val="002424CE"/>
    <w:rsid w:val="00242620"/>
    <w:rsid w:val="0024278D"/>
    <w:rsid w:val="0024299B"/>
    <w:rsid w:val="00242CA4"/>
    <w:rsid w:val="0024332C"/>
    <w:rsid w:val="002435CA"/>
    <w:rsid w:val="00243E57"/>
    <w:rsid w:val="00243ECF"/>
    <w:rsid w:val="00243FB8"/>
    <w:rsid w:val="00244279"/>
    <w:rsid w:val="002442B2"/>
    <w:rsid w:val="002443C6"/>
    <w:rsid w:val="002446F8"/>
    <w:rsid w:val="002448D7"/>
    <w:rsid w:val="002448DF"/>
    <w:rsid w:val="00245290"/>
    <w:rsid w:val="002455D7"/>
    <w:rsid w:val="002456C7"/>
    <w:rsid w:val="002458FB"/>
    <w:rsid w:val="00245BAE"/>
    <w:rsid w:val="00245BE8"/>
    <w:rsid w:val="00245F04"/>
    <w:rsid w:val="00245F23"/>
    <w:rsid w:val="002460CC"/>
    <w:rsid w:val="00246216"/>
    <w:rsid w:val="0024639F"/>
    <w:rsid w:val="00246879"/>
    <w:rsid w:val="00246975"/>
    <w:rsid w:val="00246F96"/>
    <w:rsid w:val="002472ED"/>
    <w:rsid w:val="0024747A"/>
    <w:rsid w:val="002474FC"/>
    <w:rsid w:val="002475D2"/>
    <w:rsid w:val="00247823"/>
    <w:rsid w:val="0024798D"/>
    <w:rsid w:val="00247A0B"/>
    <w:rsid w:val="00247A90"/>
    <w:rsid w:val="00247BD8"/>
    <w:rsid w:val="00247E4D"/>
    <w:rsid w:val="00250057"/>
    <w:rsid w:val="002502D2"/>
    <w:rsid w:val="00250460"/>
    <w:rsid w:val="00250608"/>
    <w:rsid w:val="0025069E"/>
    <w:rsid w:val="002508BD"/>
    <w:rsid w:val="00250A97"/>
    <w:rsid w:val="00250BD7"/>
    <w:rsid w:val="002510C2"/>
    <w:rsid w:val="002511D3"/>
    <w:rsid w:val="002513CE"/>
    <w:rsid w:val="00251564"/>
    <w:rsid w:val="00251593"/>
    <w:rsid w:val="00251B3F"/>
    <w:rsid w:val="00251F4B"/>
    <w:rsid w:val="0025203D"/>
    <w:rsid w:val="0025226C"/>
    <w:rsid w:val="002524D3"/>
    <w:rsid w:val="00252649"/>
    <w:rsid w:val="00252659"/>
    <w:rsid w:val="00252C64"/>
    <w:rsid w:val="00252C91"/>
    <w:rsid w:val="00252D66"/>
    <w:rsid w:val="00253239"/>
    <w:rsid w:val="002533E6"/>
    <w:rsid w:val="002533FF"/>
    <w:rsid w:val="0025351F"/>
    <w:rsid w:val="002535EF"/>
    <w:rsid w:val="0025362F"/>
    <w:rsid w:val="002537CB"/>
    <w:rsid w:val="00253B8E"/>
    <w:rsid w:val="00254097"/>
    <w:rsid w:val="002541B6"/>
    <w:rsid w:val="002543C4"/>
    <w:rsid w:val="002544D9"/>
    <w:rsid w:val="0025496E"/>
    <w:rsid w:val="00254F2E"/>
    <w:rsid w:val="002550A7"/>
    <w:rsid w:val="0025529A"/>
    <w:rsid w:val="002553E0"/>
    <w:rsid w:val="002555A8"/>
    <w:rsid w:val="00255624"/>
    <w:rsid w:val="00255672"/>
    <w:rsid w:val="002556AC"/>
    <w:rsid w:val="00255B38"/>
    <w:rsid w:val="00255B75"/>
    <w:rsid w:val="00255C2F"/>
    <w:rsid w:val="00255F4B"/>
    <w:rsid w:val="00255F8B"/>
    <w:rsid w:val="00256309"/>
    <w:rsid w:val="00256635"/>
    <w:rsid w:val="00256F39"/>
    <w:rsid w:val="002571F4"/>
    <w:rsid w:val="002571FB"/>
    <w:rsid w:val="002575D4"/>
    <w:rsid w:val="00257794"/>
    <w:rsid w:val="002577E2"/>
    <w:rsid w:val="00257B0A"/>
    <w:rsid w:val="00257D0E"/>
    <w:rsid w:val="00257E62"/>
    <w:rsid w:val="0026018C"/>
    <w:rsid w:val="00260201"/>
    <w:rsid w:val="002605D9"/>
    <w:rsid w:val="002606A9"/>
    <w:rsid w:val="002608BB"/>
    <w:rsid w:val="002608C4"/>
    <w:rsid w:val="00260C35"/>
    <w:rsid w:val="00261431"/>
    <w:rsid w:val="00261614"/>
    <w:rsid w:val="002616AF"/>
    <w:rsid w:val="00261C3D"/>
    <w:rsid w:val="00261C6D"/>
    <w:rsid w:val="00261D41"/>
    <w:rsid w:val="0026203F"/>
    <w:rsid w:val="002620F3"/>
    <w:rsid w:val="0026222B"/>
    <w:rsid w:val="002623CF"/>
    <w:rsid w:val="0026247E"/>
    <w:rsid w:val="00262480"/>
    <w:rsid w:val="00262C09"/>
    <w:rsid w:val="00263767"/>
    <w:rsid w:val="002638F5"/>
    <w:rsid w:val="00263C76"/>
    <w:rsid w:val="00263D1A"/>
    <w:rsid w:val="00263D6F"/>
    <w:rsid w:val="00264474"/>
    <w:rsid w:val="002645A1"/>
    <w:rsid w:val="00264602"/>
    <w:rsid w:val="00264E0C"/>
    <w:rsid w:val="00265018"/>
    <w:rsid w:val="0026506A"/>
    <w:rsid w:val="002650E2"/>
    <w:rsid w:val="002651A8"/>
    <w:rsid w:val="002653DC"/>
    <w:rsid w:val="00265671"/>
    <w:rsid w:val="002657C2"/>
    <w:rsid w:val="00265CFE"/>
    <w:rsid w:val="00265EAF"/>
    <w:rsid w:val="002661A1"/>
    <w:rsid w:val="002662C7"/>
    <w:rsid w:val="002662D1"/>
    <w:rsid w:val="00266476"/>
    <w:rsid w:val="002664B1"/>
    <w:rsid w:val="0026652B"/>
    <w:rsid w:val="00266562"/>
    <w:rsid w:val="0026685F"/>
    <w:rsid w:val="00266961"/>
    <w:rsid w:val="00266B8E"/>
    <w:rsid w:val="00266BC0"/>
    <w:rsid w:val="00266E6B"/>
    <w:rsid w:val="00266F19"/>
    <w:rsid w:val="0026703C"/>
    <w:rsid w:val="00267409"/>
    <w:rsid w:val="0026745B"/>
    <w:rsid w:val="00267490"/>
    <w:rsid w:val="002674C6"/>
    <w:rsid w:val="00267C4C"/>
    <w:rsid w:val="00270066"/>
    <w:rsid w:val="0027013A"/>
    <w:rsid w:val="0027016D"/>
    <w:rsid w:val="00270184"/>
    <w:rsid w:val="00270283"/>
    <w:rsid w:val="002705A8"/>
    <w:rsid w:val="00270644"/>
    <w:rsid w:val="00270683"/>
    <w:rsid w:val="0027078E"/>
    <w:rsid w:val="00270837"/>
    <w:rsid w:val="00270A8A"/>
    <w:rsid w:val="00270BCA"/>
    <w:rsid w:val="00270C4A"/>
    <w:rsid w:val="00270C86"/>
    <w:rsid w:val="002712D2"/>
    <w:rsid w:val="002717CD"/>
    <w:rsid w:val="002719A2"/>
    <w:rsid w:val="00271DB7"/>
    <w:rsid w:val="00271E02"/>
    <w:rsid w:val="002720FA"/>
    <w:rsid w:val="002721C4"/>
    <w:rsid w:val="002722C0"/>
    <w:rsid w:val="00272628"/>
    <w:rsid w:val="002727FA"/>
    <w:rsid w:val="00272937"/>
    <w:rsid w:val="00272BAA"/>
    <w:rsid w:val="00272D3C"/>
    <w:rsid w:val="0027311D"/>
    <w:rsid w:val="0027365A"/>
    <w:rsid w:val="002738DA"/>
    <w:rsid w:val="00273F86"/>
    <w:rsid w:val="002740F9"/>
    <w:rsid w:val="00274280"/>
    <w:rsid w:val="002745F0"/>
    <w:rsid w:val="00274824"/>
    <w:rsid w:val="00274968"/>
    <w:rsid w:val="00274CDB"/>
    <w:rsid w:val="00274CFC"/>
    <w:rsid w:val="00274D2A"/>
    <w:rsid w:val="00274E13"/>
    <w:rsid w:val="00274FB3"/>
    <w:rsid w:val="00275143"/>
    <w:rsid w:val="00275450"/>
    <w:rsid w:val="002755C0"/>
    <w:rsid w:val="002756E2"/>
    <w:rsid w:val="0027590B"/>
    <w:rsid w:val="00275C14"/>
    <w:rsid w:val="00275D35"/>
    <w:rsid w:val="00275DCB"/>
    <w:rsid w:val="00275DDA"/>
    <w:rsid w:val="00275E21"/>
    <w:rsid w:val="002760B6"/>
    <w:rsid w:val="002765A2"/>
    <w:rsid w:val="00276E6B"/>
    <w:rsid w:val="00277273"/>
    <w:rsid w:val="0027743B"/>
    <w:rsid w:val="00277509"/>
    <w:rsid w:val="00277843"/>
    <w:rsid w:val="00277869"/>
    <w:rsid w:val="00277C46"/>
    <w:rsid w:val="00277DB7"/>
    <w:rsid w:val="00277FEF"/>
    <w:rsid w:val="0028006F"/>
    <w:rsid w:val="00280118"/>
    <w:rsid w:val="0028038C"/>
    <w:rsid w:val="0028048A"/>
    <w:rsid w:val="00280630"/>
    <w:rsid w:val="0028075E"/>
    <w:rsid w:val="0028080A"/>
    <w:rsid w:val="002808A5"/>
    <w:rsid w:val="00280B4E"/>
    <w:rsid w:val="00280B7F"/>
    <w:rsid w:val="00280B96"/>
    <w:rsid w:val="00280C6C"/>
    <w:rsid w:val="00280F26"/>
    <w:rsid w:val="00281134"/>
    <w:rsid w:val="002811D6"/>
    <w:rsid w:val="002814BE"/>
    <w:rsid w:val="002817C0"/>
    <w:rsid w:val="002819F8"/>
    <w:rsid w:val="00281AAA"/>
    <w:rsid w:val="00281B42"/>
    <w:rsid w:val="00281B43"/>
    <w:rsid w:val="00281C8F"/>
    <w:rsid w:val="00282046"/>
    <w:rsid w:val="00282464"/>
    <w:rsid w:val="00282594"/>
    <w:rsid w:val="00282628"/>
    <w:rsid w:val="0028265C"/>
    <w:rsid w:val="00282908"/>
    <w:rsid w:val="00282AA4"/>
    <w:rsid w:val="00282AFD"/>
    <w:rsid w:val="00282BC1"/>
    <w:rsid w:val="00283085"/>
    <w:rsid w:val="00283169"/>
    <w:rsid w:val="002835F5"/>
    <w:rsid w:val="00283887"/>
    <w:rsid w:val="00283C0F"/>
    <w:rsid w:val="00283F25"/>
    <w:rsid w:val="0028400D"/>
    <w:rsid w:val="002840C8"/>
    <w:rsid w:val="00284681"/>
    <w:rsid w:val="0028482B"/>
    <w:rsid w:val="00284954"/>
    <w:rsid w:val="00284AFB"/>
    <w:rsid w:val="00284B28"/>
    <w:rsid w:val="00284BC7"/>
    <w:rsid w:val="00284DD6"/>
    <w:rsid w:val="0028500F"/>
    <w:rsid w:val="002852D8"/>
    <w:rsid w:val="002859A9"/>
    <w:rsid w:val="00285D1A"/>
    <w:rsid w:val="00285E94"/>
    <w:rsid w:val="00285EAC"/>
    <w:rsid w:val="00285FB1"/>
    <w:rsid w:val="00286041"/>
    <w:rsid w:val="0028646E"/>
    <w:rsid w:val="00286526"/>
    <w:rsid w:val="00286755"/>
    <w:rsid w:val="002868EE"/>
    <w:rsid w:val="00286B2A"/>
    <w:rsid w:val="00287CBD"/>
    <w:rsid w:val="00287DE6"/>
    <w:rsid w:val="00287FBB"/>
    <w:rsid w:val="002908DA"/>
    <w:rsid w:val="002909CC"/>
    <w:rsid w:val="002909EE"/>
    <w:rsid w:val="00290D27"/>
    <w:rsid w:val="00290D70"/>
    <w:rsid w:val="00290DB4"/>
    <w:rsid w:val="002910FF"/>
    <w:rsid w:val="0029138B"/>
    <w:rsid w:val="002914E8"/>
    <w:rsid w:val="002916E9"/>
    <w:rsid w:val="00291946"/>
    <w:rsid w:val="00291B53"/>
    <w:rsid w:val="00291C7A"/>
    <w:rsid w:val="00291CF3"/>
    <w:rsid w:val="00291F52"/>
    <w:rsid w:val="0029208F"/>
    <w:rsid w:val="00292128"/>
    <w:rsid w:val="00292150"/>
    <w:rsid w:val="00292393"/>
    <w:rsid w:val="002928D2"/>
    <w:rsid w:val="0029290E"/>
    <w:rsid w:val="00292A5B"/>
    <w:rsid w:val="00292A62"/>
    <w:rsid w:val="00292AC5"/>
    <w:rsid w:val="00292D6A"/>
    <w:rsid w:val="00292D7C"/>
    <w:rsid w:val="0029309E"/>
    <w:rsid w:val="002932C3"/>
    <w:rsid w:val="002934BF"/>
    <w:rsid w:val="00293759"/>
    <w:rsid w:val="00294236"/>
    <w:rsid w:val="00294273"/>
    <w:rsid w:val="00294336"/>
    <w:rsid w:val="002943CB"/>
    <w:rsid w:val="00294723"/>
    <w:rsid w:val="00294A60"/>
    <w:rsid w:val="00294B03"/>
    <w:rsid w:val="00294D6E"/>
    <w:rsid w:val="00294F9A"/>
    <w:rsid w:val="00295149"/>
    <w:rsid w:val="00295326"/>
    <w:rsid w:val="0029548E"/>
    <w:rsid w:val="0029562F"/>
    <w:rsid w:val="00295736"/>
    <w:rsid w:val="0029581C"/>
    <w:rsid w:val="002958A2"/>
    <w:rsid w:val="00295B79"/>
    <w:rsid w:val="00295C34"/>
    <w:rsid w:val="00295CD2"/>
    <w:rsid w:val="00295CEC"/>
    <w:rsid w:val="0029618C"/>
    <w:rsid w:val="00296213"/>
    <w:rsid w:val="002964B4"/>
    <w:rsid w:val="00296654"/>
    <w:rsid w:val="0029669D"/>
    <w:rsid w:val="002966E8"/>
    <w:rsid w:val="00296757"/>
    <w:rsid w:val="00296896"/>
    <w:rsid w:val="002969AE"/>
    <w:rsid w:val="00296A17"/>
    <w:rsid w:val="00296CDA"/>
    <w:rsid w:val="00296D1C"/>
    <w:rsid w:val="00296FC3"/>
    <w:rsid w:val="00296FD5"/>
    <w:rsid w:val="0029719C"/>
    <w:rsid w:val="002971F2"/>
    <w:rsid w:val="002974C9"/>
    <w:rsid w:val="00297684"/>
    <w:rsid w:val="002976B3"/>
    <w:rsid w:val="0029789A"/>
    <w:rsid w:val="002978F7"/>
    <w:rsid w:val="00297979"/>
    <w:rsid w:val="00297A1C"/>
    <w:rsid w:val="00297B03"/>
    <w:rsid w:val="00297D87"/>
    <w:rsid w:val="00297FE2"/>
    <w:rsid w:val="002A003B"/>
    <w:rsid w:val="002A0123"/>
    <w:rsid w:val="002A0CCB"/>
    <w:rsid w:val="002A0DE4"/>
    <w:rsid w:val="002A0E12"/>
    <w:rsid w:val="002A1196"/>
    <w:rsid w:val="002A152D"/>
    <w:rsid w:val="002A18C1"/>
    <w:rsid w:val="002A1958"/>
    <w:rsid w:val="002A1A36"/>
    <w:rsid w:val="002A1AD4"/>
    <w:rsid w:val="002A1CD7"/>
    <w:rsid w:val="002A1D10"/>
    <w:rsid w:val="002A1F6A"/>
    <w:rsid w:val="002A1F8C"/>
    <w:rsid w:val="002A2456"/>
    <w:rsid w:val="002A26D8"/>
    <w:rsid w:val="002A28BC"/>
    <w:rsid w:val="002A2C48"/>
    <w:rsid w:val="002A2D59"/>
    <w:rsid w:val="002A2D92"/>
    <w:rsid w:val="002A2DD1"/>
    <w:rsid w:val="002A2E8A"/>
    <w:rsid w:val="002A305F"/>
    <w:rsid w:val="002A308F"/>
    <w:rsid w:val="002A3126"/>
    <w:rsid w:val="002A316B"/>
    <w:rsid w:val="002A322F"/>
    <w:rsid w:val="002A3240"/>
    <w:rsid w:val="002A3329"/>
    <w:rsid w:val="002A3490"/>
    <w:rsid w:val="002A3566"/>
    <w:rsid w:val="002A363D"/>
    <w:rsid w:val="002A3835"/>
    <w:rsid w:val="002A39D9"/>
    <w:rsid w:val="002A3AAB"/>
    <w:rsid w:val="002A3B1F"/>
    <w:rsid w:val="002A3B82"/>
    <w:rsid w:val="002A3C52"/>
    <w:rsid w:val="002A3EC3"/>
    <w:rsid w:val="002A3FFE"/>
    <w:rsid w:val="002A45E8"/>
    <w:rsid w:val="002A4628"/>
    <w:rsid w:val="002A46C4"/>
    <w:rsid w:val="002A483C"/>
    <w:rsid w:val="002A4975"/>
    <w:rsid w:val="002A4D2F"/>
    <w:rsid w:val="002A503E"/>
    <w:rsid w:val="002A52A4"/>
    <w:rsid w:val="002A53C5"/>
    <w:rsid w:val="002A5515"/>
    <w:rsid w:val="002A55BC"/>
    <w:rsid w:val="002A57EA"/>
    <w:rsid w:val="002A5911"/>
    <w:rsid w:val="002A595E"/>
    <w:rsid w:val="002A5963"/>
    <w:rsid w:val="002A5AED"/>
    <w:rsid w:val="002A5C0C"/>
    <w:rsid w:val="002A5C4F"/>
    <w:rsid w:val="002A5C8D"/>
    <w:rsid w:val="002A5F0E"/>
    <w:rsid w:val="002A6119"/>
    <w:rsid w:val="002A6158"/>
    <w:rsid w:val="002A6694"/>
    <w:rsid w:val="002A6908"/>
    <w:rsid w:val="002A6C59"/>
    <w:rsid w:val="002A6F3D"/>
    <w:rsid w:val="002A738E"/>
    <w:rsid w:val="002A73C5"/>
    <w:rsid w:val="002A755B"/>
    <w:rsid w:val="002A75B0"/>
    <w:rsid w:val="002A792E"/>
    <w:rsid w:val="002A7B69"/>
    <w:rsid w:val="002A7C31"/>
    <w:rsid w:val="002A7ED5"/>
    <w:rsid w:val="002A7F1E"/>
    <w:rsid w:val="002B02D5"/>
    <w:rsid w:val="002B0380"/>
    <w:rsid w:val="002B06F6"/>
    <w:rsid w:val="002B0752"/>
    <w:rsid w:val="002B08D5"/>
    <w:rsid w:val="002B0A50"/>
    <w:rsid w:val="002B0B9C"/>
    <w:rsid w:val="002B0C5A"/>
    <w:rsid w:val="002B0CE8"/>
    <w:rsid w:val="002B0D76"/>
    <w:rsid w:val="002B0D79"/>
    <w:rsid w:val="002B0F7C"/>
    <w:rsid w:val="002B0FF1"/>
    <w:rsid w:val="002B10CB"/>
    <w:rsid w:val="002B11AE"/>
    <w:rsid w:val="002B11ED"/>
    <w:rsid w:val="002B12BF"/>
    <w:rsid w:val="002B1533"/>
    <w:rsid w:val="002B171F"/>
    <w:rsid w:val="002B1742"/>
    <w:rsid w:val="002B19B7"/>
    <w:rsid w:val="002B1AEB"/>
    <w:rsid w:val="002B1C8D"/>
    <w:rsid w:val="002B1F3C"/>
    <w:rsid w:val="002B1F7E"/>
    <w:rsid w:val="002B22FB"/>
    <w:rsid w:val="002B2D0A"/>
    <w:rsid w:val="002B2D82"/>
    <w:rsid w:val="002B2F26"/>
    <w:rsid w:val="002B3183"/>
    <w:rsid w:val="002B31A5"/>
    <w:rsid w:val="002B3416"/>
    <w:rsid w:val="002B36E0"/>
    <w:rsid w:val="002B382D"/>
    <w:rsid w:val="002B3993"/>
    <w:rsid w:val="002B3B4B"/>
    <w:rsid w:val="002B3E40"/>
    <w:rsid w:val="002B3FB2"/>
    <w:rsid w:val="002B40F3"/>
    <w:rsid w:val="002B41C4"/>
    <w:rsid w:val="002B43EB"/>
    <w:rsid w:val="002B444A"/>
    <w:rsid w:val="002B448A"/>
    <w:rsid w:val="002B469A"/>
    <w:rsid w:val="002B4718"/>
    <w:rsid w:val="002B47B3"/>
    <w:rsid w:val="002B50DF"/>
    <w:rsid w:val="002B53E6"/>
    <w:rsid w:val="002B55F3"/>
    <w:rsid w:val="002B59C2"/>
    <w:rsid w:val="002B5D51"/>
    <w:rsid w:val="002B5DE9"/>
    <w:rsid w:val="002B600A"/>
    <w:rsid w:val="002B6295"/>
    <w:rsid w:val="002B6508"/>
    <w:rsid w:val="002B67BF"/>
    <w:rsid w:val="002B6C9D"/>
    <w:rsid w:val="002B6D4B"/>
    <w:rsid w:val="002B6F8D"/>
    <w:rsid w:val="002B71D9"/>
    <w:rsid w:val="002B723F"/>
    <w:rsid w:val="002B7324"/>
    <w:rsid w:val="002B736A"/>
    <w:rsid w:val="002B75A3"/>
    <w:rsid w:val="002B7699"/>
    <w:rsid w:val="002B78B5"/>
    <w:rsid w:val="002B7D22"/>
    <w:rsid w:val="002B7F1B"/>
    <w:rsid w:val="002C05F3"/>
    <w:rsid w:val="002C07AD"/>
    <w:rsid w:val="002C088C"/>
    <w:rsid w:val="002C0CDF"/>
    <w:rsid w:val="002C1002"/>
    <w:rsid w:val="002C125A"/>
    <w:rsid w:val="002C1329"/>
    <w:rsid w:val="002C1742"/>
    <w:rsid w:val="002C19AD"/>
    <w:rsid w:val="002C1A33"/>
    <w:rsid w:val="002C1B76"/>
    <w:rsid w:val="002C1D34"/>
    <w:rsid w:val="002C205E"/>
    <w:rsid w:val="002C20E1"/>
    <w:rsid w:val="002C237B"/>
    <w:rsid w:val="002C286A"/>
    <w:rsid w:val="002C2ED2"/>
    <w:rsid w:val="002C30AF"/>
    <w:rsid w:val="002C340D"/>
    <w:rsid w:val="002C351C"/>
    <w:rsid w:val="002C40BF"/>
    <w:rsid w:val="002C4290"/>
    <w:rsid w:val="002C42FE"/>
    <w:rsid w:val="002C4387"/>
    <w:rsid w:val="002C43C2"/>
    <w:rsid w:val="002C43F3"/>
    <w:rsid w:val="002C44F3"/>
    <w:rsid w:val="002C450B"/>
    <w:rsid w:val="002C46B7"/>
    <w:rsid w:val="002C4728"/>
    <w:rsid w:val="002C47BE"/>
    <w:rsid w:val="002C47DD"/>
    <w:rsid w:val="002C4851"/>
    <w:rsid w:val="002C487F"/>
    <w:rsid w:val="002C4962"/>
    <w:rsid w:val="002C4A52"/>
    <w:rsid w:val="002C4FC0"/>
    <w:rsid w:val="002C5097"/>
    <w:rsid w:val="002C50E1"/>
    <w:rsid w:val="002C50FA"/>
    <w:rsid w:val="002C5125"/>
    <w:rsid w:val="002C5476"/>
    <w:rsid w:val="002C5577"/>
    <w:rsid w:val="002C5986"/>
    <w:rsid w:val="002C5DDE"/>
    <w:rsid w:val="002C60D5"/>
    <w:rsid w:val="002C60F7"/>
    <w:rsid w:val="002C61D3"/>
    <w:rsid w:val="002C643C"/>
    <w:rsid w:val="002C672C"/>
    <w:rsid w:val="002C686F"/>
    <w:rsid w:val="002C6AC8"/>
    <w:rsid w:val="002C6B50"/>
    <w:rsid w:val="002C6FD2"/>
    <w:rsid w:val="002C71F0"/>
    <w:rsid w:val="002C735A"/>
    <w:rsid w:val="002C73FB"/>
    <w:rsid w:val="002C76DC"/>
    <w:rsid w:val="002C7943"/>
    <w:rsid w:val="002C7969"/>
    <w:rsid w:val="002C7E22"/>
    <w:rsid w:val="002D007C"/>
    <w:rsid w:val="002D02FC"/>
    <w:rsid w:val="002D04ED"/>
    <w:rsid w:val="002D05BC"/>
    <w:rsid w:val="002D0662"/>
    <w:rsid w:val="002D0724"/>
    <w:rsid w:val="002D0D26"/>
    <w:rsid w:val="002D0D98"/>
    <w:rsid w:val="002D1070"/>
    <w:rsid w:val="002D11C0"/>
    <w:rsid w:val="002D169A"/>
    <w:rsid w:val="002D17DA"/>
    <w:rsid w:val="002D17E0"/>
    <w:rsid w:val="002D1AB0"/>
    <w:rsid w:val="002D1C12"/>
    <w:rsid w:val="002D1DA6"/>
    <w:rsid w:val="002D2116"/>
    <w:rsid w:val="002D2225"/>
    <w:rsid w:val="002D223A"/>
    <w:rsid w:val="002D23DF"/>
    <w:rsid w:val="002D249F"/>
    <w:rsid w:val="002D24AC"/>
    <w:rsid w:val="002D24D8"/>
    <w:rsid w:val="002D25DB"/>
    <w:rsid w:val="002D26B6"/>
    <w:rsid w:val="002D2793"/>
    <w:rsid w:val="002D284B"/>
    <w:rsid w:val="002D2AFD"/>
    <w:rsid w:val="002D2F3A"/>
    <w:rsid w:val="002D305B"/>
    <w:rsid w:val="002D3179"/>
    <w:rsid w:val="002D3180"/>
    <w:rsid w:val="002D31CA"/>
    <w:rsid w:val="002D320A"/>
    <w:rsid w:val="002D378C"/>
    <w:rsid w:val="002D386F"/>
    <w:rsid w:val="002D3876"/>
    <w:rsid w:val="002D3948"/>
    <w:rsid w:val="002D3A61"/>
    <w:rsid w:val="002D3E1F"/>
    <w:rsid w:val="002D3EA1"/>
    <w:rsid w:val="002D4195"/>
    <w:rsid w:val="002D425C"/>
    <w:rsid w:val="002D4350"/>
    <w:rsid w:val="002D4392"/>
    <w:rsid w:val="002D4437"/>
    <w:rsid w:val="002D446D"/>
    <w:rsid w:val="002D45DD"/>
    <w:rsid w:val="002D464B"/>
    <w:rsid w:val="002D4946"/>
    <w:rsid w:val="002D4B37"/>
    <w:rsid w:val="002D4C0F"/>
    <w:rsid w:val="002D5172"/>
    <w:rsid w:val="002D517F"/>
    <w:rsid w:val="002D554A"/>
    <w:rsid w:val="002D55D8"/>
    <w:rsid w:val="002D56DD"/>
    <w:rsid w:val="002D5C31"/>
    <w:rsid w:val="002D5C68"/>
    <w:rsid w:val="002D5C6F"/>
    <w:rsid w:val="002D5E74"/>
    <w:rsid w:val="002D5ED3"/>
    <w:rsid w:val="002D62E9"/>
    <w:rsid w:val="002D634E"/>
    <w:rsid w:val="002D645D"/>
    <w:rsid w:val="002D6C26"/>
    <w:rsid w:val="002D6C85"/>
    <w:rsid w:val="002D6CF8"/>
    <w:rsid w:val="002D6E6F"/>
    <w:rsid w:val="002D7243"/>
    <w:rsid w:val="002D73EE"/>
    <w:rsid w:val="002D7534"/>
    <w:rsid w:val="002D7854"/>
    <w:rsid w:val="002D7D8A"/>
    <w:rsid w:val="002D7E00"/>
    <w:rsid w:val="002D7E72"/>
    <w:rsid w:val="002D7F59"/>
    <w:rsid w:val="002E00C5"/>
    <w:rsid w:val="002E029C"/>
    <w:rsid w:val="002E061A"/>
    <w:rsid w:val="002E06D7"/>
    <w:rsid w:val="002E090B"/>
    <w:rsid w:val="002E0BD3"/>
    <w:rsid w:val="002E10E7"/>
    <w:rsid w:val="002E14A7"/>
    <w:rsid w:val="002E1655"/>
    <w:rsid w:val="002E17B0"/>
    <w:rsid w:val="002E1816"/>
    <w:rsid w:val="002E1A30"/>
    <w:rsid w:val="002E20D5"/>
    <w:rsid w:val="002E2130"/>
    <w:rsid w:val="002E21A1"/>
    <w:rsid w:val="002E22DF"/>
    <w:rsid w:val="002E25F7"/>
    <w:rsid w:val="002E27C7"/>
    <w:rsid w:val="002E2825"/>
    <w:rsid w:val="002E2845"/>
    <w:rsid w:val="002E2918"/>
    <w:rsid w:val="002E2A0B"/>
    <w:rsid w:val="002E2B70"/>
    <w:rsid w:val="002E2D20"/>
    <w:rsid w:val="002E324C"/>
    <w:rsid w:val="002E3B43"/>
    <w:rsid w:val="002E3C68"/>
    <w:rsid w:val="002E3CC6"/>
    <w:rsid w:val="002E3E9C"/>
    <w:rsid w:val="002E3F77"/>
    <w:rsid w:val="002E4140"/>
    <w:rsid w:val="002E4251"/>
    <w:rsid w:val="002E4395"/>
    <w:rsid w:val="002E4495"/>
    <w:rsid w:val="002E452B"/>
    <w:rsid w:val="002E45C2"/>
    <w:rsid w:val="002E49EF"/>
    <w:rsid w:val="002E4B68"/>
    <w:rsid w:val="002E4C52"/>
    <w:rsid w:val="002E4D38"/>
    <w:rsid w:val="002E4D79"/>
    <w:rsid w:val="002E53AB"/>
    <w:rsid w:val="002E5483"/>
    <w:rsid w:val="002E5576"/>
    <w:rsid w:val="002E5612"/>
    <w:rsid w:val="002E59B9"/>
    <w:rsid w:val="002E5B85"/>
    <w:rsid w:val="002E5F11"/>
    <w:rsid w:val="002E6033"/>
    <w:rsid w:val="002E60E5"/>
    <w:rsid w:val="002E6648"/>
    <w:rsid w:val="002E6AE4"/>
    <w:rsid w:val="002E6B93"/>
    <w:rsid w:val="002E6EA8"/>
    <w:rsid w:val="002E6FB0"/>
    <w:rsid w:val="002E7747"/>
    <w:rsid w:val="002E78B6"/>
    <w:rsid w:val="002E7EAA"/>
    <w:rsid w:val="002F0208"/>
    <w:rsid w:val="002F0388"/>
    <w:rsid w:val="002F03C3"/>
    <w:rsid w:val="002F0457"/>
    <w:rsid w:val="002F0620"/>
    <w:rsid w:val="002F084A"/>
    <w:rsid w:val="002F0886"/>
    <w:rsid w:val="002F091F"/>
    <w:rsid w:val="002F0A24"/>
    <w:rsid w:val="002F1264"/>
    <w:rsid w:val="002F12A1"/>
    <w:rsid w:val="002F13F5"/>
    <w:rsid w:val="002F1408"/>
    <w:rsid w:val="002F14CE"/>
    <w:rsid w:val="002F1B76"/>
    <w:rsid w:val="002F2017"/>
    <w:rsid w:val="002F2125"/>
    <w:rsid w:val="002F223F"/>
    <w:rsid w:val="002F228D"/>
    <w:rsid w:val="002F231B"/>
    <w:rsid w:val="002F25C3"/>
    <w:rsid w:val="002F2852"/>
    <w:rsid w:val="002F2A9A"/>
    <w:rsid w:val="002F2C82"/>
    <w:rsid w:val="002F2CF2"/>
    <w:rsid w:val="002F2FE0"/>
    <w:rsid w:val="002F300C"/>
    <w:rsid w:val="002F30FF"/>
    <w:rsid w:val="002F33F4"/>
    <w:rsid w:val="002F3858"/>
    <w:rsid w:val="002F38BD"/>
    <w:rsid w:val="002F399D"/>
    <w:rsid w:val="002F3B90"/>
    <w:rsid w:val="002F3EA1"/>
    <w:rsid w:val="002F3ED0"/>
    <w:rsid w:val="002F3FB6"/>
    <w:rsid w:val="002F3FCB"/>
    <w:rsid w:val="002F40EB"/>
    <w:rsid w:val="002F4435"/>
    <w:rsid w:val="002F44D2"/>
    <w:rsid w:val="002F44E6"/>
    <w:rsid w:val="002F45EC"/>
    <w:rsid w:val="002F468B"/>
    <w:rsid w:val="002F4741"/>
    <w:rsid w:val="002F4BE9"/>
    <w:rsid w:val="002F4CE5"/>
    <w:rsid w:val="002F4D01"/>
    <w:rsid w:val="002F4D04"/>
    <w:rsid w:val="002F4D3D"/>
    <w:rsid w:val="002F4D6C"/>
    <w:rsid w:val="002F4DBB"/>
    <w:rsid w:val="002F4E45"/>
    <w:rsid w:val="002F5038"/>
    <w:rsid w:val="002F50A7"/>
    <w:rsid w:val="002F5118"/>
    <w:rsid w:val="002F5176"/>
    <w:rsid w:val="002F54AA"/>
    <w:rsid w:val="002F5921"/>
    <w:rsid w:val="002F5960"/>
    <w:rsid w:val="002F5D29"/>
    <w:rsid w:val="002F616C"/>
    <w:rsid w:val="002F624A"/>
    <w:rsid w:val="002F6898"/>
    <w:rsid w:val="002F696C"/>
    <w:rsid w:val="002F6AA1"/>
    <w:rsid w:val="002F6BCE"/>
    <w:rsid w:val="002F6BEC"/>
    <w:rsid w:val="002F6E6F"/>
    <w:rsid w:val="002F6F6F"/>
    <w:rsid w:val="002F6FF9"/>
    <w:rsid w:val="002F73BC"/>
    <w:rsid w:val="002F753A"/>
    <w:rsid w:val="002F786D"/>
    <w:rsid w:val="002F7ABC"/>
    <w:rsid w:val="002F7D27"/>
    <w:rsid w:val="002F7E69"/>
    <w:rsid w:val="002F7F03"/>
    <w:rsid w:val="002F7F1A"/>
    <w:rsid w:val="002F7F58"/>
    <w:rsid w:val="003002C6"/>
    <w:rsid w:val="003004E7"/>
    <w:rsid w:val="00300CF6"/>
    <w:rsid w:val="00300DC5"/>
    <w:rsid w:val="00300F3E"/>
    <w:rsid w:val="00300F5C"/>
    <w:rsid w:val="00301296"/>
    <w:rsid w:val="003015E6"/>
    <w:rsid w:val="003016C9"/>
    <w:rsid w:val="00301C96"/>
    <w:rsid w:val="00301DB2"/>
    <w:rsid w:val="00301F49"/>
    <w:rsid w:val="003021C4"/>
    <w:rsid w:val="00302334"/>
    <w:rsid w:val="0030257A"/>
    <w:rsid w:val="0030265C"/>
    <w:rsid w:val="00302690"/>
    <w:rsid w:val="00302988"/>
    <w:rsid w:val="00302A3B"/>
    <w:rsid w:val="00302BCD"/>
    <w:rsid w:val="00302C83"/>
    <w:rsid w:val="00302E48"/>
    <w:rsid w:val="00302F48"/>
    <w:rsid w:val="00303312"/>
    <w:rsid w:val="00303438"/>
    <w:rsid w:val="0030358F"/>
    <w:rsid w:val="003037C5"/>
    <w:rsid w:val="003037C9"/>
    <w:rsid w:val="0030386D"/>
    <w:rsid w:val="0030397E"/>
    <w:rsid w:val="00303B69"/>
    <w:rsid w:val="00303C20"/>
    <w:rsid w:val="00303C66"/>
    <w:rsid w:val="00303DEA"/>
    <w:rsid w:val="003043F9"/>
    <w:rsid w:val="00304556"/>
    <w:rsid w:val="00304B15"/>
    <w:rsid w:val="00304BE2"/>
    <w:rsid w:val="00304D62"/>
    <w:rsid w:val="0030519C"/>
    <w:rsid w:val="00305726"/>
    <w:rsid w:val="00305815"/>
    <w:rsid w:val="003059C0"/>
    <w:rsid w:val="00305B68"/>
    <w:rsid w:val="00305C29"/>
    <w:rsid w:val="00305CE5"/>
    <w:rsid w:val="00305F0A"/>
    <w:rsid w:val="00306136"/>
    <w:rsid w:val="0030618E"/>
    <w:rsid w:val="00306405"/>
    <w:rsid w:val="0030661D"/>
    <w:rsid w:val="00306AB8"/>
    <w:rsid w:val="00306C05"/>
    <w:rsid w:val="00306CE1"/>
    <w:rsid w:val="00307194"/>
    <w:rsid w:val="00307206"/>
    <w:rsid w:val="003074E1"/>
    <w:rsid w:val="00307599"/>
    <w:rsid w:val="003076D8"/>
    <w:rsid w:val="00307C4D"/>
    <w:rsid w:val="00307C5A"/>
    <w:rsid w:val="00307D02"/>
    <w:rsid w:val="00307E82"/>
    <w:rsid w:val="00307F51"/>
    <w:rsid w:val="0031008B"/>
    <w:rsid w:val="00310129"/>
    <w:rsid w:val="00310894"/>
    <w:rsid w:val="00310921"/>
    <w:rsid w:val="003109EC"/>
    <w:rsid w:val="00310A45"/>
    <w:rsid w:val="00310BCB"/>
    <w:rsid w:val="00310DB7"/>
    <w:rsid w:val="00310FFE"/>
    <w:rsid w:val="00311094"/>
    <w:rsid w:val="0031131B"/>
    <w:rsid w:val="0031145A"/>
    <w:rsid w:val="00311695"/>
    <w:rsid w:val="00311871"/>
    <w:rsid w:val="00311873"/>
    <w:rsid w:val="0031195F"/>
    <w:rsid w:val="00311C6B"/>
    <w:rsid w:val="00311CE8"/>
    <w:rsid w:val="00311E55"/>
    <w:rsid w:val="0031202B"/>
    <w:rsid w:val="00312192"/>
    <w:rsid w:val="003122F2"/>
    <w:rsid w:val="003124DE"/>
    <w:rsid w:val="00312504"/>
    <w:rsid w:val="003125BE"/>
    <w:rsid w:val="00312611"/>
    <w:rsid w:val="0031265A"/>
    <w:rsid w:val="00312710"/>
    <w:rsid w:val="003127B1"/>
    <w:rsid w:val="00312883"/>
    <w:rsid w:val="00312A23"/>
    <w:rsid w:val="00312E9D"/>
    <w:rsid w:val="00312EA1"/>
    <w:rsid w:val="00312FF3"/>
    <w:rsid w:val="00313063"/>
    <w:rsid w:val="003132B0"/>
    <w:rsid w:val="00313358"/>
    <w:rsid w:val="00313393"/>
    <w:rsid w:val="003134D9"/>
    <w:rsid w:val="00313666"/>
    <w:rsid w:val="0031374F"/>
    <w:rsid w:val="00313750"/>
    <w:rsid w:val="00313827"/>
    <w:rsid w:val="00313C13"/>
    <w:rsid w:val="00313FF9"/>
    <w:rsid w:val="003140BB"/>
    <w:rsid w:val="003140C5"/>
    <w:rsid w:val="00314A68"/>
    <w:rsid w:val="00314F06"/>
    <w:rsid w:val="00315087"/>
    <w:rsid w:val="00315268"/>
    <w:rsid w:val="00315613"/>
    <w:rsid w:val="0031562F"/>
    <w:rsid w:val="00315695"/>
    <w:rsid w:val="00315B96"/>
    <w:rsid w:val="00315C0D"/>
    <w:rsid w:val="00315EAE"/>
    <w:rsid w:val="003164E6"/>
    <w:rsid w:val="0031660F"/>
    <w:rsid w:val="0031676B"/>
    <w:rsid w:val="003167F8"/>
    <w:rsid w:val="003168B5"/>
    <w:rsid w:val="00316DD2"/>
    <w:rsid w:val="00316E54"/>
    <w:rsid w:val="00316F8D"/>
    <w:rsid w:val="00317261"/>
    <w:rsid w:val="00317878"/>
    <w:rsid w:val="00317A26"/>
    <w:rsid w:val="00317A93"/>
    <w:rsid w:val="00317BF8"/>
    <w:rsid w:val="00320299"/>
    <w:rsid w:val="00320407"/>
    <w:rsid w:val="003204F0"/>
    <w:rsid w:val="003208CA"/>
    <w:rsid w:val="00320CF4"/>
    <w:rsid w:val="00320ED2"/>
    <w:rsid w:val="00320FC4"/>
    <w:rsid w:val="003211AC"/>
    <w:rsid w:val="0032174D"/>
    <w:rsid w:val="00321BB1"/>
    <w:rsid w:val="00321ECA"/>
    <w:rsid w:val="00322026"/>
    <w:rsid w:val="003220DA"/>
    <w:rsid w:val="00322239"/>
    <w:rsid w:val="003222F0"/>
    <w:rsid w:val="00322370"/>
    <w:rsid w:val="00322418"/>
    <w:rsid w:val="00322474"/>
    <w:rsid w:val="00322780"/>
    <w:rsid w:val="003228DB"/>
    <w:rsid w:val="003229D0"/>
    <w:rsid w:val="00322AD9"/>
    <w:rsid w:val="00322CE6"/>
    <w:rsid w:val="00322CF2"/>
    <w:rsid w:val="00322E28"/>
    <w:rsid w:val="00322FAA"/>
    <w:rsid w:val="00322FE9"/>
    <w:rsid w:val="00323290"/>
    <w:rsid w:val="003233AD"/>
    <w:rsid w:val="0032349B"/>
    <w:rsid w:val="003234B4"/>
    <w:rsid w:val="00323873"/>
    <w:rsid w:val="0032391D"/>
    <w:rsid w:val="003239AB"/>
    <w:rsid w:val="00323A26"/>
    <w:rsid w:val="00323AA6"/>
    <w:rsid w:val="00323AB0"/>
    <w:rsid w:val="00323ADE"/>
    <w:rsid w:val="00323E4C"/>
    <w:rsid w:val="00324524"/>
    <w:rsid w:val="0032458B"/>
    <w:rsid w:val="00324599"/>
    <w:rsid w:val="003246AD"/>
    <w:rsid w:val="003248AE"/>
    <w:rsid w:val="00324975"/>
    <w:rsid w:val="00324A53"/>
    <w:rsid w:val="00324AE2"/>
    <w:rsid w:val="00324CDF"/>
    <w:rsid w:val="00324D9E"/>
    <w:rsid w:val="00324DA2"/>
    <w:rsid w:val="00324E79"/>
    <w:rsid w:val="003251D0"/>
    <w:rsid w:val="00325756"/>
    <w:rsid w:val="003258D7"/>
    <w:rsid w:val="0032592B"/>
    <w:rsid w:val="00325A9D"/>
    <w:rsid w:val="00325ACC"/>
    <w:rsid w:val="00326029"/>
    <w:rsid w:val="00326070"/>
    <w:rsid w:val="00326593"/>
    <w:rsid w:val="003266B0"/>
    <w:rsid w:val="003269AE"/>
    <w:rsid w:val="00326C8F"/>
    <w:rsid w:val="00326E78"/>
    <w:rsid w:val="00326E9B"/>
    <w:rsid w:val="00326EB5"/>
    <w:rsid w:val="00326EE8"/>
    <w:rsid w:val="00326F6A"/>
    <w:rsid w:val="00327180"/>
    <w:rsid w:val="00327553"/>
    <w:rsid w:val="00327701"/>
    <w:rsid w:val="0032788D"/>
    <w:rsid w:val="003278E3"/>
    <w:rsid w:val="00327EB9"/>
    <w:rsid w:val="00327EC5"/>
    <w:rsid w:val="00327EFD"/>
    <w:rsid w:val="00327F9A"/>
    <w:rsid w:val="003301CC"/>
    <w:rsid w:val="0033024E"/>
    <w:rsid w:val="00330255"/>
    <w:rsid w:val="00330477"/>
    <w:rsid w:val="00330479"/>
    <w:rsid w:val="0033054B"/>
    <w:rsid w:val="0033057A"/>
    <w:rsid w:val="003307C1"/>
    <w:rsid w:val="00330873"/>
    <w:rsid w:val="003309B6"/>
    <w:rsid w:val="003309F1"/>
    <w:rsid w:val="00330BC9"/>
    <w:rsid w:val="00330D13"/>
    <w:rsid w:val="00330F44"/>
    <w:rsid w:val="00331172"/>
    <w:rsid w:val="003311E9"/>
    <w:rsid w:val="0033123C"/>
    <w:rsid w:val="00331286"/>
    <w:rsid w:val="0033169E"/>
    <w:rsid w:val="003318C4"/>
    <w:rsid w:val="00331C68"/>
    <w:rsid w:val="00331CCC"/>
    <w:rsid w:val="00331E99"/>
    <w:rsid w:val="00331EDC"/>
    <w:rsid w:val="0033236A"/>
    <w:rsid w:val="00332597"/>
    <w:rsid w:val="003327A9"/>
    <w:rsid w:val="00332835"/>
    <w:rsid w:val="00333268"/>
    <w:rsid w:val="003332A2"/>
    <w:rsid w:val="003334BA"/>
    <w:rsid w:val="00333545"/>
    <w:rsid w:val="00333557"/>
    <w:rsid w:val="00333804"/>
    <w:rsid w:val="00333CB6"/>
    <w:rsid w:val="00333D24"/>
    <w:rsid w:val="00333F4F"/>
    <w:rsid w:val="00333F88"/>
    <w:rsid w:val="0033467A"/>
    <w:rsid w:val="003346E7"/>
    <w:rsid w:val="003348A5"/>
    <w:rsid w:val="00334995"/>
    <w:rsid w:val="00334B4E"/>
    <w:rsid w:val="00334CAF"/>
    <w:rsid w:val="00335132"/>
    <w:rsid w:val="003356A5"/>
    <w:rsid w:val="0033598F"/>
    <w:rsid w:val="00335D98"/>
    <w:rsid w:val="0033613E"/>
    <w:rsid w:val="003365E8"/>
    <w:rsid w:val="003369C8"/>
    <w:rsid w:val="003369D0"/>
    <w:rsid w:val="00336A8D"/>
    <w:rsid w:val="00336D5E"/>
    <w:rsid w:val="00336F4B"/>
    <w:rsid w:val="0033719F"/>
    <w:rsid w:val="00337274"/>
    <w:rsid w:val="00337573"/>
    <w:rsid w:val="003375DB"/>
    <w:rsid w:val="00337BFC"/>
    <w:rsid w:val="00337C4F"/>
    <w:rsid w:val="00337D00"/>
    <w:rsid w:val="00337D28"/>
    <w:rsid w:val="00337DEE"/>
    <w:rsid w:val="0034009E"/>
    <w:rsid w:val="003401FB"/>
    <w:rsid w:val="003402B6"/>
    <w:rsid w:val="00340909"/>
    <w:rsid w:val="00340C46"/>
    <w:rsid w:val="00340E27"/>
    <w:rsid w:val="003418F1"/>
    <w:rsid w:val="00341A82"/>
    <w:rsid w:val="00341AC6"/>
    <w:rsid w:val="00341AE7"/>
    <w:rsid w:val="00341CA2"/>
    <w:rsid w:val="00341D1A"/>
    <w:rsid w:val="00341DA2"/>
    <w:rsid w:val="00341DEB"/>
    <w:rsid w:val="00341EDF"/>
    <w:rsid w:val="003420C0"/>
    <w:rsid w:val="00342173"/>
    <w:rsid w:val="00342299"/>
    <w:rsid w:val="0034253E"/>
    <w:rsid w:val="00342596"/>
    <w:rsid w:val="003427A2"/>
    <w:rsid w:val="00342819"/>
    <w:rsid w:val="00342950"/>
    <w:rsid w:val="00342AD0"/>
    <w:rsid w:val="00342B3D"/>
    <w:rsid w:val="00342C63"/>
    <w:rsid w:val="00342EAB"/>
    <w:rsid w:val="00342F7B"/>
    <w:rsid w:val="00343136"/>
    <w:rsid w:val="003431E3"/>
    <w:rsid w:val="003432FB"/>
    <w:rsid w:val="00343373"/>
    <w:rsid w:val="003434F8"/>
    <w:rsid w:val="0034406C"/>
    <w:rsid w:val="00344128"/>
    <w:rsid w:val="003441F2"/>
    <w:rsid w:val="0034429F"/>
    <w:rsid w:val="00344380"/>
    <w:rsid w:val="00344462"/>
    <w:rsid w:val="0034455E"/>
    <w:rsid w:val="00344718"/>
    <w:rsid w:val="003447AA"/>
    <w:rsid w:val="003448B0"/>
    <w:rsid w:val="00344BA8"/>
    <w:rsid w:val="00344E6A"/>
    <w:rsid w:val="00344E92"/>
    <w:rsid w:val="00344F25"/>
    <w:rsid w:val="00345069"/>
    <w:rsid w:val="0034526C"/>
    <w:rsid w:val="003452A7"/>
    <w:rsid w:val="003452E2"/>
    <w:rsid w:val="0034530A"/>
    <w:rsid w:val="00345706"/>
    <w:rsid w:val="00346032"/>
    <w:rsid w:val="003468A2"/>
    <w:rsid w:val="00346B25"/>
    <w:rsid w:val="00346EDE"/>
    <w:rsid w:val="00346F09"/>
    <w:rsid w:val="00346F24"/>
    <w:rsid w:val="003471AC"/>
    <w:rsid w:val="00347243"/>
    <w:rsid w:val="003473FC"/>
    <w:rsid w:val="00347526"/>
    <w:rsid w:val="003475FE"/>
    <w:rsid w:val="00347812"/>
    <w:rsid w:val="00347868"/>
    <w:rsid w:val="003479BB"/>
    <w:rsid w:val="00347A97"/>
    <w:rsid w:val="00350115"/>
    <w:rsid w:val="00350258"/>
    <w:rsid w:val="00350719"/>
    <w:rsid w:val="00350853"/>
    <w:rsid w:val="003508C3"/>
    <w:rsid w:val="00350B6B"/>
    <w:rsid w:val="00350BF0"/>
    <w:rsid w:val="00350C83"/>
    <w:rsid w:val="00350FD3"/>
    <w:rsid w:val="003511C7"/>
    <w:rsid w:val="003515BF"/>
    <w:rsid w:val="003519B5"/>
    <w:rsid w:val="003519C3"/>
    <w:rsid w:val="003519F4"/>
    <w:rsid w:val="00351A44"/>
    <w:rsid w:val="00351F0B"/>
    <w:rsid w:val="00352038"/>
    <w:rsid w:val="00352280"/>
    <w:rsid w:val="0035267C"/>
    <w:rsid w:val="00352850"/>
    <w:rsid w:val="0035285B"/>
    <w:rsid w:val="00352B22"/>
    <w:rsid w:val="00352C90"/>
    <w:rsid w:val="00352F88"/>
    <w:rsid w:val="00352FDF"/>
    <w:rsid w:val="0035310E"/>
    <w:rsid w:val="0035321C"/>
    <w:rsid w:val="00353355"/>
    <w:rsid w:val="00353588"/>
    <w:rsid w:val="003537FD"/>
    <w:rsid w:val="00353934"/>
    <w:rsid w:val="00353949"/>
    <w:rsid w:val="00353B80"/>
    <w:rsid w:val="00353CAD"/>
    <w:rsid w:val="00353E73"/>
    <w:rsid w:val="00353E8D"/>
    <w:rsid w:val="00354154"/>
    <w:rsid w:val="003542CC"/>
    <w:rsid w:val="00354639"/>
    <w:rsid w:val="003546F1"/>
    <w:rsid w:val="003548A5"/>
    <w:rsid w:val="00354B79"/>
    <w:rsid w:val="00354D81"/>
    <w:rsid w:val="00355093"/>
    <w:rsid w:val="0035511C"/>
    <w:rsid w:val="00355213"/>
    <w:rsid w:val="0035524A"/>
    <w:rsid w:val="00355268"/>
    <w:rsid w:val="00355348"/>
    <w:rsid w:val="00355B22"/>
    <w:rsid w:val="00355DD4"/>
    <w:rsid w:val="00355DD9"/>
    <w:rsid w:val="00356040"/>
    <w:rsid w:val="0035625A"/>
    <w:rsid w:val="00356767"/>
    <w:rsid w:val="0035695D"/>
    <w:rsid w:val="0035695E"/>
    <w:rsid w:val="00356E5C"/>
    <w:rsid w:val="0035708F"/>
    <w:rsid w:val="003570FC"/>
    <w:rsid w:val="00357281"/>
    <w:rsid w:val="003573EB"/>
    <w:rsid w:val="00357913"/>
    <w:rsid w:val="00357AC4"/>
    <w:rsid w:val="00357DA7"/>
    <w:rsid w:val="003603C8"/>
    <w:rsid w:val="00360913"/>
    <w:rsid w:val="00360B5C"/>
    <w:rsid w:val="00360B9A"/>
    <w:rsid w:val="00360F5E"/>
    <w:rsid w:val="00361069"/>
    <w:rsid w:val="0036113B"/>
    <w:rsid w:val="00361157"/>
    <w:rsid w:val="003613B8"/>
    <w:rsid w:val="00361821"/>
    <w:rsid w:val="0036195B"/>
    <w:rsid w:val="003619A1"/>
    <w:rsid w:val="00361C95"/>
    <w:rsid w:val="0036225F"/>
    <w:rsid w:val="003623AA"/>
    <w:rsid w:val="003624A6"/>
    <w:rsid w:val="00362763"/>
    <w:rsid w:val="00362992"/>
    <w:rsid w:val="003629EF"/>
    <w:rsid w:val="00362AA3"/>
    <w:rsid w:val="00362BF7"/>
    <w:rsid w:val="003630F6"/>
    <w:rsid w:val="0036339B"/>
    <w:rsid w:val="003635A6"/>
    <w:rsid w:val="0036386A"/>
    <w:rsid w:val="0036397D"/>
    <w:rsid w:val="00363AEA"/>
    <w:rsid w:val="00363B97"/>
    <w:rsid w:val="00363BC3"/>
    <w:rsid w:val="00363DCA"/>
    <w:rsid w:val="00363DD1"/>
    <w:rsid w:val="00363DF9"/>
    <w:rsid w:val="00363FF5"/>
    <w:rsid w:val="003642C4"/>
    <w:rsid w:val="0036443B"/>
    <w:rsid w:val="0036443D"/>
    <w:rsid w:val="00364507"/>
    <w:rsid w:val="0036460C"/>
    <w:rsid w:val="0036467A"/>
    <w:rsid w:val="0036468F"/>
    <w:rsid w:val="00364979"/>
    <w:rsid w:val="00364A45"/>
    <w:rsid w:val="00364D8C"/>
    <w:rsid w:val="00364ECA"/>
    <w:rsid w:val="00365005"/>
    <w:rsid w:val="00365139"/>
    <w:rsid w:val="00365254"/>
    <w:rsid w:val="0036548E"/>
    <w:rsid w:val="00365578"/>
    <w:rsid w:val="00365627"/>
    <w:rsid w:val="0036562D"/>
    <w:rsid w:val="00365638"/>
    <w:rsid w:val="0036566E"/>
    <w:rsid w:val="003656AF"/>
    <w:rsid w:val="0036573D"/>
    <w:rsid w:val="00365966"/>
    <w:rsid w:val="00365D67"/>
    <w:rsid w:val="00365ECD"/>
    <w:rsid w:val="0036600C"/>
    <w:rsid w:val="00366257"/>
    <w:rsid w:val="003664B7"/>
    <w:rsid w:val="003666A8"/>
    <w:rsid w:val="00366992"/>
    <w:rsid w:val="00366D65"/>
    <w:rsid w:val="00366D7B"/>
    <w:rsid w:val="00367189"/>
    <w:rsid w:val="0036744A"/>
    <w:rsid w:val="0037019F"/>
    <w:rsid w:val="003701C2"/>
    <w:rsid w:val="003701C6"/>
    <w:rsid w:val="003701CE"/>
    <w:rsid w:val="00370294"/>
    <w:rsid w:val="00370559"/>
    <w:rsid w:val="003705C6"/>
    <w:rsid w:val="003705F6"/>
    <w:rsid w:val="0037096D"/>
    <w:rsid w:val="00370E5A"/>
    <w:rsid w:val="003711A1"/>
    <w:rsid w:val="003711CE"/>
    <w:rsid w:val="00371282"/>
    <w:rsid w:val="00371358"/>
    <w:rsid w:val="00371A67"/>
    <w:rsid w:val="00371C37"/>
    <w:rsid w:val="00371C3D"/>
    <w:rsid w:val="00371C85"/>
    <w:rsid w:val="0037208A"/>
    <w:rsid w:val="003720FB"/>
    <w:rsid w:val="003723BC"/>
    <w:rsid w:val="003724D5"/>
    <w:rsid w:val="003725AE"/>
    <w:rsid w:val="00372997"/>
    <w:rsid w:val="00372B24"/>
    <w:rsid w:val="00372B4A"/>
    <w:rsid w:val="00372B5A"/>
    <w:rsid w:val="00372CA6"/>
    <w:rsid w:val="00372DA0"/>
    <w:rsid w:val="00372E02"/>
    <w:rsid w:val="00373086"/>
    <w:rsid w:val="003730F2"/>
    <w:rsid w:val="003734BB"/>
    <w:rsid w:val="0037365E"/>
    <w:rsid w:val="00373673"/>
    <w:rsid w:val="00373A09"/>
    <w:rsid w:val="00373A5D"/>
    <w:rsid w:val="00373AF0"/>
    <w:rsid w:val="00373B9D"/>
    <w:rsid w:val="00373BC8"/>
    <w:rsid w:val="00373DBB"/>
    <w:rsid w:val="00374296"/>
    <w:rsid w:val="00374366"/>
    <w:rsid w:val="003743C0"/>
    <w:rsid w:val="0037464F"/>
    <w:rsid w:val="00374817"/>
    <w:rsid w:val="00374A2E"/>
    <w:rsid w:val="00374A86"/>
    <w:rsid w:val="00374B66"/>
    <w:rsid w:val="003752DC"/>
    <w:rsid w:val="003752DE"/>
    <w:rsid w:val="003756A6"/>
    <w:rsid w:val="00375740"/>
    <w:rsid w:val="00375973"/>
    <w:rsid w:val="00375AAA"/>
    <w:rsid w:val="00376268"/>
    <w:rsid w:val="00376304"/>
    <w:rsid w:val="00376547"/>
    <w:rsid w:val="0037687C"/>
    <w:rsid w:val="003768B2"/>
    <w:rsid w:val="0037695F"/>
    <w:rsid w:val="00376A23"/>
    <w:rsid w:val="00376AD6"/>
    <w:rsid w:val="00376B93"/>
    <w:rsid w:val="00376C11"/>
    <w:rsid w:val="00376CEA"/>
    <w:rsid w:val="0037781F"/>
    <w:rsid w:val="0037788C"/>
    <w:rsid w:val="00377A81"/>
    <w:rsid w:val="00377CC3"/>
    <w:rsid w:val="00377F13"/>
    <w:rsid w:val="00377FB9"/>
    <w:rsid w:val="00380028"/>
    <w:rsid w:val="00380648"/>
    <w:rsid w:val="003806C0"/>
    <w:rsid w:val="00380897"/>
    <w:rsid w:val="00380A26"/>
    <w:rsid w:val="00380DBC"/>
    <w:rsid w:val="00380FED"/>
    <w:rsid w:val="003810EB"/>
    <w:rsid w:val="003811F2"/>
    <w:rsid w:val="0038139A"/>
    <w:rsid w:val="00381414"/>
    <w:rsid w:val="003814A1"/>
    <w:rsid w:val="0038175E"/>
    <w:rsid w:val="003819DA"/>
    <w:rsid w:val="00381BF1"/>
    <w:rsid w:val="00381D9E"/>
    <w:rsid w:val="00381EA9"/>
    <w:rsid w:val="00381F1B"/>
    <w:rsid w:val="00381F59"/>
    <w:rsid w:val="00381FEB"/>
    <w:rsid w:val="0038209D"/>
    <w:rsid w:val="00382171"/>
    <w:rsid w:val="0038270D"/>
    <w:rsid w:val="003828F3"/>
    <w:rsid w:val="00382D60"/>
    <w:rsid w:val="00382DA1"/>
    <w:rsid w:val="00382EBD"/>
    <w:rsid w:val="003830C5"/>
    <w:rsid w:val="003830FD"/>
    <w:rsid w:val="003831C7"/>
    <w:rsid w:val="003832FC"/>
    <w:rsid w:val="00383359"/>
    <w:rsid w:val="0038335E"/>
    <w:rsid w:val="00383800"/>
    <w:rsid w:val="00383A63"/>
    <w:rsid w:val="00383AB6"/>
    <w:rsid w:val="00383E48"/>
    <w:rsid w:val="003840BE"/>
    <w:rsid w:val="00384169"/>
    <w:rsid w:val="00384199"/>
    <w:rsid w:val="0038428C"/>
    <w:rsid w:val="003844F6"/>
    <w:rsid w:val="003845B4"/>
    <w:rsid w:val="0038479C"/>
    <w:rsid w:val="00384823"/>
    <w:rsid w:val="00384AE7"/>
    <w:rsid w:val="00384E47"/>
    <w:rsid w:val="00384E86"/>
    <w:rsid w:val="00385054"/>
    <w:rsid w:val="0038518E"/>
    <w:rsid w:val="003852BA"/>
    <w:rsid w:val="00385598"/>
    <w:rsid w:val="003855D4"/>
    <w:rsid w:val="003859D6"/>
    <w:rsid w:val="0038611C"/>
    <w:rsid w:val="003861DC"/>
    <w:rsid w:val="003863BD"/>
    <w:rsid w:val="00386548"/>
    <w:rsid w:val="00386BEF"/>
    <w:rsid w:val="0038714A"/>
    <w:rsid w:val="0038718B"/>
    <w:rsid w:val="00387321"/>
    <w:rsid w:val="00387583"/>
    <w:rsid w:val="0038758B"/>
    <w:rsid w:val="003875AD"/>
    <w:rsid w:val="003876BD"/>
    <w:rsid w:val="003876C1"/>
    <w:rsid w:val="003878B3"/>
    <w:rsid w:val="00387C7C"/>
    <w:rsid w:val="00387DA3"/>
    <w:rsid w:val="00387F05"/>
    <w:rsid w:val="00390243"/>
    <w:rsid w:val="0039035C"/>
    <w:rsid w:val="003905BF"/>
    <w:rsid w:val="003907B3"/>
    <w:rsid w:val="00390B8A"/>
    <w:rsid w:val="00390E2A"/>
    <w:rsid w:val="003912F3"/>
    <w:rsid w:val="0039135D"/>
    <w:rsid w:val="003913CD"/>
    <w:rsid w:val="0039145B"/>
    <w:rsid w:val="00391667"/>
    <w:rsid w:val="00391863"/>
    <w:rsid w:val="003918F0"/>
    <w:rsid w:val="00391909"/>
    <w:rsid w:val="00391A35"/>
    <w:rsid w:val="00391D90"/>
    <w:rsid w:val="00391F07"/>
    <w:rsid w:val="00391F4C"/>
    <w:rsid w:val="00391FCC"/>
    <w:rsid w:val="003925FD"/>
    <w:rsid w:val="003926EB"/>
    <w:rsid w:val="00392C38"/>
    <w:rsid w:val="00392D51"/>
    <w:rsid w:val="00392D7D"/>
    <w:rsid w:val="00392DB5"/>
    <w:rsid w:val="00393231"/>
    <w:rsid w:val="0039346C"/>
    <w:rsid w:val="003934AF"/>
    <w:rsid w:val="0039354D"/>
    <w:rsid w:val="00393605"/>
    <w:rsid w:val="00393AE8"/>
    <w:rsid w:val="00393B1F"/>
    <w:rsid w:val="0039418D"/>
    <w:rsid w:val="003942CE"/>
    <w:rsid w:val="0039443E"/>
    <w:rsid w:val="003945AC"/>
    <w:rsid w:val="00394844"/>
    <w:rsid w:val="00394CAD"/>
    <w:rsid w:val="00394FEC"/>
    <w:rsid w:val="00394FF2"/>
    <w:rsid w:val="003950B5"/>
    <w:rsid w:val="003950E0"/>
    <w:rsid w:val="003950F7"/>
    <w:rsid w:val="00395415"/>
    <w:rsid w:val="00395552"/>
    <w:rsid w:val="00395718"/>
    <w:rsid w:val="00395A62"/>
    <w:rsid w:val="00395A68"/>
    <w:rsid w:val="00395F1B"/>
    <w:rsid w:val="00396026"/>
    <w:rsid w:val="003960BE"/>
    <w:rsid w:val="003961B2"/>
    <w:rsid w:val="00396313"/>
    <w:rsid w:val="00396448"/>
    <w:rsid w:val="00396535"/>
    <w:rsid w:val="003965F1"/>
    <w:rsid w:val="00396622"/>
    <w:rsid w:val="00396679"/>
    <w:rsid w:val="00396A31"/>
    <w:rsid w:val="00396A97"/>
    <w:rsid w:val="00396BAD"/>
    <w:rsid w:val="00396BC3"/>
    <w:rsid w:val="00396DC9"/>
    <w:rsid w:val="00396E26"/>
    <w:rsid w:val="00396E64"/>
    <w:rsid w:val="00396FBB"/>
    <w:rsid w:val="003971B2"/>
    <w:rsid w:val="003972C0"/>
    <w:rsid w:val="0039791B"/>
    <w:rsid w:val="00397BEE"/>
    <w:rsid w:val="00397EF3"/>
    <w:rsid w:val="003A024D"/>
    <w:rsid w:val="003A05B7"/>
    <w:rsid w:val="003A0A3C"/>
    <w:rsid w:val="003A0AD5"/>
    <w:rsid w:val="003A0B6D"/>
    <w:rsid w:val="003A0C72"/>
    <w:rsid w:val="003A0CF4"/>
    <w:rsid w:val="003A170E"/>
    <w:rsid w:val="003A1AB1"/>
    <w:rsid w:val="003A1B7D"/>
    <w:rsid w:val="003A1DD7"/>
    <w:rsid w:val="003A1DE1"/>
    <w:rsid w:val="003A1DE7"/>
    <w:rsid w:val="003A1E57"/>
    <w:rsid w:val="003A1FB5"/>
    <w:rsid w:val="003A2053"/>
    <w:rsid w:val="003A21E3"/>
    <w:rsid w:val="003A22F0"/>
    <w:rsid w:val="003A23E3"/>
    <w:rsid w:val="003A24DD"/>
    <w:rsid w:val="003A26CC"/>
    <w:rsid w:val="003A2968"/>
    <w:rsid w:val="003A2A2F"/>
    <w:rsid w:val="003A2B16"/>
    <w:rsid w:val="003A2FC1"/>
    <w:rsid w:val="003A302F"/>
    <w:rsid w:val="003A30B1"/>
    <w:rsid w:val="003A3443"/>
    <w:rsid w:val="003A34A3"/>
    <w:rsid w:val="003A3550"/>
    <w:rsid w:val="003A3CBE"/>
    <w:rsid w:val="003A3CF6"/>
    <w:rsid w:val="003A3CFC"/>
    <w:rsid w:val="003A3E46"/>
    <w:rsid w:val="003A3EF4"/>
    <w:rsid w:val="003A4270"/>
    <w:rsid w:val="003A4329"/>
    <w:rsid w:val="003A447D"/>
    <w:rsid w:val="003A44F7"/>
    <w:rsid w:val="003A45DF"/>
    <w:rsid w:val="003A4700"/>
    <w:rsid w:val="003A47AB"/>
    <w:rsid w:val="003A4834"/>
    <w:rsid w:val="003A4917"/>
    <w:rsid w:val="003A4A80"/>
    <w:rsid w:val="003A4B20"/>
    <w:rsid w:val="003A4C97"/>
    <w:rsid w:val="003A50CC"/>
    <w:rsid w:val="003A53A2"/>
    <w:rsid w:val="003A546E"/>
    <w:rsid w:val="003A54AA"/>
    <w:rsid w:val="003A5538"/>
    <w:rsid w:val="003A5689"/>
    <w:rsid w:val="003A56C3"/>
    <w:rsid w:val="003A56CE"/>
    <w:rsid w:val="003A581B"/>
    <w:rsid w:val="003A5AC3"/>
    <w:rsid w:val="003A5B7B"/>
    <w:rsid w:val="003A6469"/>
    <w:rsid w:val="003A694B"/>
    <w:rsid w:val="003A6BC4"/>
    <w:rsid w:val="003A6CC2"/>
    <w:rsid w:val="003A6D1B"/>
    <w:rsid w:val="003A6DAD"/>
    <w:rsid w:val="003A6DF3"/>
    <w:rsid w:val="003A774E"/>
    <w:rsid w:val="003A779F"/>
    <w:rsid w:val="003A7FD7"/>
    <w:rsid w:val="003B0151"/>
    <w:rsid w:val="003B029D"/>
    <w:rsid w:val="003B0386"/>
    <w:rsid w:val="003B04E6"/>
    <w:rsid w:val="003B04F4"/>
    <w:rsid w:val="003B0529"/>
    <w:rsid w:val="003B0558"/>
    <w:rsid w:val="003B0995"/>
    <w:rsid w:val="003B0AF4"/>
    <w:rsid w:val="003B0B61"/>
    <w:rsid w:val="003B0B87"/>
    <w:rsid w:val="003B0CD1"/>
    <w:rsid w:val="003B0D9A"/>
    <w:rsid w:val="003B0DC9"/>
    <w:rsid w:val="003B1016"/>
    <w:rsid w:val="003B1166"/>
    <w:rsid w:val="003B118C"/>
    <w:rsid w:val="003B1447"/>
    <w:rsid w:val="003B1475"/>
    <w:rsid w:val="003B1745"/>
    <w:rsid w:val="003B1AC4"/>
    <w:rsid w:val="003B1FEE"/>
    <w:rsid w:val="003B225A"/>
    <w:rsid w:val="003B22FB"/>
    <w:rsid w:val="003B24C2"/>
    <w:rsid w:val="003B2A24"/>
    <w:rsid w:val="003B2C7D"/>
    <w:rsid w:val="003B2E24"/>
    <w:rsid w:val="003B3107"/>
    <w:rsid w:val="003B3433"/>
    <w:rsid w:val="003B3F71"/>
    <w:rsid w:val="003B4266"/>
    <w:rsid w:val="003B43BC"/>
    <w:rsid w:val="003B46FF"/>
    <w:rsid w:val="003B476B"/>
    <w:rsid w:val="003B49D1"/>
    <w:rsid w:val="003B4D17"/>
    <w:rsid w:val="003B4EFA"/>
    <w:rsid w:val="003B5038"/>
    <w:rsid w:val="003B50A3"/>
    <w:rsid w:val="003B514D"/>
    <w:rsid w:val="003B51F7"/>
    <w:rsid w:val="003B5424"/>
    <w:rsid w:val="003B54DE"/>
    <w:rsid w:val="003B55DD"/>
    <w:rsid w:val="003B566E"/>
    <w:rsid w:val="003B5B94"/>
    <w:rsid w:val="003B5DA0"/>
    <w:rsid w:val="003B5DE8"/>
    <w:rsid w:val="003B604E"/>
    <w:rsid w:val="003B607E"/>
    <w:rsid w:val="003B6190"/>
    <w:rsid w:val="003B628F"/>
    <w:rsid w:val="003B6313"/>
    <w:rsid w:val="003B6400"/>
    <w:rsid w:val="003B6562"/>
    <w:rsid w:val="003B6621"/>
    <w:rsid w:val="003B66AC"/>
    <w:rsid w:val="003B6703"/>
    <w:rsid w:val="003B6E60"/>
    <w:rsid w:val="003B6FFE"/>
    <w:rsid w:val="003B721F"/>
    <w:rsid w:val="003B7280"/>
    <w:rsid w:val="003B73B5"/>
    <w:rsid w:val="003B7557"/>
    <w:rsid w:val="003B79D2"/>
    <w:rsid w:val="003B7AB2"/>
    <w:rsid w:val="003B7BA9"/>
    <w:rsid w:val="003B7C11"/>
    <w:rsid w:val="003B7E0B"/>
    <w:rsid w:val="003B7ED9"/>
    <w:rsid w:val="003B7F23"/>
    <w:rsid w:val="003C06B8"/>
    <w:rsid w:val="003C06E4"/>
    <w:rsid w:val="003C0734"/>
    <w:rsid w:val="003C08DA"/>
    <w:rsid w:val="003C0A47"/>
    <w:rsid w:val="003C0C5F"/>
    <w:rsid w:val="003C0DE8"/>
    <w:rsid w:val="003C0ED2"/>
    <w:rsid w:val="003C12D4"/>
    <w:rsid w:val="003C13FB"/>
    <w:rsid w:val="003C2073"/>
    <w:rsid w:val="003C21D7"/>
    <w:rsid w:val="003C248B"/>
    <w:rsid w:val="003C2490"/>
    <w:rsid w:val="003C26F5"/>
    <w:rsid w:val="003C2B9C"/>
    <w:rsid w:val="003C2F16"/>
    <w:rsid w:val="003C3206"/>
    <w:rsid w:val="003C328A"/>
    <w:rsid w:val="003C328F"/>
    <w:rsid w:val="003C3798"/>
    <w:rsid w:val="003C385E"/>
    <w:rsid w:val="003C39AC"/>
    <w:rsid w:val="003C3B5E"/>
    <w:rsid w:val="003C3D2E"/>
    <w:rsid w:val="003C41AE"/>
    <w:rsid w:val="003C42AA"/>
    <w:rsid w:val="003C42AD"/>
    <w:rsid w:val="003C433A"/>
    <w:rsid w:val="003C4608"/>
    <w:rsid w:val="003C4717"/>
    <w:rsid w:val="003C48B1"/>
    <w:rsid w:val="003C4980"/>
    <w:rsid w:val="003C4AE7"/>
    <w:rsid w:val="003C4B51"/>
    <w:rsid w:val="003C4CFF"/>
    <w:rsid w:val="003C4DDA"/>
    <w:rsid w:val="003C4E67"/>
    <w:rsid w:val="003C5078"/>
    <w:rsid w:val="003C50D3"/>
    <w:rsid w:val="003C53D7"/>
    <w:rsid w:val="003C543D"/>
    <w:rsid w:val="003C5519"/>
    <w:rsid w:val="003C58ED"/>
    <w:rsid w:val="003C59DF"/>
    <w:rsid w:val="003C63AC"/>
    <w:rsid w:val="003C67E5"/>
    <w:rsid w:val="003C6830"/>
    <w:rsid w:val="003C69BE"/>
    <w:rsid w:val="003C6CC5"/>
    <w:rsid w:val="003C6DF7"/>
    <w:rsid w:val="003C6E80"/>
    <w:rsid w:val="003C704A"/>
    <w:rsid w:val="003C71A2"/>
    <w:rsid w:val="003C747A"/>
    <w:rsid w:val="003C7789"/>
    <w:rsid w:val="003C796A"/>
    <w:rsid w:val="003C7980"/>
    <w:rsid w:val="003C7A92"/>
    <w:rsid w:val="003C7C4E"/>
    <w:rsid w:val="003C7D63"/>
    <w:rsid w:val="003C7FB8"/>
    <w:rsid w:val="003D0511"/>
    <w:rsid w:val="003D0554"/>
    <w:rsid w:val="003D0595"/>
    <w:rsid w:val="003D05A5"/>
    <w:rsid w:val="003D07E8"/>
    <w:rsid w:val="003D089B"/>
    <w:rsid w:val="003D0A27"/>
    <w:rsid w:val="003D0B27"/>
    <w:rsid w:val="003D0CC1"/>
    <w:rsid w:val="003D0EA4"/>
    <w:rsid w:val="003D1105"/>
    <w:rsid w:val="003D1190"/>
    <w:rsid w:val="003D15DE"/>
    <w:rsid w:val="003D1786"/>
    <w:rsid w:val="003D1933"/>
    <w:rsid w:val="003D1C72"/>
    <w:rsid w:val="003D2383"/>
    <w:rsid w:val="003D23D9"/>
    <w:rsid w:val="003D2481"/>
    <w:rsid w:val="003D255B"/>
    <w:rsid w:val="003D2640"/>
    <w:rsid w:val="003D29DA"/>
    <w:rsid w:val="003D2A8F"/>
    <w:rsid w:val="003D2D8B"/>
    <w:rsid w:val="003D2D9C"/>
    <w:rsid w:val="003D2E92"/>
    <w:rsid w:val="003D3499"/>
    <w:rsid w:val="003D359C"/>
    <w:rsid w:val="003D36CC"/>
    <w:rsid w:val="003D3748"/>
    <w:rsid w:val="003D3E76"/>
    <w:rsid w:val="003D3F1A"/>
    <w:rsid w:val="003D433E"/>
    <w:rsid w:val="003D467D"/>
    <w:rsid w:val="003D46E0"/>
    <w:rsid w:val="003D48A2"/>
    <w:rsid w:val="003D48FF"/>
    <w:rsid w:val="003D4C3E"/>
    <w:rsid w:val="003D4CFF"/>
    <w:rsid w:val="003D4DC2"/>
    <w:rsid w:val="003D4E56"/>
    <w:rsid w:val="003D4E71"/>
    <w:rsid w:val="003D508A"/>
    <w:rsid w:val="003D5210"/>
    <w:rsid w:val="003D528D"/>
    <w:rsid w:val="003D5772"/>
    <w:rsid w:val="003D5B3E"/>
    <w:rsid w:val="003D5C35"/>
    <w:rsid w:val="003D5D18"/>
    <w:rsid w:val="003D5DA6"/>
    <w:rsid w:val="003D5F8C"/>
    <w:rsid w:val="003D6045"/>
    <w:rsid w:val="003D61F0"/>
    <w:rsid w:val="003D646F"/>
    <w:rsid w:val="003D64B8"/>
    <w:rsid w:val="003D68A1"/>
    <w:rsid w:val="003D6A6E"/>
    <w:rsid w:val="003D6E37"/>
    <w:rsid w:val="003D7160"/>
    <w:rsid w:val="003D7337"/>
    <w:rsid w:val="003D7398"/>
    <w:rsid w:val="003D74A3"/>
    <w:rsid w:val="003D753E"/>
    <w:rsid w:val="003D7BFF"/>
    <w:rsid w:val="003D7D11"/>
    <w:rsid w:val="003D7E1E"/>
    <w:rsid w:val="003D7E80"/>
    <w:rsid w:val="003E01E3"/>
    <w:rsid w:val="003E0232"/>
    <w:rsid w:val="003E039D"/>
    <w:rsid w:val="003E0403"/>
    <w:rsid w:val="003E0526"/>
    <w:rsid w:val="003E072D"/>
    <w:rsid w:val="003E0B81"/>
    <w:rsid w:val="003E1046"/>
    <w:rsid w:val="003E11CF"/>
    <w:rsid w:val="003E12C4"/>
    <w:rsid w:val="003E1584"/>
    <w:rsid w:val="003E170F"/>
    <w:rsid w:val="003E17EC"/>
    <w:rsid w:val="003E18A0"/>
    <w:rsid w:val="003E1A3F"/>
    <w:rsid w:val="003E1A50"/>
    <w:rsid w:val="003E1E67"/>
    <w:rsid w:val="003E1EAD"/>
    <w:rsid w:val="003E2499"/>
    <w:rsid w:val="003E2523"/>
    <w:rsid w:val="003E27EA"/>
    <w:rsid w:val="003E27FA"/>
    <w:rsid w:val="003E296B"/>
    <w:rsid w:val="003E2C81"/>
    <w:rsid w:val="003E2D7E"/>
    <w:rsid w:val="003E2F52"/>
    <w:rsid w:val="003E2F83"/>
    <w:rsid w:val="003E30B0"/>
    <w:rsid w:val="003E30C9"/>
    <w:rsid w:val="003E3154"/>
    <w:rsid w:val="003E31B2"/>
    <w:rsid w:val="003E31E2"/>
    <w:rsid w:val="003E3549"/>
    <w:rsid w:val="003E3896"/>
    <w:rsid w:val="003E3D38"/>
    <w:rsid w:val="003E3DCB"/>
    <w:rsid w:val="003E3E83"/>
    <w:rsid w:val="003E4234"/>
    <w:rsid w:val="003E42FA"/>
    <w:rsid w:val="003E4573"/>
    <w:rsid w:val="003E469B"/>
    <w:rsid w:val="003E4704"/>
    <w:rsid w:val="003E4B2B"/>
    <w:rsid w:val="003E4BB1"/>
    <w:rsid w:val="003E4BC7"/>
    <w:rsid w:val="003E4C56"/>
    <w:rsid w:val="003E4C6C"/>
    <w:rsid w:val="003E4D0B"/>
    <w:rsid w:val="003E4D66"/>
    <w:rsid w:val="003E4F38"/>
    <w:rsid w:val="003E5015"/>
    <w:rsid w:val="003E51A9"/>
    <w:rsid w:val="003E552E"/>
    <w:rsid w:val="003E5756"/>
    <w:rsid w:val="003E5784"/>
    <w:rsid w:val="003E578C"/>
    <w:rsid w:val="003E5810"/>
    <w:rsid w:val="003E5877"/>
    <w:rsid w:val="003E5A36"/>
    <w:rsid w:val="003E5B33"/>
    <w:rsid w:val="003E5C44"/>
    <w:rsid w:val="003E5EE7"/>
    <w:rsid w:val="003E625D"/>
    <w:rsid w:val="003E6421"/>
    <w:rsid w:val="003E6442"/>
    <w:rsid w:val="003E64A8"/>
    <w:rsid w:val="003E6730"/>
    <w:rsid w:val="003E6A31"/>
    <w:rsid w:val="003E6B64"/>
    <w:rsid w:val="003E712F"/>
    <w:rsid w:val="003E72DA"/>
    <w:rsid w:val="003E7332"/>
    <w:rsid w:val="003E7507"/>
    <w:rsid w:val="003E797C"/>
    <w:rsid w:val="003E7A7E"/>
    <w:rsid w:val="003E7A80"/>
    <w:rsid w:val="003E7AFF"/>
    <w:rsid w:val="003E7BD3"/>
    <w:rsid w:val="003E7EE7"/>
    <w:rsid w:val="003F03DB"/>
    <w:rsid w:val="003F04A1"/>
    <w:rsid w:val="003F054A"/>
    <w:rsid w:val="003F0786"/>
    <w:rsid w:val="003F099F"/>
    <w:rsid w:val="003F0D6F"/>
    <w:rsid w:val="003F0E6D"/>
    <w:rsid w:val="003F0ECC"/>
    <w:rsid w:val="003F0F7A"/>
    <w:rsid w:val="003F0FCF"/>
    <w:rsid w:val="003F145E"/>
    <w:rsid w:val="003F1642"/>
    <w:rsid w:val="003F1676"/>
    <w:rsid w:val="003F17F4"/>
    <w:rsid w:val="003F1866"/>
    <w:rsid w:val="003F1B2C"/>
    <w:rsid w:val="003F1BDA"/>
    <w:rsid w:val="003F1C5B"/>
    <w:rsid w:val="003F1D65"/>
    <w:rsid w:val="003F1DC2"/>
    <w:rsid w:val="003F261D"/>
    <w:rsid w:val="003F2691"/>
    <w:rsid w:val="003F2869"/>
    <w:rsid w:val="003F2C9C"/>
    <w:rsid w:val="003F2DC6"/>
    <w:rsid w:val="003F32A8"/>
    <w:rsid w:val="003F36A1"/>
    <w:rsid w:val="003F36A6"/>
    <w:rsid w:val="003F3901"/>
    <w:rsid w:val="003F3998"/>
    <w:rsid w:val="003F3A4C"/>
    <w:rsid w:val="003F3CDE"/>
    <w:rsid w:val="003F3E30"/>
    <w:rsid w:val="003F3F78"/>
    <w:rsid w:val="003F3FE0"/>
    <w:rsid w:val="003F4107"/>
    <w:rsid w:val="003F4447"/>
    <w:rsid w:val="003F4872"/>
    <w:rsid w:val="003F4D42"/>
    <w:rsid w:val="003F50E6"/>
    <w:rsid w:val="003F51A8"/>
    <w:rsid w:val="003F5233"/>
    <w:rsid w:val="003F5236"/>
    <w:rsid w:val="003F52A2"/>
    <w:rsid w:val="003F5716"/>
    <w:rsid w:val="003F57B9"/>
    <w:rsid w:val="003F5ABE"/>
    <w:rsid w:val="003F5C49"/>
    <w:rsid w:val="003F5E93"/>
    <w:rsid w:val="003F6188"/>
    <w:rsid w:val="003F61DA"/>
    <w:rsid w:val="003F63AC"/>
    <w:rsid w:val="003F6551"/>
    <w:rsid w:val="003F6E23"/>
    <w:rsid w:val="003F7081"/>
    <w:rsid w:val="003F70EB"/>
    <w:rsid w:val="003F70F6"/>
    <w:rsid w:val="003F7141"/>
    <w:rsid w:val="003F72C0"/>
    <w:rsid w:val="003F7538"/>
    <w:rsid w:val="003F75ED"/>
    <w:rsid w:val="003F79D3"/>
    <w:rsid w:val="003F7A56"/>
    <w:rsid w:val="003F7B1E"/>
    <w:rsid w:val="003F7DE9"/>
    <w:rsid w:val="004001D4"/>
    <w:rsid w:val="004001E2"/>
    <w:rsid w:val="00400427"/>
    <w:rsid w:val="00400432"/>
    <w:rsid w:val="0040050C"/>
    <w:rsid w:val="0040088C"/>
    <w:rsid w:val="004009A7"/>
    <w:rsid w:val="00400DA5"/>
    <w:rsid w:val="00400DCC"/>
    <w:rsid w:val="00400F0A"/>
    <w:rsid w:val="00400F97"/>
    <w:rsid w:val="0040152D"/>
    <w:rsid w:val="00401744"/>
    <w:rsid w:val="0040190B"/>
    <w:rsid w:val="004019F8"/>
    <w:rsid w:val="00401ED7"/>
    <w:rsid w:val="00401F41"/>
    <w:rsid w:val="004023FF"/>
    <w:rsid w:val="00402490"/>
    <w:rsid w:val="0040253F"/>
    <w:rsid w:val="00402852"/>
    <w:rsid w:val="0040287B"/>
    <w:rsid w:val="00402E30"/>
    <w:rsid w:val="00402F13"/>
    <w:rsid w:val="0040333B"/>
    <w:rsid w:val="0040366D"/>
    <w:rsid w:val="004037DE"/>
    <w:rsid w:val="00403F2E"/>
    <w:rsid w:val="00403F49"/>
    <w:rsid w:val="0040442D"/>
    <w:rsid w:val="004044CB"/>
    <w:rsid w:val="00404D4D"/>
    <w:rsid w:val="00404D67"/>
    <w:rsid w:val="004050FF"/>
    <w:rsid w:val="004052DC"/>
    <w:rsid w:val="00405354"/>
    <w:rsid w:val="004057F5"/>
    <w:rsid w:val="00405892"/>
    <w:rsid w:val="004059C1"/>
    <w:rsid w:val="00405A71"/>
    <w:rsid w:val="00405BAF"/>
    <w:rsid w:val="00405FE6"/>
    <w:rsid w:val="00406107"/>
    <w:rsid w:val="004065E4"/>
    <w:rsid w:val="0040664A"/>
    <w:rsid w:val="004067AC"/>
    <w:rsid w:val="00406BB8"/>
    <w:rsid w:val="00406C3E"/>
    <w:rsid w:val="00406C76"/>
    <w:rsid w:val="00406FA8"/>
    <w:rsid w:val="004070B1"/>
    <w:rsid w:val="0040743C"/>
    <w:rsid w:val="0040764F"/>
    <w:rsid w:val="00407796"/>
    <w:rsid w:val="00407805"/>
    <w:rsid w:val="00407A4C"/>
    <w:rsid w:val="00407DF1"/>
    <w:rsid w:val="004101F4"/>
    <w:rsid w:val="00410444"/>
    <w:rsid w:val="00410461"/>
    <w:rsid w:val="00410A95"/>
    <w:rsid w:val="00410A9D"/>
    <w:rsid w:val="00410AFF"/>
    <w:rsid w:val="00410B76"/>
    <w:rsid w:val="00410C2A"/>
    <w:rsid w:val="00410EF6"/>
    <w:rsid w:val="00410F5C"/>
    <w:rsid w:val="00411197"/>
    <w:rsid w:val="004113F8"/>
    <w:rsid w:val="00411447"/>
    <w:rsid w:val="004114C6"/>
    <w:rsid w:val="00411644"/>
    <w:rsid w:val="0041164C"/>
    <w:rsid w:val="00411721"/>
    <w:rsid w:val="00411964"/>
    <w:rsid w:val="00411A3C"/>
    <w:rsid w:val="00411ABE"/>
    <w:rsid w:val="00411D5D"/>
    <w:rsid w:val="00411D71"/>
    <w:rsid w:val="00412315"/>
    <w:rsid w:val="0041248F"/>
    <w:rsid w:val="0041267F"/>
    <w:rsid w:val="004127BC"/>
    <w:rsid w:val="00412B65"/>
    <w:rsid w:val="00412CAE"/>
    <w:rsid w:val="004130D0"/>
    <w:rsid w:val="00413153"/>
    <w:rsid w:val="0041333A"/>
    <w:rsid w:val="00413370"/>
    <w:rsid w:val="004133B4"/>
    <w:rsid w:val="00413FCA"/>
    <w:rsid w:val="00413FCE"/>
    <w:rsid w:val="004141AA"/>
    <w:rsid w:val="00414291"/>
    <w:rsid w:val="004142C5"/>
    <w:rsid w:val="004143F0"/>
    <w:rsid w:val="0041441C"/>
    <w:rsid w:val="00414641"/>
    <w:rsid w:val="00414B18"/>
    <w:rsid w:val="00414B5C"/>
    <w:rsid w:val="00414F0F"/>
    <w:rsid w:val="00414FBC"/>
    <w:rsid w:val="004150CB"/>
    <w:rsid w:val="0041515A"/>
    <w:rsid w:val="0041562B"/>
    <w:rsid w:val="0041589D"/>
    <w:rsid w:val="00415AEA"/>
    <w:rsid w:val="00415D3B"/>
    <w:rsid w:val="00415D48"/>
    <w:rsid w:val="00415D9F"/>
    <w:rsid w:val="004160B8"/>
    <w:rsid w:val="004162AF"/>
    <w:rsid w:val="0041637B"/>
    <w:rsid w:val="0041652C"/>
    <w:rsid w:val="00416535"/>
    <w:rsid w:val="00416744"/>
    <w:rsid w:val="00416932"/>
    <w:rsid w:val="00416A3B"/>
    <w:rsid w:val="00416C18"/>
    <w:rsid w:val="00416F05"/>
    <w:rsid w:val="00416FD6"/>
    <w:rsid w:val="0041776D"/>
    <w:rsid w:val="00417B4A"/>
    <w:rsid w:val="00417B77"/>
    <w:rsid w:val="00417D78"/>
    <w:rsid w:val="00417E67"/>
    <w:rsid w:val="00417F9C"/>
    <w:rsid w:val="0042003B"/>
    <w:rsid w:val="00420237"/>
    <w:rsid w:val="00420258"/>
    <w:rsid w:val="00420274"/>
    <w:rsid w:val="00420402"/>
    <w:rsid w:val="00420521"/>
    <w:rsid w:val="00420769"/>
    <w:rsid w:val="00420CE0"/>
    <w:rsid w:val="00421053"/>
    <w:rsid w:val="004210C0"/>
    <w:rsid w:val="004210E7"/>
    <w:rsid w:val="004212B9"/>
    <w:rsid w:val="00421403"/>
    <w:rsid w:val="0042195A"/>
    <w:rsid w:val="004219EE"/>
    <w:rsid w:val="00421A2A"/>
    <w:rsid w:val="00421C2B"/>
    <w:rsid w:val="00421D98"/>
    <w:rsid w:val="00421E61"/>
    <w:rsid w:val="0042200C"/>
    <w:rsid w:val="00422052"/>
    <w:rsid w:val="0042226A"/>
    <w:rsid w:val="004222E8"/>
    <w:rsid w:val="004224C8"/>
    <w:rsid w:val="0042252F"/>
    <w:rsid w:val="004226A6"/>
    <w:rsid w:val="0042286A"/>
    <w:rsid w:val="00422C2D"/>
    <w:rsid w:val="00422FD1"/>
    <w:rsid w:val="004230C1"/>
    <w:rsid w:val="004234C3"/>
    <w:rsid w:val="004234DD"/>
    <w:rsid w:val="004234F4"/>
    <w:rsid w:val="004238EA"/>
    <w:rsid w:val="004239A3"/>
    <w:rsid w:val="004243AE"/>
    <w:rsid w:val="004245A4"/>
    <w:rsid w:val="0042491E"/>
    <w:rsid w:val="00424BEB"/>
    <w:rsid w:val="00424E23"/>
    <w:rsid w:val="00424F71"/>
    <w:rsid w:val="004251E3"/>
    <w:rsid w:val="0042523F"/>
    <w:rsid w:val="0042555F"/>
    <w:rsid w:val="00425703"/>
    <w:rsid w:val="00425A23"/>
    <w:rsid w:val="00425AB2"/>
    <w:rsid w:val="00425ADD"/>
    <w:rsid w:val="00425C05"/>
    <w:rsid w:val="00425CFB"/>
    <w:rsid w:val="00425D03"/>
    <w:rsid w:val="00425F40"/>
    <w:rsid w:val="004267A1"/>
    <w:rsid w:val="00426B4C"/>
    <w:rsid w:val="00426CA6"/>
    <w:rsid w:val="004271E9"/>
    <w:rsid w:val="00427291"/>
    <w:rsid w:val="00427381"/>
    <w:rsid w:val="00427576"/>
    <w:rsid w:val="00427729"/>
    <w:rsid w:val="00427990"/>
    <w:rsid w:val="00427CF5"/>
    <w:rsid w:val="00427F7C"/>
    <w:rsid w:val="00427FE1"/>
    <w:rsid w:val="004300A4"/>
    <w:rsid w:val="00430495"/>
    <w:rsid w:val="00430611"/>
    <w:rsid w:val="0043067B"/>
    <w:rsid w:val="00430683"/>
    <w:rsid w:val="00430A8E"/>
    <w:rsid w:val="00430B67"/>
    <w:rsid w:val="00430DE1"/>
    <w:rsid w:val="00430EF1"/>
    <w:rsid w:val="00430F77"/>
    <w:rsid w:val="00431003"/>
    <w:rsid w:val="004310F6"/>
    <w:rsid w:val="004312F2"/>
    <w:rsid w:val="004313BE"/>
    <w:rsid w:val="004313DF"/>
    <w:rsid w:val="004314B6"/>
    <w:rsid w:val="00431683"/>
    <w:rsid w:val="00431C38"/>
    <w:rsid w:val="00431C51"/>
    <w:rsid w:val="00431E12"/>
    <w:rsid w:val="00431F2E"/>
    <w:rsid w:val="0043260E"/>
    <w:rsid w:val="0043266F"/>
    <w:rsid w:val="00432AB0"/>
    <w:rsid w:val="00432F81"/>
    <w:rsid w:val="00433306"/>
    <w:rsid w:val="004335AC"/>
    <w:rsid w:val="00433B54"/>
    <w:rsid w:val="00433F1C"/>
    <w:rsid w:val="0043430C"/>
    <w:rsid w:val="0043463C"/>
    <w:rsid w:val="00434675"/>
    <w:rsid w:val="00434809"/>
    <w:rsid w:val="00434B30"/>
    <w:rsid w:val="00434D00"/>
    <w:rsid w:val="00434E8A"/>
    <w:rsid w:val="00434EF3"/>
    <w:rsid w:val="0043504A"/>
    <w:rsid w:val="00435275"/>
    <w:rsid w:val="0043537B"/>
    <w:rsid w:val="004356E8"/>
    <w:rsid w:val="00435F92"/>
    <w:rsid w:val="004364D5"/>
    <w:rsid w:val="0043652D"/>
    <w:rsid w:val="0043654B"/>
    <w:rsid w:val="00436838"/>
    <w:rsid w:val="004369B5"/>
    <w:rsid w:val="00436B80"/>
    <w:rsid w:val="00436D4C"/>
    <w:rsid w:val="00436F3C"/>
    <w:rsid w:val="00436FE4"/>
    <w:rsid w:val="0043724F"/>
    <w:rsid w:val="004373E9"/>
    <w:rsid w:val="00437671"/>
    <w:rsid w:val="00437974"/>
    <w:rsid w:val="00437A28"/>
    <w:rsid w:val="00437CAE"/>
    <w:rsid w:val="00437D47"/>
    <w:rsid w:val="00437D6B"/>
    <w:rsid w:val="00437DBD"/>
    <w:rsid w:val="00437DEE"/>
    <w:rsid w:val="0044003B"/>
    <w:rsid w:val="0044007B"/>
    <w:rsid w:val="0044046B"/>
    <w:rsid w:val="00440759"/>
    <w:rsid w:val="004408A4"/>
    <w:rsid w:val="00440A9C"/>
    <w:rsid w:val="00440AC0"/>
    <w:rsid w:val="0044116B"/>
    <w:rsid w:val="0044126C"/>
    <w:rsid w:val="00441299"/>
    <w:rsid w:val="00441B9D"/>
    <w:rsid w:val="00441C35"/>
    <w:rsid w:val="00442206"/>
    <w:rsid w:val="00442311"/>
    <w:rsid w:val="00442478"/>
    <w:rsid w:val="004424E0"/>
    <w:rsid w:val="004426E4"/>
    <w:rsid w:val="0044271B"/>
    <w:rsid w:val="004427F9"/>
    <w:rsid w:val="004428A3"/>
    <w:rsid w:val="00442966"/>
    <w:rsid w:val="00442A91"/>
    <w:rsid w:val="00442A97"/>
    <w:rsid w:val="00442BBA"/>
    <w:rsid w:val="00442CF0"/>
    <w:rsid w:val="00442D4E"/>
    <w:rsid w:val="0044305A"/>
    <w:rsid w:val="004433A8"/>
    <w:rsid w:val="004435F2"/>
    <w:rsid w:val="00443A0C"/>
    <w:rsid w:val="00443B33"/>
    <w:rsid w:val="00443B5F"/>
    <w:rsid w:val="00443C8A"/>
    <w:rsid w:val="00443D4A"/>
    <w:rsid w:val="00443E9F"/>
    <w:rsid w:val="00444009"/>
    <w:rsid w:val="004442C9"/>
    <w:rsid w:val="004443B0"/>
    <w:rsid w:val="004446E7"/>
    <w:rsid w:val="00444715"/>
    <w:rsid w:val="00444780"/>
    <w:rsid w:val="004448D8"/>
    <w:rsid w:val="00444F28"/>
    <w:rsid w:val="00445054"/>
    <w:rsid w:val="00445105"/>
    <w:rsid w:val="004455A8"/>
    <w:rsid w:val="00445828"/>
    <w:rsid w:val="00445836"/>
    <w:rsid w:val="00445840"/>
    <w:rsid w:val="00445B1C"/>
    <w:rsid w:val="00445C3F"/>
    <w:rsid w:val="00445C91"/>
    <w:rsid w:val="00445D93"/>
    <w:rsid w:val="00445E30"/>
    <w:rsid w:val="00445E79"/>
    <w:rsid w:val="00445F80"/>
    <w:rsid w:val="00445FB9"/>
    <w:rsid w:val="0044621E"/>
    <w:rsid w:val="0044631F"/>
    <w:rsid w:val="00446446"/>
    <w:rsid w:val="0044679D"/>
    <w:rsid w:val="004468C8"/>
    <w:rsid w:val="00446A3F"/>
    <w:rsid w:val="00446B14"/>
    <w:rsid w:val="00446B3E"/>
    <w:rsid w:val="00446BD8"/>
    <w:rsid w:val="00446D02"/>
    <w:rsid w:val="00446E62"/>
    <w:rsid w:val="00447124"/>
    <w:rsid w:val="00447154"/>
    <w:rsid w:val="004472EB"/>
    <w:rsid w:val="00447393"/>
    <w:rsid w:val="004477DF"/>
    <w:rsid w:val="004479F2"/>
    <w:rsid w:val="00447A7D"/>
    <w:rsid w:val="00447E1E"/>
    <w:rsid w:val="00450171"/>
    <w:rsid w:val="0045017F"/>
    <w:rsid w:val="004501A3"/>
    <w:rsid w:val="00450253"/>
    <w:rsid w:val="004502DC"/>
    <w:rsid w:val="0045044C"/>
    <w:rsid w:val="0045051A"/>
    <w:rsid w:val="00450623"/>
    <w:rsid w:val="00450826"/>
    <w:rsid w:val="00450C18"/>
    <w:rsid w:val="00450C2F"/>
    <w:rsid w:val="00450D82"/>
    <w:rsid w:val="00450F3F"/>
    <w:rsid w:val="004510C0"/>
    <w:rsid w:val="00451105"/>
    <w:rsid w:val="00451135"/>
    <w:rsid w:val="00451218"/>
    <w:rsid w:val="00451326"/>
    <w:rsid w:val="00451509"/>
    <w:rsid w:val="004515D1"/>
    <w:rsid w:val="0045161A"/>
    <w:rsid w:val="00451DD3"/>
    <w:rsid w:val="00451E42"/>
    <w:rsid w:val="00452006"/>
    <w:rsid w:val="004520D4"/>
    <w:rsid w:val="004521AE"/>
    <w:rsid w:val="00452201"/>
    <w:rsid w:val="00452408"/>
    <w:rsid w:val="00452962"/>
    <w:rsid w:val="00452A13"/>
    <w:rsid w:val="00452B95"/>
    <w:rsid w:val="00452F06"/>
    <w:rsid w:val="00452F7D"/>
    <w:rsid w:val="00453313"/>
    <w:rsid w:val="00453498"/>
    <w:rsid w:val="004534DD"/>
    <w:rsid w:val="004535F5"/>
    <w:rsid w:val="00453696"/>
    <w:rsid w:val="00453976"/>
    <w:rsid w:val="00453A51"/>
    <w:rsid w:val="00453ABE"/>
    <w:rsid w:val="00453C2A"/>
    <w:rsid w:val="00453D0E"/>
    <w:rsid w:val="0045462D"/>
    <w:rsid w:val="004546A3"/>
    <w:rsid w:val="0045472D"/>
    <w:rsid w:val="00454750"/>
    <w:rsid w:val="00454880"/>
    <w:rsid w:val="00454AEB"/>
    <w:rsid w:val="00455083"/>
    <w:rsid w:val="0045521F"/>
    <w:rsid w:val="00455241"/>
    <w:rsid w:val="0045554B"/>
    <w:rsid w:val="00455956"/>
    <w:rsid w:val="00455AF9"/>
    <w:rsid w:val="00455B5F"/>
    <w:rsid w:val="00455B67"/>
    <w:rsid w:val="00455BCF"/>
    <w:rsid w:val="00455C07"/>
    <w:rsid w:val="00455D16"/>
    <w:rsid w:val="00455E24"/>
    <w:rsid w:val="00455F19"/>
    <w:rsid w:val="00455FBA"/>
    <w:rsid w:val="00455FFF"/>
    <w:rsid w:val="00456266"/>
    <w:rsid w:val="004562BB"/>
    <w:rsid w:val="00456468"/>
    <w:rsid w:val="0045668D"/>
    <w:rsid w:val="00456C06"/>
    <w:rsid w:val="00456D7C"/>
    <w:rsid w:val="0045702B"/>
    <w:rsid w:val="00457127"/>
    <w:rsid w:val="0045743E"/>
    <w:rsid w:val="004574BB"/>
    <w:rsid w:val="004579D4"/>
    <w:rsid w:val="00457BD0"/>
    <w:rsid w:val="00457C06"/>
    <w:rsid w:val="00457C56"/>
    <w:rsid w:val="00457CE3"/>
    <w:rsid w:val="00457D3F"/>
    <w:rsid w:val="00460027"/>
    <w:rsid w:val="004600B9"/>
    <w:rsid w:val="004600DE"/>
    <w:rsid w:val="004604BC"/>
    <w:rsid w:val="00460540"/>
    <w:rsid w:val="00460ABA"/>
    <w:rsid w:val="00461066"/>
    <w:rsid w:val="00461155"/>
    <w:rsid w:val="004614FA"/>
    <w:rsid w:val="004619E9"/>
    <w:rsid w:val="00461A10"/>
    <w:rsid w:val="00461AD0"/>
    <w:rsid w:val="00461B14"/>
    <w:rsid w:val="00461BCA"/>
    <w:rsid w:val="00461ECB"/>
    <w:rsid w:val="00461FF9"/>
    <w:rsid w:val="00462005"/>
    <w:rsid w:val="00462216"/>
    <w:rsid w:val="00462421"/>
    <w:rsid w:val="004624E5"/>
    <w:rsid w:val="00462512"/>
    <w:rsid w:val="00462846"/>
    <w:rsid w:val="00462B4C"/>
    <w:rsid w:val="00462B4D"/>
    <w:rsid w:val="00462CDC"/>
    <w:rsid w:val="00462CE3"/>
    <w:rsid w:val="00462DE1"/>
    <w:rsid w:val="004636A3"/>
    <w:rsid w:val="0046370B"/>
    <w:rsid w:val="004638B9"/>
    <w:rsid w:val="00463A63"/>
    <w:rsid w:val="00463B22"/>
    <w:rsid w:val="00463C6F"/>
    <w:rsid w:val="00463CA2"/>
    <w:rsid w:val="00463CF7"/>
    <w:rsid w:val="00463D05"/>
    <w:rsid w:val="00463FB3"/>
    <w:rsid w:val="004640BC"/>
    <w:rsid w:val="00464668"/>
    <w:rsid w:val="00464796"/>
    <w:rsid w:val="00464ACB"/>
    <w:rsid w:val="00464EF7"/>
    <w:rsid w:val="004651CB"/>
    <w:rsid w:val="00465234"/>
    <w:rsid w:val="004652CD"/>
    <w:rsid w:val="00465583"/>
    <w:rsid w:val="0046576D"/>
    <w:rsid w:val="00465A71"/>
    <w:rsid w:val="00465DCD"/>
    <w:rsid w:val="00466283"/>
    <w:rsid w:val="00466291"/>
    <w:rsid w:val="004662B5"/>
    <w:rsid w:val="004662E6"/>
    <w:rsid w:val="004663D6"/>
    <w:rsid w:val="00466430"/>
    <w:rsid w:val="00466799"/>
    <w:rsid w:val="004667A5"/>
    <w:rsid w:val="00466802"/>
    <w:rsid w:val="00466918"/>
    <w:rsid w:val="0046697B"/>
    <w:rsid w:val="00466D98"/>
    <w:rsid w:val="00466FBC"/>
    <w:rsid w:val="004674D3"/>
    <w:rsid w:val="00467569"/>
    <w:rsid w:val="004675CC"/>
    <w:rsid w:val="00467870"/>
    <w:rsid w:val="0046790C"/>
    <w:rsid w:val="00467B22"/>
    <w:rsid w:val="00467E6E"/>
    <w:rsid w:val="00467F58"/>
    <w:rsid w:val="00470051"/>
    <w:rsid w:val="0047045B"/>
    <w:rsid w:val="00470765"/>
    <w:rsid w:val="004708A1"/>
    <w:rsid w:val="00470BD9"/>
    <w:rsid w:val="00470F3D"/>
    <w:rsid w:val="004711FF"/>
    <w:rsid w:val="004712D7"/>
    <w:rsid w:val="004713E9"/>
    <w:rsid w:val="00471410"/>
    <w:rsid w:val="0047161D"/>
    <w:rsid w:val="00471735"/>
    <w:rsid w:val="00471790"/>
    <w:rsid w:val="00471842"/>
    <w:rsid w:val="00471A72"/>
    <w:rsid w:val="00471CE1"/>
    <w:rsid w:val="0047229A"/>
    <w:rsid w:val="0047269C"/>
    <w:rsid w:val="00472B11"/>
    <w:rsid w:val="00472C6D"/>
    <w:rsid w:val="00472DF1"/>
    <w:rsid w:val="00473192"/>
    <w:rsid w:val="00473253"/>
    <w:rsid w:val="00473417"/>
    <w:rsid w:val="004736AC"/>
    <w:rsid w:val="0047385E"/>
    <w:rsid w:val="004741B6"/>
    <w:rsid w:val="0047420A"/>
    <w:rsid w:val="0047431D"/>
    <w:rsid w:val="00474676"/>
    <w:rsid w:val="0047488D"/>
    <w:rsid w:val="00474932"/>
    <w:rsid w:val="00474DD8"/>
    <w:rsid w:val="00474FD0"/>
    <w:rsid w:val="004750EC"/>
    <w:rsid w:val="004750F1"/>
    <w:rsid w:val="004751F4"/>
    <w:rsid w:val="0047552F"/>
    <w:rsid w:val="00475610"/>
    <w:rsid w:val="00475748"/>
    <w:rsid w:val="004757B1"/>
    <w:rsid w:val="00475A0F"/>
    <w:rsid w:val="00475CF3"/>
    <w:rsid w:val="00475DD6"/>
    <w:rsid w:val="00475E97"/>
    <w:rsid w:val="00475FF6"/>
    <w:rsid w:val="004760A8"/>
    <w:rsid w:val="004760E7"/>
    <w:rsid w:val="00476286"/>
    <w:rsid w:val="00476A79"/>
    <w:rsid w:val="00476AB4"/>
    <w:rsid w:val="00476B6C"/>
    <w:rsid w:val="00476BB1"/>
    <w:rsid w:val="00476BD1"/>
    <w:rsid w:val="00476BE6"/>
    <w:rsid w:val="00476DA5"/>
    <w:rsid w:val="00477155"/>
    <w:rsid w:val="004774A7"/>
    <w:rsid w:val="004774D8"/>
    <w:rsid w:val="0047777D"/>
    <w:rsid w:val="004777E7"/>
    <w:rsid w:val="004779A3"/>
    <w:rsid w:val="00477AE6"/>
    <w:rsid w:val="00477D49"/>
    <w:rsid w:val="00477F19"/>
    <w:rsid w:val="0048006A"/>
    <w:rsid w:val="0048013D"/>
    <w:rsid w:val="00480330"/>
    <w:rsid w:val="00480394"/>
    <w:rsid w:val="00480694"/>
    <w:rsid w:val="00480E04"/>
    <w:rsid w:val="00480F57"/>
    <w:rsid w:val="00480F65"/>
    <w:rsid w:val="004815D4"/>
    <w:rsid w:val="00481626"/>
    <w:rsid w:val="004817C0"/>
    <w:rsid w:val="00481839"/>
    <w:rsid w:val="00481B06"/>
    <w:rsid w:val="00481B98"/>
    <w:rsid w:val="00481DCB"/>
    <w:rsid w:val="004820E9"/>
    <w:rsid w:val="0048230C"/>
    <w:rsid w:val="0048252E"/>
    <w:rsid w:val="004826F1"/>
    <w:rsid w:val="0048280C"/>
    <w:rsid w:val="0048304E"/>
    <w:rsid w:val="0048325E"/>
    <w:rsid w:val="004833FD"/>
    <w:rsid w:val="004834F4"/>
    <w:rsid w:val="00483526"/>
    <w:rsid w:val="004836F1"/>
    <w:rsid w:val="0048373E"/>
    <w:rsid w:val="00483836"/>
    <w:rsid w:val="00483C1E"/>
    <w:rsid w:val="00483FCF"/>
    <w:rsid w:val="004840CA"/>
    <w:rsid w:val="004843E8"/>
    <w:rsid w:val="0048446F"/>
    <w:rsid w:val="004845EB"/>
    <w:rsid w:val="00484623"/>
    <w:rsid w:val="0048476A"/>
    <w:rsid w:val="00484984"/>
    <w:rsid w:val="00484E79"/>
    <w:rsid w:val="00484FDF"/>
    <w:rsid w:val="0048524E"/>
    <w:rsid w:val="0048533C"/>
    <w:rsid w:val="004854D9"/>
    <w:rsid w:val="004856B5"/>
    <w:rsid w:val="0048577F"/>
    <w:rsid w:val="00485810"/>
    <w:rsid w:val="00485873"/>
    <w:rsid w:val="00485A15"/>
    <w:rsid w:val="00486087"/>
    <w:rsid w:val="004863EE"/>
    <w:rsid w:val="00486533"/>
    <w:rsid w:val="00486662"/>
    <w:rsid w:val="0048679D"/>
    <w:rsid w:val="00486ACF"/>
    <w:rsid w:val="00486E68"/>
    <w:rsid w:val="00486F6F"/>
    <w:rsid w:val="004872BD"/>
    <w:rsid w:val="0048736B"/>
    <w:rsid w:val="0048744C"/>
    <w:rsid w:val="0048748D"/>
    <w:rsid w:val="004876B2"/>
    <w:rsid w:val="00487791"/>
    <w:rsid w:val="004879F1"/>
    <w:rsid w:val="00487E21"/>
    <w:rsid w:val="00487E2B"/>
    <w:rsid w:val="00490011"/>
    <w:rsid w:val="0049007B"/>
    <w:rsid w:val="0049007E"/>
    <w:rsid w:val="00490319"/>
    <w:rsid w:val="00490582"/>
    <w:rsid w:val="00490B27"/>
    <w:rsid w:val="00490C77"/>
    <w:rsid w:val="00490DA9"/>
    <w:rsid w:val="00490F4F"/>
    <w:rsid w:val="00490F91"/>
    <w:rsid w:val="0049103B"/>
    <w:rsid w:val="004911DA"/>
    <w:rsid w:val="0049123F"/>
    <w:rsid w:val="00491295"/>
    <w:rsid w:val="00491523"/>
    <w:rsid w:val="00491AC2"/>
    <w:rsid w:val="00491BB6"/>
    <w:rsid w:val="00491FFB"/>
    <w:rsid w:val="00492081"/>
    <w:rsid w:val="004924DA"/>
    <w:rsid w:val="00492599"/>
    <w:rsid w:val="00492765"/>
    <w:rsid w:val="00492D78"/>
    <w:rsid w:val="004932A3"/>
    <w:rsid w:val="004932E4"/>
    <w:rsid w:val="00493421"/>
    <w:rsid w:val="0049366D"/>
    <w:rsid w:val="004937B4"/>
    <w:rsid w:val="0049390E"/>
    <w:rsid w:val="00493A21"/>
    <w:rsid w:val="00493A92"/>
    <w:rsid w:val="00493D58"/>
    <w:rsid w:val="0049403D"/>
    <w:rsid w:val="00494281"/>
    <w:rsid w:val="004943BE"/>
    <w:rsid w:val="00494A4B"/>
    <w:rsid w:val="00494AAC"/>
    <w:rsid w:val="00494EBF"/>
    <w:rsid w:val="0049512E"/>
    <w:rsid w:val="004951B3"/>
    <w:rsid w:val="00495528"/>
    <w:rsid w:val="0049587E"/>
    <w:rsid w:val="0049596C"/>
    <w:rsid w:val="00495A26"/>
    <w:rsid w:val="00495DA8"/>
    <w:rsid w:val="00495EA5"/>
    <w:rsid w:val="0049604F"/>
    <w:rsid w:val="004960B2"/>
    <w:rsid w:val="00496320"/>
    <w:rsid w:val="0049635A"/>
    <w:rsid w:val="00496457"/>
    <w:rsid w:val="0049657D"/>
    <w:rsid w:val="00496731"/>
    <w:rsid w:val="0049686B"/>
    <w:rsid w:val="00496A4A"/>
    <w:rsid w:val="00496BC0"/>
    <w:rsid w:val="00496C4F"/>
    <w:rsid w:val="00496FEA"/>
    <w:rsid w:val="004970B9"/>
    <w:rsid w:val="004974E0"/>
    <w:rsid w:val="0049762F"/>
    <w:rsid w:val="004977A3"/>
    <w:rsid w:val="004977C2"/>
    <w:rsid w:val="00497985"/>
    <w:rsid w:val="00497ADA"/>
    <w:rsid w:val="00497F82"/>
    <w:rsid w:val="004A0144"/>
    <w:rsid w:val="004A0237"/>
    <w:rsid w:val="004A02E3"/>
    <w:rsid w:val="004A030C"/>
    <w:rsid w:val="004A06DB"/>
    <w:rsid w:val="004A089E"/>
    <w:rsid w:val="004A0975"/>
    <w:rsid w:val="004A0A57"/>
    <w:rsid w:val="004A0CFA"/>
    <w:rsid w:val="004A0E75"/>
    <w:rsid w:val="004A1369"/>
    <w:rsid w:val="004A13B0"/>
    <w:rsid w:val="004A1400"/>
    <w:rsid w:val="004A1442"/>
    <w:rsid w:val="004A155E"/>
    <w:rsid w:val="004A1D61"/>
    <w:rsid w:val="004A1FEC"/>
    <w:rsid w:val="004A2003"/>
    <w:rsid w:val="004A201B"/>
    <w:rsid w:val="004A20BF"/>
    <w:rsid w:val="004A24E7"/>
    <w:rsid w:val="004A2661"/>
    <w:rsid w:val="004A272E"/>
    <w:rsid w:val="004A27F0"/>
    <w:rsid w:val="004A2A23"/>
    <w:rsid w:val="004A2C42"/>
    <w:rsid w:val="004A2D80"/>
    <w:rsid w:val="004A3376"/>
    <w:rsid w:val="004A3473"/>
    <w:rsid w:val="004A347F"/>
    <w:rsid w:val="004A35E2"/>
    <w:rsid w:val="004A364A"/>
    <w:rsid w:val="004A3867"/>
    <w:rsid w:val="004A38A8"/>
    <w:rsid w:val="004A3903"/>
    <w:rsid w:val="004A39FB"/>
    <w:rsid w:val="004A3CD8"/>
    <w:rsid w:val="004A4232"/>
    <w:rsid w:val="004A45FD"/>
    <w:rsid w:val="004A4607"/>
    <w:rsid w:val="004A468C"/>
    <w:rsid w:val="004A471D"/>
    <w:rsid w:val="004A4ADC"/>
    <w:rsid w:val="004A4B7D"/>
    <w:rsid w:val="004A4C09"/>
    <w:rsid w:val="004A4EC7"/>
    <w:rsid w:val="004A4F6B"/>
    <w:rsid w:val="004A50CB"/>
    <w:rsid w:val="004A520A"/>
    <w:rsid w:val="004A5500"/>
    <w:rsid w:val="004A5654"/>
    <w:rsid w:val="004A56DA"/>
    <w:rsid w:val="004A6120"/>
    <w:rsid w:val="004A644A"/>
    <w:rsid w:val="004A6518"/>
    <w:rsid w:val="004A671A"/>
    <w:rsid w:val="004A6C3A"/>
    <w:rsid w:val="004A7240"/>
    <w:rsid w:val="004A731E"/>
    <w:rsid w:val="004A735E"/>
    <w:rsid w:val="004A745A"/>
    <w:rsid w:val="004A7B88"/>
    <w:rsid w:val="004A7DCD"/>
    <w:rsid w:val="004B0D35"/>
    <w:rsid w:val="004B0E3B"/>
    <w:rsid w:val="004B126F"/>
    <w:rsid w:val="004B12D0"/>
    <w:rsid w:val="004B17E9"/>
    <w:rsid w:val="004B18D7"/>
    <w:rsid w:val="004B1B4B"/>
    <w:rsid w:val="004B1C58"/>
    <w:rsid w:val="004B1F13"/>
    <w:rsid w:val="004B2608"/>
    <w:rsid w:val="004B2AA8"/>
    <w:rsid w:val="004B3245"/>
    <w:rsid w:val="004B33C3"/>
    <w:rsid w:val="004B346A"/>
    <w:rsid w:val="004B35CA"/>
    <w:rsid w:val="004B36CC"/>
    <w:rsid w:val="004B36CF"/>
    <w:rsid w:val="004B370B"/>
    <w:rsid w:val="004B3892"/>
    <w:rsid w:val="004B3A4F"/>
    <w:rsid w:val="004B3AC0"/>
    <w:rsid w:val="004B3B78"/>
    <w:rsid w:val="004B3D65"/>
    <w:rsid w:val="004B409F"/>
    <w:rsid w:val="004B438A"/>
    <w:rsid w:val="004B573C"/>
    <w:rsid w:val="004B58A7"/>
    <w:rsid w:val="004B5A6B"/>
    <w:rsid w:val="004B5AFE"/>
    <w:rsid w:val="004B5BC8"/>
    <w:rsid w:val="004B5BE7"/>
    <w:rsid w:val="004B5F31"/>
    <w:rsid w:val="004B6022"/>
    <w:rsid w:val="004B6306"/>
    <w:rsid w:val="004B634A"/>
    <w:rsid w:val="004B66C3"/>
    <w:rsid w:val="004B6709"/>
    <w:rsid w:val="004B679C"/>
    <w:rsid w:val="004B70AF"/>
    <w:rsid w:val="004B722F"/>
    <w:rsid w:val="004B74B9"/>
    <w:rsid w:val="004B77F2"/>
    <w:rsid w:val="004B7CE7"/>
    <w:rsid w:val="004B7D27"/>
    <w:rsid w:val="004C014D"/>
    <w:rsid w:val="004C02CA"/>
    <w:rsid w:val="004C0375"/>
    <w:rsid w:val="004C03F1"/>
    <w:rsid w:val="004C0823"/>
    <w:rsid w:val="004C0E0C"/>
    <w:rsid w:val="004C0E25"/>
    <w:rsid w:val="004C0EB2"/>
    <w:rsid w:val="004C1167"/>
    <w:rsid w:val="004C11E5"/>
    <w:rsid w:val="004C12F1"/>
    <w:rsid w:val="004C159E"/>
    <w:rsid w:val="004C1840"/>
    <w:rsid w:val="004C189D"/>
    <w:rsid w:val="004C18CC"/>
    <w:rsid w:val="004C1977"/>
    <w:rsid w:val="004C1C6B"/>
    <w:rsid w:val="004C1E54"/>
    <w:rsid w:val="004C25A0"/>
    <w:rsid w:val="004C27BB"/>
    <w:rsid w:val="004C28DD"/>
    <w:rsid w:val="004C2A43"/>
    <w:rsid w:val="004C2B84"/>
    <w:rsid w:val="004C2F36"/>
    <w:rsid w:val="004C308C"/>
    <w:rsid w:val="004C32E1"/>
    <w:rsid w:val="004C36BB"/>
    <w:rsid w:val="004C375F"/>
    <w:rsid w:val="004C38F0"/>
    <w:rsid w:val="004C3923"/>
    <w:rsid w:val="004C3A1D"/>
    <w:rsid w:val="004C3C79"/>
    <w:rsid w:val="004C3D21"/>
    <w:rsid w:val="004C3D5F"/>
    <w:rsid w:val="004C3E97"/>
    <w:rsid w:val="004C3F69"/>
    <w:rsid w:val="004C405B"/>
    <w:rsid w:val="004C40CF"/>
    <w:rsid w:val="004C42AE"/>
    <w:rsid w:val="004C43B6"/>
    <w:rsid w:val="004C45F7"/>
    <w:rsid w:val="004C46D8"/>
    <w:rsid w:val="004C46F9"/>
    <w:rsid w:val="004C4892"/>
    <w:rsid w:val="004C4931"/>
    <w:rsid w:val="004C4AD6"/>
    <w:rsid w:val="004C4B22"/>
    <w:rsid w:val="004C4F2A"/>
    <w:rsid w:val="004C502D"/>
    <w:rsid w:val="004C5692"/>
    <w:rsid w:val="004C59D8"/>
    <w:rsid w:val="004C59F6"/>
    <w:rsid w:val="004C5D3B"/>
    <w:rsid w:val="004C5E46"/>
    <w:rsid w:val="004C5F12"/>
    <w:rsid w:val="004C5F82"/>
    <w:rsid w:val="004C6447"/>
    <w:rsid w:val="004C65B8"/>
    <w:rsid w:val="004C66FE"/>
    <w:rsid w:val="004C6791"/>
    <w:rsid w:val="004C68D3"/>
    <w:rsid w:val="004C6961"/>
    <w:rsid w:val="004C69E9"/>
    <w:rsid w:val="004C6B59"/>
    <w:rsid w:val="004C6DBF"/>
    <w:rsid w:val="004C7172"/>
    <w:rsid w:val="004C7339"/>
    <w:rsid w:val="004C73BB"/>
    <w:rsid w:val="004C7496"/>
    <w:rsid w:val="004C75D5"/>
    <w:rsid w:val="004C768E"/>
    <w:rsid w:val="004C769C"/>
    <w:rsid w:val="004C76AD"/>
    <w:rsid w:val="004C7917"/>
    <w:rsid w:val="004C7A8F"/>
    <w:rsid w:val="004C7D47"/>
    <w:rsid w:val="004D0013"/>
    <w:rsid w:val="004D0160"/>
    <w:rsid w:val="004D0373"/>
    <w:rsid w:val="004D059D"/>
    <w:rsid w:val="004D068F"/>
    <w:rsid w:val="004D081F"/>
    <w:rsid w:val="004D090B"/>
    <w:rsid w:val="004D0AD1"/>
    <w:rsid w:val="004D0BFF"/>
    <w:rsid w:val="004D0CBD"/>
    <w:rsid w:val="004D0F87"/>
    <w:rsid w:val="004D1209"/>
    <w:rsid w:val="004D14F9"/>
    <w:rsid w:val="004D1857"/>
    <w:rsid w:val="004D2126"/>
    <w:rsid w:val="004D252D"/>
    <w:rsid w:val="004D2563"/>
    <w:rsid w:val="004D2671"/>
    <w:rsid w:val="004D2803"/>
    <w:rsid w:val="004D2931"/>
    <w:rsid w:val="004D2BD4"/>
    <w:rsid w:val="004D2C8C"/>
    <w:rsid w:val="004D2D70"/>
    <w:rsid w:val="004D2E6D"/>
    <w:rsid w:val="004D2FDB"/>
    <w:rsid w:val="004D324A"/>
    <w:rsid w:val="004D3383"/>
    <w:rsid w:val="004D33D7"/>
    <w:rsid w:val="004D344D"/>
    <w:rsid w:val="004D3562"/>
    <w:rsid w:val="004D4484"/>
    <w:rsid w:val="004D4730"/>
    <w:rsid w:val="004D47DF"/>
    <w:rsid w:val="004D499E"/>
    <w:rsid w:val="004D4D49"/>
    <w:rsid w:val="004D4DBC"/>
    <w:rsid w:val="004D4E75"/>
    <w:rsid w:val="004D4EED"/>
    <w:rsid w:val="004D5049"/>
    <w:rsid w:val="004D51D9"/>
    <w:rsid w:val="004D51FE"/>
    <w:rsid w:val="004D5200"/>
    <w:rsid w:val="004D52BB"/>
    <w:rsid w:val="004D5331"/>
    <w:rsid w:val="004D5484"/>
    <w:rsid w:val="004D59D9"/>
    <w:rsid w:val="004D5CC2"/>
    <w:rsid w:val="004D5D76"/>
    <w:rsid w:val="004D61AE"/>
    <w:rsid w:val="004D62F9"/>
    <w:rsid w:val="004D6343"/>
    <w:rsid w:val="004D63AB"/>
    <w:rsid w:val="004D6474"/>
    <w:rsid w:val="004D64AB"/>
    <w:rsid w:val="004D654B"/>
    <w:rsid w:val="004D6707"/>
    <w:rsid w:val="004D67FF"/>
    <w:rsid w:val="004D6B4E"/>
    <w:rsid w:val="004D7086"/>
    <w:rsid w:val="004D7295"/>
    <w:rsid w:val="004D753D"/>
    <w:rsid w:val="004D7717"/>
    <w:rsid w:val="004D788D"/>
    <w:rsid w:val="004D78BC"/>
    <w:rsid w:val="004D78E6"/>
    <w:rsid w:val="004E04DF"/>
    <w:rsid w:val="004E06C9"/>
    <w:rsid w:val="004E079A"/>
    <w:rsid w:val="004E08A0"/>
    <w:rsid w:val="004E0AAF"/>
    <w:rsid w:val="004E0D0C"/>
    <w:rsid w:val="004E0DBD"/>
    <w:rsid w:val="004E1117"/>
    <w:rsid w:val="004E12E7"/>
    <w:rsid w:val="004E16B9"/>
    <w:rsid w:val="004E1894"/>
    <w:rsid w:val="004E19FD"/>
    <w:rsid w:val="004E1B16"/>
    <w:rsid w:val="004E1BD1"/>
    <w:rsid w:val="004E1F25"/>
    <w:rsid w:val="004E1F4F"/>
    <w:rsid w:val="004E2533"/>
    <w:rsid w:val="004E28F6"/>
    <w:rsid w:val="004E29E5"/>
    <w:rsid w:val="004E2AD6"/>
    <w:rsid w:val="004E2ED4"/>
    <w:rsid w:val="004E2EF6"/>
    <w:rsid w:val="004E2F02"/>
    <w:rsid w:val="004E2F14"/>
    <w:rsid w:val="004E320D"/>
    <w:rsid w:val="004E320E"/>
    <w:rsid w:val="004E33C0"/>
    <w:rsid w:val="004E33DB"/>
    <w:rsid w:val="004E3507"/>
    <w:rsid w:val="004E3678"/>
    <w:rsid w:val="004E37CA"/>
    <w:rsid w:val="004E3C03"/>
    <w:rsid w:val="004E3C53"/>
    <w:rsid w:val="004E3FF7"/>
    <w:rsid w:val="004E4022"/>
    <w:rsid w:val="004E4312"/>
    <w:rsid w:val="004E43D6"/>
    <w:rsid w:val="004E45B6"/>
    <w:rsid w:val="004E4906"/>
    <w:rsid w:val="004E492A"/>
    <w:rsid w:val="004E4990"/>
    <w:rsid w:val="004E4AF2"/>
    <w:rsid w:val="004E4D8B"/>
    <w:rsid w:val="004E4EB8"/>
    <w:rsid w:val="004E5346"/>
    <w:rsid w:val="004E5604"/>
    <w:rsid w:val="004E56B7"/>
    <w:rsid w:val="004E59C8"/>
    <w:rsid w:val="004E5E70"/>
    <w:rsid w:val="004E620A"/>
    <w:rsid w:val="004E62F0"/>
    <w:rsid w:val="004E650A"/>
    <w:rsid w:val="004E6714"/>
    <w:rsid w:val="004E6F39"/>
    <w:rsid w:val="004E6FDA"/>
    <w:rsid w:val="004E72F9"/>
    <w:rsid w:val="004E764E"/>
    <w:rsid w:val="004E78CA"/>
    <w:rsid w:val="004E7923"/>
    <w:rsid w:val="004E79A5"/>
    <w:rsid w:val="004E7FDF"/>
    <w:rsid w:val="004F0236"/>
    <w:rsid w:val="004F0370"/>
    <w:rsid w:val="004F037D"/>
    <w:rsid w:val="004F069F"/>
    <w:rsid w:val="004F06BB"/>
    <w:rsid w:val="004F07EC"/>
    <w:rsid w:val="004F07FB"/>
    <w:rsid w:val="004F0A83"/>
    <w:rsid w:val="004F0DF1"/>
    <w:rsid w:val="004F0EE0"/>
    <w:rsid w:val="004F1300"/>
    <w:rsid w:val="004F15B0"/>
    <w:rsid w:val="004F16AF"/>
    <w:rsid w:val="004F17A2"/>
    <w:rsid w:val="004F192D"/>
    <w:rsid w:val="004F19AC"/>
    <w:rsid w:val="004F1A6F"/>
    <w:rsid w:val="004F1AAA"/>
    <w:rsid w:val="004F1D3C"/>
    <w:rsid w:val="004F1EE0"/>
    <w:rsid w:val="004F24E2"/>
    <w:rsid w:val="004F250E"/>
    <w:rsid w:val="004F2D54"/>
    <w:rsid w:val="004F3161"/>
    <w:rsid w:val="004F3250"/>
    <w:rsid w:val="004F33AC"/>
    <w:rsid w:val="004F33DF"/>
    <w:rsid w:val="004F36AA"/>
    <w:rsid w:val="004F3A02"/>
    <w:rsid w:val="004F42F8"/>
    <w:rsid w:val="004F4501"/>
    <w:rsid w:val="004F453D"/>
    <w:rsid w:val="004F4812"/>
    <w:rsid w:val="004F48A9"/>
    <w:rsid w:val="004F4CDF"/>
    <w:rsid w:val="004F4D6E"/>
    <w:rsid w:val="004F4D73"/>
    <w:rsid w:val="004F4DE6"/>
    <w:rsid w:val="004F4E22"/>
    <w:rsid w:val="004F5198"/>
    <w:rsid w:val="004F53A0"/>
    <w:rsid w:val="004F54CF"/>
    <w:rsid w:val="004F551D"/>
    <w:rsid w:val="004F5715"/>
    <w:rsid w:val="004F582D"/>
    <w:rsid w:val="004F5883"/>
    <w:rsid w:val="004F5C8F"/>
    <w:rsid w:val="004F5D30"/>
    <w:rsid w:val="004F6017"/>
    <w:rsid w:val="004F6180"/>
    <w:rsid w:val="004F6233"/>
    <w:rsid w:val="004F6243"/>
    <w:rsid w:val="004F6891"/>
    <w:rsid w:val="004F6AFC"/>
    <w:rsid w:val="004F6C6D"/>
    <w:rsid w:val="004F6C83"/>
    <w:rsid w:val="004F72A1"/>
    <w:rsid w:val="004F7325"/>
    <w:rsid w:val="004F7567"/>
    <w:rsid w:val="004F7785"/>
    <w:rsid w:val="004F7966"/>
    <w:rsid w:val="004F7D79"/>
    <w:rsid w:val="004F7E46"/>
    <w:rsid w:val="004F7FA0"/>
    <w:rsid w:val="004F7FB5"/>
    <w:rsid w:val="00500100"/>
    <w:rsid w:val="0050047F"/>
    <w:rsid w:val="00500680"/>
    <w:rsid w:val="005009D4"/>
    <w:rsid w:val="00500D48"/>
    <w:rsid w:val="00500FD1"/>
    <w:rsid w:val="0050107C"/>
    <w:rsid w:val="00501165"/>
    <w:rsid w:val="0050124D"/>
    <w:rsid w:val="0050125D"/>
    <w:rsid w:val="005013CA"/>
    <w:rsid w:val="005014D3"/>
    <w:rsid w:val="0050164A"/>
    <w:rsid w:val="00501888"/>
    <w:rsid w:val="0050195A"/>
    <w:rsid w:val="00501C1E"/>
    <w:rsid w:val="00501D6D"/>
    <w:rsid w:val="0050238F"/>
    <w:rsid w:val="005025DD"/>
    <w:rsid w:val="00502A4A"/>
    <w:rsid w:val="00502A88"/>
    <w:rsid w:val="00502AD2"/>
    <w:rsid w:val="00502CA0"/>
    <w:rsid w:val="00503130"/>
    <w:rsid w:val="00503175"/>
    <w:rsid w:val="0050338E"/>
    <w:rsid w:val="00503630"/>
    <w:rsid w:val="00503800"/>
    <w:rsid w:val="00503B87"/>
    <w:rsid w:val="00503BD5"/>
    <w:rsid w:val="00503D15"/>
    <w:rsid w:val="00503F2E"/>
    <w:rsid w:val="00504264"/>
    <w:rsid w:val="005042ED"/>
    <w:rsid w:val="00504486"/>
    <w:rsid w:val="005046AC"/>
    <w:rsid w:val="005047C1"/>
    <w:rsid w:val="00504924"/>
    <w:rsid w:val="00504942"/>
    <w:rsid w:val="00504A02"/>
    <w:rsid w:val="00504E96"/>
    <w:rsid w:val="00504F77"/>
    <w:rsid w:val="00504FF4"/>
    <w:rsid w:val="0050512B"/>
    <w:rsid w:val="005058F3"/>
    <w:rsid w:val="00505947"/>
    <w:rsid w:val="00505C7E"/>
    <w:rsid w:val="00506116"/>
    <w:rsid w:val="0050619F"/>
    <w:rsid w:val="005061BD"/>
    <w:rsid w:val="0050623E"/>
    <w:rsid w:val="0050655D"/>
    <w:rsid w:val="005067BF"/>
    <w:rsid w:val="00506A24"/>
    <w:rsid w:val="00506A25"/>
    <w:rsid w:val="00506B9B"/>
    <w:rsid w:val="00506C52"/>
    <w:rsid w:val="005070B9"/>
    <w:rsid w:val="005070DE"/>
    <w:rsid w:val="0050715F"/>
    <w:rsid w:val="00507194"/>
    <w:rsid w:val="0050725A"/>
    <w:rsid w:val="0050728D"/>
    <w:rsid w:val="00507416"/>
    <w:rsid w:val="0050746E"/>
    <w:rsid w:val="00507562"/>
    <w:rsid w:val="005075E6"/>
    <w:rsid w:val="0050771C"/>
    <w:rsid w:val="00507876"/>
    <w:rsid w:val="005079C9"/>
    <w:rsid w:val="00507A73"/>
    <w:rsid w:val="00507DEF"/>
    <w:rsid w:val="00510154"/>
    <w:rsid w:val="00510208"/>
    <w:rsid w:val="00510766"/>
    <w:rsid w:val="005107C9"/>
    <w:rsid w:val="005107DD"/>
    <w:rsid w:val="00510861"/>
    <w:rsid w:val="00510BAE"/>
    <w:rsid w:val="00510C32"/>
    <w:rsid w:val="00510CB8"/>
    <w:rsid w:val="00510CD3"/>
    <w:rsid w:val="00510DE9"/>
    <w:rsid w:val="00510E59"/>
    <w:rsid w:val="005111A9"/>
    <w:rsid w:val="0051181F"/>
    <w:rsid w:val="00511917"/>
    <w:rsid w:val="00511A64"/>
    <w:rsid w:val="00511ADC"/>
    <w:rsid w:val="00511C8D"/>
    <w:rsid w:val="005121D6"/>
    <w:rsid w:val="005121FE"/>
    <w:rsid w:val="00512258"/>
    <w:rsid w:val="005123A1"/>
    <w:rsid w:val="0051245E"/>
    <w:rsid w:val="00512461"/>
    <w:rsid w:val="005124D0"/>
    <w:rsid w:val="00512554"/>
    <w:rsid w:val="00512705"/>
    <w:rsid w:val="005128CE"/>
    <w:rsid w:val="00512903"/>
    <w:rsid w:val="00512A44"/>
    <w:rsid w:val="00512E40"/>
    <w:rsid w:val="00513001"/>
    <w:rsid w:val="005132C9"/>
    <w:rsid w:val="0051353F"/>
    <w:rsid w:val="00513566"/>
    <w:rsid w:val="0051361D"/>
    <w:rsid w:val="00513623"/>
    <w:rsid w:val="00513BDE"/>
    <w:rsid w:val="00513CC0"/>
    <w:rsid w:val="00513EAD"/>
    <w:rsid w:val="00514211"/>
    <w:rsid w:val="005144AA"/>
    <w:rsid w:val="0051454C"/>
    <w:rsid w:val="0051492F"/>
    <w:rsid w:val="005149A8"/>
    <w:rsid w:val="00514AF5"/>
    <w:rsid w:val="00514BD4"/>
    <w:rsid w:val="00514DF6"/>
    <w:rsid w:val="00514E4A"/>
    <w:rsid w:val="00514F7A"/>
    <w:rsid w:val="005153D9"/>
    <w:rsid w:val="005154FE"/>
    <w:rsid w:val="00515683"/>
    <w:rsid w:val="005157EE"/>
    <w:rsid w:val="005161DC"/>
    <w:rsid w:val="005162E3"/>
    <w:rsid w:val="005164A8"/>
    <w:rsid w:val="005164DF"/>
    <w:rsid w:val="005168E3"/>
    <w:rsid w:val="00516B2E"/>
    <w:rsid w:val="00516E33"/>
    <w:rsid w:val="00516F42"/>
    <w:rsid w:val="00517057"/>
    <w:rsid w:val="00517163"/>
    <w:rsid w:val="005174EF"/>
    <w:rsid w:val="0051758F"/>
    <w:rsid w:val="005176BA"/>
    <w:rsid w:val="00517817"/>
    <w:rsid w:val="00517B27"/>
    <w:rsid w:val="00517BB5"/>
    <w:rsid w:val="00517EBC"/>
    <w:rsid w:val="00517ECD"/>
    <w:rsid w:val="0052005A"/>
    <w:rsid w:val="00520091"/>
    <w:rsid w:val="005203EA"/>
    <w:rsid w:val="0052052A"/>
    <w:rsid w:val="005208CD"/>
    <w:rsid w:val="00520979"/>
    <w:rsid w:val="00520A8A"/>
    <w:rsid w:val="00520C12"/>
    <w:rsid w:val="00520D98"/>
    <w:rsid w:val="00521243"/>
    <w:rsid w:val="005213F2"/>
    <w:rsid w:val="00521407"/>
    <w:rsid w:val="00521465"/>
    <w:rsid w:val="00521BF0"/>
    <w:rsid w:val="00521D1F"/>
    <w:rsid w:val="00521D40"/>
    <w:rsid w:val="00521DBD"/>
    <w:rsid w:val="00521F85"/>
    <w:rsid w:val="00522260"/>
    <w:rsid w:val="0052232A"/>
    <w:rsid w:val="00522587"/>
    <w:rsid w:val="00522921"/>
    <w:rsid w:val="00522A3B"/>
    <w:rsid w:val="00522AC9"/>
    <w:rsid w:val="00522E12"/>
    <w:rsid w:val="00522E18"/>
    <w:rsid w:val="00522E3C"/>
    <w:rsid w:val="00522FAA"/>
    <w:rsid w:val="00522FED"/>
    <w:rsid w:val="005230D2"/>
    <w:rsid w:val="005230E8"/>
    <w:rsid w:val="005230F5"/>
    <w:rsid w:val="005231CE"/>
    <w:rsid w:val="005232D3"/>
    <w:rsid w:val="005234B7"/>
    <w:rsid w:val="0052357B"/>
    <w:rsid w:val="00523CD3"/>
    <w:rsid w:val="00523E5A"/>
    <w:rsid w:val="00523EE8"/>
    <w:rsid w:val="00523FCE"/>
    <w:rsid w:val="0052401C"/>
    <w:rsid w:val="005242AD"/>
    <w:rsid w:val="005242F6"/>
    <w:rsid w:val="00524365"/>
    <w:rsid w:val="005243D3"/>
    <w:rsid w:val="0052455D"/>
    <w:rsid w:val="0052466D"/>
    <w:rsid w:val="00524796"/>
    <w:rsid w:val="005248D5"/>
    <w:rsid w:val="00524925"/>
    <w:rsid w:val="005249CD"/>
    <w:rsid w:val="00524C43"/>
    <w:rsid w:val="00524FCF"/>
    <w:rsid w:val="005251E9"/>
    <w:rsid w:val="00525468"/>
    <w:rsid w:val="005254D7"/>
    <w:rsid w:val="0052552C"/>
    <w:rsid w:val="00525966"/>
    <w:rsid w:val="00525A13"/>
    <w:rsid w:val="00525AC6"/>
    <w:rsid w:val="00525D48"/>
    <w:rsid w:val="00525E1C"/>
    <w:rsid w:val="00525F10"/>
    <w:rsid w:val="005263E9"/>
    <w:rsid w:val="00526582"/>
    <w:rsid w:val="005269B9"/>
    <w:rsid w:val="00526AF4"/>
    <w:rsid w:val="00526BD5"/>
    <w:rsid w:val="00527056"/>
    <w:rsid w:val="005271E7"/>
    <w:rsid w:val="00527404"/>
    <w:rsid w:val="0052768E"/>
    <w:rsid w:val="0052776F"/>
    <w:rsid w:val="00527FAB"/>
    <w:rsid w:val="00530400"/>
    <w:rsid w:val="00530544"/>
    <w:rsid w:val="00530552"/>
    <w:rsid w:val="00530721"/>
    <w:rsid w:val="00530761"/>
    <w:rsid w:val="00530B6A"/>
    <w:rsid w:val="00530C58"/>
    <w:rsid w:val="00530DC7"/>
    <w:rsid w:val="00530FC1"/>
    <w:rsid w:val="00531097"/>
    <w:rsid w:val="0053114E"/>
    <w:rsid w:val="0053147D"/>
    <w:rsid w:val="005314A8"/>
    <w:rsid w:val="005314FB"/>
    <w:rsid w:val="0053191D"/>
    <w:rsid w:val="00531B15"/>
    <w:rsid w:val="00531B48"/>
    <w:rsid w:val="00531BDE"/>
    <w:rsid w:val="00531D2C"/>
    <w:rsid w:val="00531DA8"/>
    <w:rsid w:val="00531ECD"/>
    <w:rsid w:val="00531F03"/>
    <w:rsid w:val="00531FDA"/>
    <w:rsid w:val="005321EF"/>
    <w:rsid w:val="00532472"/>
    <w:rsid w:val="005324C0"/>
    <w:rsid w:val="0053268F"/>
    <w:rsid w:val="005327C1"/>
    <w:rsid w:val="00532B67"/>
    <w:rsid w:val="00532CB3"/>
    <w:rsid w:val="00532CBF"/>
    <w:rsid w:val="00532DAF"/>
    <w:rsid w:val="00532DCB"/>
    <w:rsid w:val="00533118"/>
    <w:rsid w:val="005331D3"/>
    <w:rsid w:val="00533247"/>
    <w:rsid w:val="00533394"/>
    <w:rsid w:val="0053344F"/>
    <w:rsid w:val="005334B8"/>
    <w:rsid w:val="005338FC"/>
    <w:rsid w:val="00533970"/>
    <w:rsid w:val="00533CB5"/>
    <w:rsid w:val="00533F0C"/>
    <w:rsid w:val="0053419A"/>
    <w:rsid w:val="005341C7"/>
    <w:rsid w:val="00534462"/>
    <w:rsid w:val="00534468"/>
    <w:rsid w:val="00534A86"/>
    <w:rsid w:val="00534B93"/>
    <w:rsid w:val="00534BB0"/>
    <w:rsid w:val="00534BD2"/>
    <w:rsid w:val="00534CBF"/>
    <w:rsid w:val="00535073"/>
    <w:rsid w:val="005351C6"/>
    <w:rsid w:val="005351F8"/>
    <w:rsid w:val="00535376"/>
    <w:rsid w:val="00535755"/>
    <w:rsid w:val="00535825"/>
    <w:rsid w:val="0053587E"/>
    <w:rsid w:val="005358DC"/>
    <w:rsid w:val="00536078"/>
    <w:rsid w:val="0053616E"/>
    <w:rsid w:val="0053626F"/>
    <w:rsid w:val="00536334"/>
    <w:rsid w:val="00536612"/>
    <w:rsid w:val="005367B3"/>
    <w:rsid w:val="005369CD"/>
    <w:rsid w:val="005369E4"/>
    <w:rsid w:val="005369FE"/>
    <w:rsid w:val="00536A1A"/>
    <w:rsid w:val="00536B7D"/>
    <w:rsid w:val="00536D8B"/>
    <w:rsid w:val="00536FD8"/>
    <w:rsid w:val="00537173"/>
    <w:rsid w:val="0053732D"/>
    <w:rsid w:val="0053768A"/>
    <w:rsid w:val="005378C8"/>
    <w:rsid w:val="00537CB0"/>
    <w:rsid w:val="00537D94"/>
    <w:rsid w:val="00537DDE"/>
    <w:rsid w:val="00537EA5"/>
    <w:rsid w:val="0054010C"/>
    <w:rsid w:val="005402A3"/>
    <w:rsid w:val="0054087E"/>
    <w:rsid w:val="00540905"/>
    <w:rsid w:val="00540D95"/>
    <w:rsid w:val="00540EEF"/>
    <w:rsid w:val="00541103"/>
    <w:rsid w:val="00541178"/>
    <w:rsid w:val="005413F3"/>
    <w:rsid w:val="005419B5"/>
    <w:rsid w:val="00541B05"/>
    <w:rsid w:val="0054205B"/>
    <w:rsid w:val="0054215D"/>
    <w:rsid w:val="005421C8"/>
    <w:rsid w:val="005421E9"/>
    <w:rsid w:val="00542269"/>
    <w:rsid w:val="0054250E"/>
    <w:rsid w:val="0054264C"/>
    <w:rsid w:val="00542813"/>
    <w:rsid w:val="0054283F"/>
    <w:rsid w:val="00542BBB"/>
    <w:rsid w:val="00543313"/>
    <w:rsid w:val="005433B6"/>
    <w:rsid w:val="005435D9"/>
    <w:rsid w:val="005436DD"/>
    <w:rsid w:val="005439C2"/>
    <w:rsid w:val="00543E8E"/>
    <w:rsid w:val="00543EF5"/>
    <w:rsid w:val="0054413B"/>
    <w:rsid w:val="00544171"/>
    <w:rsid w:val="0054421B"/>
    <w:rsid w:val="005445AC"/>
    <w:rsid w:val="0054461C"/>
    <w:rsid w:val="00544801"/>
    <w:rsid w:val="00544C5B"/>
    <w:rsid w:val="00544EB2"/>
    <w:rsid w:val="00544F1C"/>
    <w:rsid w:val="00545218"/>
    <w:rsid w:val="005453EE"/>
    <w:rsid w:val="005459B3"/>
    <w:rsid w:val="00545CF9"/>
    <w:rsid w:val="00545D7D"/>
    <w:rsid w:val="00545D99"/>
    <w:rsid w:val="00545DDA"/>
    <w:rsid w:val="005462F1"/>
    <w:rsid w:val="005464F6"/>
    <w:rsid w:val="005466B7"/>
    <w:rsid w:val="00546987"/>
    <w:rsid w:val="00546D44"/>
    <w:rsid w:val="00546EC6"/>
    <w:rsid w:val="0054719A"/>
    <w:rsid w:val="005474D9"/>
    <w:rsid w:val="00547511"/>
    <w:rsid w:val="0054778D"/>
    <w:rsid w:val="00547892"/>
    <w:rsid w:val="0054796A"/>
    <w:rsid w:val="00547A6F"/>
    <w:rsid w:val="00547C87"/>
    <w:rsid w:val="00547E89"/>
    <w:rsid w:val="00547F64"/>
    <w:rsid w:val="005503F6"/>
    <w:rsid w:val="00550513"/>
    <w:rsid w:val="0055088B"/>
    <w:rsid w:val="0055092D"/>
    <w:rsid w:val="00550A44"/>
    <w:rsid w:val="00550DD2"/>
    <w:rsid w:val="00550F92"/>
    <w:rsid w:val="0055134A"/>
    <w:rsid w:val="0055136F"/>
    <w:rsid w:val="0055172A"/>
    <w:rsid w:val="00551A20"/>
    <w:rsid w:val="00551C59"/>
    <w:rsid w:val="00552749"/>
    <w:rsid w:val="00552A9A"/>
    <w:rsid w:val="00552DDF"/>
    <w:rsid w:val="00552F14"/>
    <w:rsid w:val="00552F39"/>
    <w:rsid w:val="005530AC"/>
    <w:rsid w:val="005531B9"/>
    <w:rsid w:val="0055328A"/>
    <w:rsid w:val="00553302"/>
    <w:rsid w:val="00553344"/>
    <w:rsid w:val="00553401"/>
    <w:rsid w:val="005534B8"/>
    <w:rsid w:val="00553772"/>
    <w:rsid w:val="005538D6"/>
    <w:rsid w:val="0055430F"/>
    <w:rsid w:val="0055443D"/>
    <w:rsid w:val="0055464B"/>
    <w:rsid w:val="00554D78"/>
    <w:rsid w:val="00554E46"/>
    <w:rsid w:val="00555422"/>
    <w:rsid w:val="0055558C"/>
    <w:rsid w:val="0055564D"/>
    <w:rsid w:val="00555A19"/>
    <w:rsid w:val="00555ABE"/>
    <w:rsid w:val="00555B64"/>
    <w:rsid w:val="00555BD0"/>
    <w:rsid w:val="00555BDF"/>
    <w:rsid w:val="005561A4"/>
    <w:rsid w:val="00556299"/>
    <w:rsid w:val="0055637D"/>
    <w:rsid w:val="00556535"/>
    <w:rsid w:val="00556655"/>
    <w:rsid w:val="00556D31"/>
    <w:rsid w:val="0055716F"/>
    <w:rsid w:val="00557302"/>
    <w:rsid w:val="00557866"/>
    <w:rsid w:val="00557935"/>
    <w:rsid w:val="00557D53"/>
    <w:rsid w:val="00560033"/>
    <w:rsid w:val="00560052"/>
    <w:rsid w:val="005603B3"/>
    <w:rsid w:val="00560422"/>
    <w:rsid w:val="00560448"/>
    <w:rsid w:val="00560531"/>
    <w:rsid w:val="00560546"/>
    <w:rsid w:val="0056060F"/>
    <w:rsid w:val="00560820"/>
    <w:rsid w:val="005609B7"/>
    <w:rsid w:val="00560A0E"/>
    <w:rsid w:val="00560DEB"/>
    <w:rsid w:val="00560EE7"/>
    <w:rsid w:val="00560EFA"/>
    <w:rsid w:val="00561130"/>
    <w:rsid w:val="00561444"/>
    <w:rsid w:val="00561652"/>
    <w:rsid w:val="0056173F"/>
    <w:rsid w:val="00561916"/>
    <w:rsid w:val="00561CDB"/>
    <w:rsid w:val="00561E6A"/>
    <w:rsid w:val="00561F1B"/>
    <w:rsid w:val="00562507"/>
    <w:rsid w:val="0056259A"/>
    <w:rsid w:val="00562747"/>
    <w:rsid w:val="00562904"/>
    <w:rsid w:val="00562A85"/>
    <w:rsid w:val="00562B26"/>
    <w:rsid w:val="00562D6A"/>
    <w:rsid w:val="00562F04"/>
    <w:rsid w:val="00562FAA"/>
    <w:rsid w:val="0056301B"/>
    <w:rsid w:val="0056318A"/>
    <w:rsid w:val="005631F9"/>
    <w:rsid w:val="005634C5"/>
    <w:rsid w:val="00563926"/>
    <w:rsid w:val="00563ADB"/>
    <w:rsid w:val="00563D40"/>
    <w:rsid w:val="00563D58"/>
    <w:rsid w:val="005642E6"/>
    <w:rsid w:val="00564504"/>
    <w:rsid w:val="005645BF"/>
    <w:rsid w:val="005647B5"/>
    <w:rsid w:val="005647E1"/>
    <w:rsid w:val="00564928"/>
    <w:rsid w:val="00564B03"/>
    <w:rsid w:val="00564C73"/>
    <w:rsid w:val="00564CE5"/>
    <w:rsid w:val="00564E10"/>
    <w:rsid w:val="00564F2A"/>
    <w:rsid w:val="00565022"/>
    <w:rsid w:val="00565036"/>
    <w:rsid w:val="005654FA"/>
    <w:rsid w:val="00565652"/>
    <w:rsid w:val="005658FC"/>
    <w:rsid w:val="00565993"/>
    <w:rsid w:val="00565F9D"/>
    <w:rsid w:val="0056608D"/>
    <w:rsid w:val="00566206"/>
    <w:rsid w:val="0056681C"/>
    <w:rsid w:val="00566A3C"/>
    <w:rsid w:val="00566B71"/>
    <w:rsid w:val="00566BAD"/>
    <w:rsid w:val="00566CB5"/>
    <w:rsid w:val="00566F03"/>
    <w:rsid w:val="00567112"/>
    <w:rsid w:val="00567118"/>
    <w:rsid w:val="005671B1"/>
    <w:rsid w:val="00567438"/>
    <w:rsid w:val="00567518"/>
    <w:rsid w:val="005675BA"/>
    <w:rsid w:val="005678F5"/>
    <w:rsid w:val="00567C3F"/>
    <w:rsid w:val="00567E11"/>
    <w:rsid w:val="00567FB9"/>
    <w:rsid w:val="00567FD6"/>
    <w:rsid w:val="00570280"/>
    <w:rsid w:val="005703BB"/>
    <w:rsid w:val="00570542"/>
    <w:rsid w:val="0057080E"/>
    <w:rsid w:val="00570862"/>
    <w:rsid w:val="005708EE"/>
    <w:rsid w:val="00570B15"/>
    <w:rsid w:val="00570C07"/>
    <w:rsid w:val="00570E44"/>
    <w:rsid w:val="00570FB8"/>
    <w:rsid w:val="0057124C"/>
    <w:rsid w:val="0057128A"/>
    <w:rsid w:val="005715AE"/>
    <w:rsid w:val="00571645"/>
    <w:rsid w:val="00571A85"/>
    <w:rsid w:val="00571EB0"/>
    <w:rsid w:val="00571F12"/>
    <w:rsid w:val="0057206A"/>
    <w:rsid w:val="005720B5"/>
    <w:rsid w:val="00572101"/>
    <w:rsid w:val="005722F2"/>
    <w:rsid w:val="005724A7"/>
    <w:rsid w:val="00572B55"/>
    <w:rsid w:val="00573035"/>
    <w:rsid w:val="005730BB"/>
    <w:rsid w:val="005731AF"/>
    <w:rsid w:val="00573229"/>
    <w:rsid w:val="0057326D"/>
    <w:rsid w:val="005732BC"/>
    <w:rsid w:val="00573437"/>
    <w:rsid w:val="00573464"/>
    <w:rsid w:val="005734B5"/>
    <w:rsid w:val="005734DF"/>
    <w:rsid w:val="0057360E"/>
    <w:rsid w:val="0057361B"/>
    <w:rsid w:val="005737F7"/>
    <w:rsid w:val="00573CA6"/>
    <w:rsid w:val="00574419"/>
    <w:rsid w:val="005745A9"/>
    <w:rsid w:val="0057477C"/>
    <w:rsid w:val="005747A1"/>
    <w:rsid w:val="00574C07"/>
    <w:rsid w:val="00575396"/>
    <w:rsid w:val="00575428"/>
    <w:rsid w:val="005754DE"/>
    <w:rsid w:val="00575682"/>
    <w:rsid w:val="00575771"/>
    <w:rsid w:val="00575D9D"/>
    <w:rsid w:val="00575F6A"/>
    <w:rsid w:val="00576386"/>
    <w:rsid w:val="00576428"/>
    <w:rsid w:val="005768CA"/>
    <w:rsid w:val="00576C3C"/>
    <w:rsid w:val="00576C3F"/>
    <w:rsid w:val="00576D20"/>
    <w:rsid w:val="00577332"/>
    <w:rsid w:val="005773A1"/>
    <w:rsid w:val="0057753F"/>
    <w:rsid w:val="00577558"/>
    <w:rsid w:val="00577A96"/>
    <w:rsid w:val="00577E53"/>
    <w:rsid w:val="00577F85"/>
    <w:rsid w:val="00577FBE"/>
    <w:rsid w:val="0058012B"/>
    <w:rsid w:val="005803A4"/>
    <w:rsid w:val="005804EB"/>
    <w:rsid w:val="00580609"/>
    <w:rsid w:val="005806C9"/>
    <w:rsid w:val="005808CA"/>
    <w:rsid w:val="00580C33"/>
    <w:rsid w:val="00580D45"/>
    <w:rsid w:val="00580E5B"/>
    <w:rsid w:val="005816BB"/>
    <w:rsid w:val="005817D0"/>
    <w:rsid w:val="00581841"/>
    <w:rsid w:val="00581865"/>
    <w:rsid w:val="00581912"/>
    <w:rsid w:val="00581C30"/>
    <w:rsid w:val="00581DA8"/>
    <w:rsid w:val="00582587"/>
    <w:rsid w:val="00582A16"/>
    <w:rsid w:val="00582E84"/>
    <w:rsid w:val="00582FC2"/>
    <w:rsid w:val="00582FDA"/>
    <w:rsid w:val="00583138"/>
    <w:rsid w:val="005831DF"/>
    <w:rsid w:val="00583C14"/>
    <w:rsid w:val="00583D10"/>
    <w:rsid w:val="00583D9E"/>
    <w:rsid w:val="0058443D"/>
    <w:rsid w:val="005844F2"/>
    <w:rsid w:val="005845DA"/>
    <w:rsid w:val="005846B6"/>
    <w:rsid w:val="00584BE7"/>
    <w:rsid w:val="00584F43"/>
    <w:rsid w:val="00585022"/>
    <w:rsid w:val="0058505E"/>
    <w:rsid w:val="00585098"/>
    <w:rsid w:val="0058515C"/>
    <w:rsid w:val="005851CD"/>
    <w:rsid w:val="005852E0"/>
    <w:rsid w:val="00585A1B"/>
    <w:rsid w:val="00585AFA"/>
    <w:rsid w:val="00585CA2"/>
    <w:rsid w:val="00585D22"/>
    <w:rsid w:val="00585D31"/>
    <w:rsid w:val="005863D5"/>
    <w:rsid w:val="00586656"/>
    <w:rsid w:val="005867CA"/>
    <w:rsid w:val="00586907"/>
    <w:rsid w:val="00586D4E"/>
    <w:rsid w:val="00586F0F"/>
    <w:rsid w:val="0058783B"/>
    <w:rsid w:val="00587AD4"/>
    <w:rsid w:val="00587C43"/>
    <w:rsid w:val="00587FB0"/>
    <w:rsid w:val="00590088"/>
    <w:rsid w:val="005901C7"/>
    <w:rsid w:val="0059020A"/>
    <w:rsid w:val="0059028D"/>
    <w:rsid w:val="005903A9"/>
    <w:rsid w:val="0059053D"/>
    <w:rsid w:val="00590590"/>
    <w:rsid w:val="00590647"/>
    <w:rsid w:val="005906B5"/>
    <w:rsid w:val="00590788"/>
    <w:rsid w:val="00590841"/>
    <w:rsid w:val="00590B29"/>
    <w:rsid w:val="00590BE5"/>
    <w:rsid w:val="00591001"/>
    <w:rsid w:val="005912DB"/>
    <w:rsid w:val="00591788"/>
    <w:rsid w:val="0059196B"/>
    <w:rsid w:val="00591ACF"/>
    <w:rsid w:val="00591AE0"/>
    <w:rsid w:val="00591B05"/>
    <w:rsid w:val="00591D3F"/>
    <w:rsid w:val="00591E8A"/>
    <w:rsid w:val="0059214B"/>
    <w:rsid w:val="00592301"/>
    <w:rsid w:val="00592420"/>
    <w:rsid w:val="005925A0"/>
    <w:rsid w:val="005925EA"/>
    <w:rsid w:val="0059266B"/>
    <w:rsid w:val="0059268E"/>
    <w:rsid w:val="005928DC"/>
    <w:rsid w:val="00592CC2"/>
    <w:rsid w:val="00592D63"/>
    <w:rsid w:val="00593035"/>
    <w:rsid w:val="005932A0"/>
    <w:rsid w:val="0059373F"/>
    <w:rsid w:val="00593749"/>
    <w:rsid w:val="00593814"/>
    <w:rsid w:val="00593A38"/>
    <w:rsid w:val="00593A73"/>
    <w:rsid w:val="00593A93"/>
    <w:rsid w:val="00593C6A"/>
    <w:rsid w:val="005940D2"/>
    <w:rsid w:val="00594578"/>
    <w:rsid w:val="00594759"/>
    <w:rsid w:val="005947CD"/>
    <w:rsid w:val="00594808"/>
    <w:rsid w:val="0059501D"/>
    <w:rsid w:val="0059513D"/>
    <w:rsid w:val="00595258"/>
    <w:rsid w:val="0059578D"/>
    <w:rsid w:val="00595DB6"/>
    <w:rsid w:val="00595EA5"/>
    <w:rsid w:val="005960A3"/>
    <w:rsid w:val="00596325"/>
    <w:rsid w:val="0059633A"/>
    <w:rsid w:val="0059657D"/>
    <w:rsid w:val="005965FD"/>
    <w:rsid w:val="0059665B"/>
    <w:rsid w:val="00596728"/>
    <w:rsid w:val="0059695B"/>
    <w:rsid w:val="00596A0B"/>
    <w:rsid w:val="00596B19"/>
    <w:rsid w:val="00596B44"/>
    <w:rsid w:val="00596C6A"/>
    <w:rsid w:val="00597002"/>
    <w:rsid w:val="005972C4"/>
    <w:rsid w:val="00597644"/>
    <w:rsid w:val="00597702"/>
    <w:rsid w:val="00597767"/>
    <w:rsid w:val="00597890"/>
    <w:rsid w:val="00597A29"/>
    <w:rsid w:val="00597D3E"/>
    <w:rsid w:val="00597FE8"/>
    <w:rsid w:val="00597FFE"/>
    <w:rsid w:val="005A0691"/>
    <w:rsid w:val="005A0841"/>
    <w:rsid w:val="005A0958"/>
    <w:rsid w:val="005A0A69"/>
    <w:rsid w:val="005A0B5A"/>
    <w:rsid w:val="005A0C77"/>
    <w:rsid w:val="005A0D58"/>
    <w:rsid w:val="005A0E71"/>
    <w:rsid w:val="005A101E"/>
    <w:rsid w:val="005A1289"/>
    <w:rsid w:val="005A147F"/>
    <w:rsid w:val="005A14C1"/>
    <w:rsid w:val="005A16C1"/>
    <w:rsid w:val="005A1878"/>
    <w:rsid w:val="005A194B"/>
    <w:rsid w:val="005A1B22"/>
    <w:rsid w:val="005A2265"/>
    <w:rsid w:val="005A2461"/>
    <w:rsid w:val="005A2697"/>
    <w:rsid w:val="005A2714"/>
    <w:rsid w:val="005A27DD"/>
    <w:rsid w:val="005A281C"/>
    <w:rsid w:val="005A29EB"/>
    <w:rsid w:val="005A2AF1"/>
    <w:rsid w:val="005A2C90"/>
    <w:rsid w:val="005A2EF0"/>
    <w:rsid w:val="005A2FDA"/>
    <w:rsid w:val="005A32BC"/>
    <w:rsid w:val="005A33BB"/>
    <w:rsid w:val="005A33FE"/>
    <w:rsid w:val="005A35A1"/>
    <w:rsid w:val="005A35AD"/>
    <w:rsid w:val="005A383D"/>
    <w:rsid w:val="005A3AED"/>
    <w:rsid w:val="005A401A"/>
    <w:rsid w:val="005A41E2"/>
    <w:rsid w:val="005A4258"/>
    <w:rsid w:val="005A4382"/>
    <w:rsid w:val="005A4B6E"/>
    <w:rsid w:val="005A4E29"/>
    <w:rsid w:val="005A4EE0"/>
    <w:rsid w:val="005A54D9"/>
    <w:rsid w:val="005A5598"/>
    <w:rsid w:val="005A5670"/>
    <w:rsid w:val="005A56D2"/>
    <w:rsid w:val="005A593C"/>
    <w:rsid w:val="005A5B67"/>
    <w:rsid w:val="005A5D92"/>
    <w:rsid w:val="005A5DA4"/>
    <w:rsid w:val="005A612D"/>
    <w:rsid w:val="005A6183"/>
    <w:rsid w:val="005A652F"/>
    <w:rsid w:val="005A6697"/>
    <w:rsid w:val="005A68BB"/>
    <w:rsid w:val="005A6965"/>
    <w:rsid w:val="005A69DA"/>
    <w:rsid w:val="005A6B60"/>
    <w:rsid w:val="005A6D06"/>
    <w:rsid w:val="005A6F56"/>
    <w:rsid w:val="005A6F9D"/>
    <w:rsid w:val="005A6FB3"/>
    <w:rsid w:val="005A7185"/>
    <w:rsid w:val="005A732E"/>
    <w:rsid w:val="005A7412"/>
    <w:rsid w:val="005A7493"/>
    <w:rsid w:val="005A7544"/>
    <w:rsid w:val="005A767C"/>
    <w:rsid w:val="005A7767"/>
    <w:rsid w:val="005A786B"/>
    <w:rsid w:val="005A78A0"/>
    <w:rsid w:val="005A791E"/>
    <w:rsid w:val="005A799E"/>
    <w:rsid w:val="005A7B80"/>
    <w:rsid w:val="005B010D"/>
    <w:rsid w:val="005B01BE"/>
    <w:rsid w:val="005B0292"/>
    <w:rsid w:val="005B0470"/>
    <w:rsid w:val="005B08F9"/>
    <w:rsid w:val="005B09F0"/>
    <w:rsid w:val="005B0E73"/>
    <w:rsid w:val="005B0FED"/>
    <w:rsid w:val="005B10BD"/>
    <w:rsid w:val="005B1347"/>
    <w:rsid w:val="005B1773"/>
    <w:rsid w:val="005B1DCD"/>
    <w:rsid w:val="005B1E78"/>
    <w:rsid w:val="005B1EA8"/>
    <w:rsid w:val="005B1F11"/>
    <w:rsid w:val="005B1F31"/>
    <w:rsid w:val="005B22AD"/>
    <w:rsid w:val="005B2304"/>
    <w:rsid w:val="005B27A8"/>
    <w:rsid w:val="005B2880"/>
    <w:rsid w:val="005B2A3F"/>
    <w:rsid w:val="005B2BD8"/>
    <w:rsid w:val="005B2CCF"/>
    <w:rsid w:val="005B2E0C"/>
    <w:rsid w:val="005B2F9D"/>
    <w:rsid w:val="005B309F"/>
    <w:rsid w:val="005B3784"/>
    <w:rsid w:val="005B37F4"/>
    <w:rsid w:val="005B3910"/>
    <w:rsid w:val="005B3DAA"/>
    <w:rsid w:val="005B3FA4"/>
    <w:rsid w:val="005B41E9"/>
    <w:rsid w:val="005B4561"/>
    <w:rsid w:val="005B499B"/>
    <w:rsid w:val="005B4A3E"/>
    <w:rsid w:val="005B4A47"/>
    <w:rsid w:val="005B4FE1"/>
    <w:rsid w:val="005B4FE4"/>
    <w:rsid w:val="005B5212"/>
    <w:rsid w:val="005B5291"/>
    <w:rsid w:val="005B5851"/>
    <w:rsid w:val="005B5854"/>
    <w:rsid w:val="005B5B63"/>
    <w:rsid w:val="005B5BD1"/>
    <w:rsid w:val="005B5CB9"/>
    <w:rsid w:val="005B5DF9"/>
    <w:rsid w:val="005B5F62"/>
    <w:rsid w:val="005B5FB5"/>
    <w:rsid w:val="005B60A8"/>
    <w:rsid w:val="005B6121"/>
    <w:rsid w:val="005B6162"/>
    <w:rsid w:val="005B61EF"/>
    <w:rsid w:val="005B62AA"/>
    <w:rsid w:val="005B65EA"/>
    <w:rsid w:val="005B67DB"/>
    <w:rsid w:val="005B687C"/>
    <w:rsid w:val="005B6A75"/>
    <w:rsid w:val="005B6C43"/>
    <w:rsid w:val="005B6F21"/>
    <w:rsid w:val="005B72A6"/>
    <w:rsid w:val="005B741F"/>
    <w:rsid w:val="005B756A"/>
    <w:rsid w:val="005B7875"/>
    <w:rsid w:val="005B7AD2"/>
    <w:rsid w:val="005C01FC"/>
    <w:rsid w:val="005C0376"/>
    <w:rsid w:val="005C0555"/>
    <w:rsid w:val="005C0858"/>
    <w:rsid w:val="005C0A48"/>
    <w:rsid w:val="005C0B60"/>
    <w:rsid w:val="005C0CF9"/>
    <w:rsid w:val="005C0D57"/>
    <w:rsid w:val="005C0E43"/>
    <w:rsid w:val="005C12FB"/>
    <w:rsid w:val="005C14AA"/>
    <w:rsid w:val="005C14EE"/>
    <w:rsid w:val="005C154D"/>
    <w:rsid w:val="005C15BC"/>
    <w:rsid w:val="005C188D"/>
    <w:rsid w:val="005C18B9"/>
    <w:rsid w:val="005C1C2B"/>
    <w:rsid w:val="005C1C53"/>
    <w:rsid w:val="005C2304"/>
    <w:rsid w:val="005C23A4"/>
    <w:rsid w:val="005C2479"/>
    <w:rsid w:val="005C2621"/>
    <w:rsid w:val="005C2768"/>
    <w:rsid w:val="005C2877"/>
    <w:rsid w:val="005C293D"/>
    <w:rsid w:val="005C2B49"/>
    <w:rsid w:val="005C2EEF"/>
    <w:rsid w:val="005C319E"/>
    <w:rsid w:val="005C326B"/>
    <w:rsid w:val="005C3408"/>
    <w:rsid w:val="005C3667"/>
    <w:rsid w:val="005C39BA"/>
    <w:rsid w:val="005C3AB9"/>
    <w:rsid w:val="005C3E58"/>
    <w:rsid w:val="005C3F78"/>
    <w:rsid w:val="005C41D2"/>
    <w:rsid w:val="005C43C8"/>
    <w:rsid w:val="005C455F"/>
    <w:rsid w:val="005C4570"/>
    <w:rsid w:val="005C4616"/>
    <w:rsid w:val="005C4676"/>
    <w:rsid w:val="005C47F2"/>
    <w:rsid w:val="005C4ABB"/>
    <w:rsid w:val="005C4C47"/>
    <w:rsid w:val="005C4C69"/>
    <w:rsid w:val="005C4E43"/>
    <w:rsid w:val="005C4FCF"/>
    <w:rsid w:val="005C4FD8"/>
    <w:rsid w:val="005C534E"/>
    <w:rsid w:val="005C53F8"/>
    <w:rsid w:val="005C549F"/>
    <w:rsid w:val="005C557B"/>
    <w:rsid w:val="005C5957"/>
    <w:rsid w:val="005C5A2C"/>
    <w:rsid w:val="005C5A86"/>
    <w:rsid w:val="005C5C32"/>
    <w:rsid w:val="005C5D08"/>
    <w:rsid w:val="005C603D"/>
    <w:rsid w:val="005C619E"/>
    <w:rsid w:val="005C61F6"/>
    <w:rsid w:val="005C62F0"/>
    <w:rsid w:val="005C63B6"/>
    <w:rsid w:val="005C6679"/>
    <w:rsid w:val="005C67F5"/>
    <w:rsid w:val="005C6A63"/>
    <w:rsid w:val="005C6A69"/>
    <w:rsid w:val="005C6A71"/>
    <w:rsid w:val="005C6C28"/>
    <w:rsid w:val="005C6F7E"/>
    <w:rsid w:val="005C7111"/>
    <w:rsid w:val="005C715E"/>
    <w:rsid w:val="005C7338"/>
    <w:rsid w:val="005C7379"/>
    <w:rsid w:val="005C75BE"/>
    <w:rsid w:val="005C7680"/>
    <w:rsid w:val="005C76A1"/>
    <w:rsid w:val="005C77B6"/>
    <w:rsid w:val="005C78B8"/>
    <w:rsid w:val="005C7B74"/>
    <w:rsid w:val="005C7CDC"/>
    <w:rsid w:val="005C7F61"/>
    <w:rsid w:val="005D00E2"/>
    <w:rsid w:val="005D022C"/>
    <w:rsid w:val="005D0330"/>
    <w:rsid w:val="005D059D"/>
    <w:rsid w:val="005D06C5"/>
    <w:rsid w:val="005D06F3"/>
    <w:rsid w:val="005D071E"/>
    <w:rsid w:val="005D0D8A"/>
    <w:rsid w:val="005D0E34"/>
    <w:rsid w:val="005D115D"/>
    <w:rsid w:val="005D125C"/>
    <w:rsid w:val="005D1313"/>
    <w:rsid w:val="005D1526"/>
    <w:rsid w:val="005D187A"/>
    <w:rsid w:val="005D18F8"/>
    <w:rsid w:val="005D1916"/>
    <w:rsid w:val="005D1970"/>
    <w:rsid w:val="005D1AD0"/>
    <w:rsid w:val="005D1AF1"/>
    <w:rsid w:val="005D1F27"/>
    <w:rsid w:val="005D2305"/>
    <w:rsid w:val="005D250E"/>
    <w:rsid w:val="005D27CE"/>
    <w:rsid w:val="005D3263"/>
    <w:rsid w:val="005D35B6"/>
    <w:rsid w:val="005D35C0"/>
    <w:rsid w:val="005D361B"/>
    <w:rsid w:val="005D3ACD"/>
    <w:rsid w:val="005D3B78"/>
    <w:rsid w:val="005D3C83"/>
    <w:rsid w:val="005D3D36"/>
    <w:rsid w:val="005D4197"/>
    <w:rsid w:val="005D46F8"/>
    <w:rsid w:val="005D4A2B"/>
    <w:rsid w:val="005D4A46"/>
    <w:rsid w:val="005D4B70"/>
    <w:rsid w:val="005D4CEE"/>
    <w:rsid w:val="005D4D15"/>
    <w:rsid w:val="005D5320"/>
    <w:rsid w:val="005D544F"/>
    <w:rsid w:val="005D5789"/>
    <w:rsid w:val="005D57BB"/>
    <w:rsid w:val="005D59D7"/>
    <w:rsid w:val="005D5C4E"/>
    <w:rsid w:val="005D5C90"/>
    <w:rsid w:val="005D5D7C"/>
    <w:rsid w:val="005D60E6"/>
    <w:rsid w:val="005D60F9"/>
    <w:rsid w:val="005D63AA"/>
    <w:rsid w:val="005D6412"/>
    <w:rsid w:val="005D65AA"/>
    <w:rsid w:val="005D6662"/>
    <w:rsid w:val="005D669F"/>
    <w:rsid w:val="005D6860"/>
    <w:rsid w:val="005D6AFF"/>
    <w:rsid w:val="005D6B4B"/>
    <w:rsid w:val="005D6C17"/>
    <w:rsid w:val="005D7166"/>
    <w:rsid w:val="005D71AB"/>
    <w:rsid w:val="005D7219"/>
    <w:rsid w:val="005D739C"/>
    <w:rsid w:val="005D764E"/>
    <w:rsid w:val="005D7803"/>
    <w:rsid w:val="005D78D0"/>
    <w:rsid w:val="005D7A72"/>
    <w:rsid w:val="005D7C19"/>
    <w:rsid w:val="005D7EF2"/>
    <w:rsid w:val="005D7FF8"/>
    <w:rsid w:val="005E0204"/>
    <w:rsid w:val="005E06F5"/>
    <w:rsid w:val="005E07DF"/>
    <w:rsid w:val="005E08AA"/>
    <w:rsid w:val="005E099F"/>
    <w:rsid w:val="005E0CAE"/>
    <w:rsid w:val="005E12E8"/>
    <w:rsid w:val="005E14DA"/>
    <w:rsid w:val="005E1680"/>
    <w:rsid w:val="005E17F0"/>
    <w:rsid w:val="005E1B7E"/>
    <w:rsid w:val="005E238D"/>
    <w:rsid w:val="005E27C6"/>
    <w:rsid w:val="005E2957"/>
    <w:rsid w:val="005E3021"/>
    <w:rsid w:val="005E33D4"/>
    <w:rsid w:val="005E37C8"/>
    <w:rsid w:val="005E3809"/>
    <w:rsid w:val="005E384C"/>
    <w:rsid w:val="005E3913"/>
    <w:rsid w:val="005E3934"/>
    <w:rsid w:val="005E3ACE"/>
    <w:rsid w:val="005E3FD0"/>
    <w:rsid w:val="005E3FE5"/>
    <w:rsid w:val="005E41A1"/>
    <w:rsid w:val="005E44D0"/>
    <w:rsid w:val="005E4567"/>
    <w:rsid w:val="005E467D"/>
    <w:rsid w:val="005E49B7"/>
    <w:rsid w:val="005E4A1F"/>
    <w:rsid w:val="005E4B55"/>
    <w:rsid w:val="005E4E59"/>
    <w:rsid w:val="005E5088"/>
    <w:rsid w:val="005E536C"/>
    <w:rsid w:val="005E5379"/>
    <w:rsid w:val="005E58C1"/>
    <w:rsid w:val="005E5974"/>
    <w:rsid w:val="005E597B"/>
    <w:rsid w:val="005E5DD6"/>
    <w:rsid w:val="005E5FE6"/>
    <w:rsid w:val="005E6109"/>
    <w:rsid w:val="005E6197"/>
    <w:rsid w:val="005E6207"/>
    <w:rsid w:val="005E6388"/>
    <w:rsid w:val="005E6BF8"/>
    <w:rsid w:val="005E6E34"/>
    <w:rsid w:val="005E7225"/>
    <w:rsid w:val="005E775C"/>
    <w:rsid w:val="005E7813"/>
    <w:rsid w:val="005E7C3D"/>
    <w:rsid w:val="005E7CF5"/>
    <w:rsid w:val="005E7FC2"/>
    <w:rsid w:val="005F013B"/>
    <w:rsid w:val="005F0455"/>
    <w:rsid w:val="005F060E"/>
    <w:rsid w:val="005F0677"/>
    <w:rsid w:val="005F0685"/>
    <w:rsid w:val="005F0737"/>
    <w:rsid w:val="005F07B2"/>
    <w:rsid w:val="005F0924"/>
    <w:rsid w:val="005F0A72"/>
    <w:rsid w:val="005F0BCF"/>
    <w:rsid w:val="005F0CF1"/>
    <w:rsid w:val="005F0F6B"/>
    <w:rsid w:val="005F11EA"/>
    <w:rsid w:val="005F15AF"/>
    <w:rsid w:val="005F1682"/>
    <w:rsid w:val="005F1890"/>
    <w:rsid w:val="005F18BD"/>
    <w:rsid w:val="005F1D0C"/>
    <w:rsid w:val="005F1E52"/>
    <w:rsid w:val="005F1E79"/>
    <w:rsid w:val="005F1EDF"/>
    <w:rsid w:val="005F1FAB"/>
    <w:rsid w:val="005F20B1"/>
    <w:rsid w:val="005F21EA"/>
    <w:rsid w:val="005F2475"/>
    <w:rsid w:val="005F24AB"/>
    <w:rsid w:val="005F28BE"/>
    <w:rsid w:val="005F2AA6"/>
    <w:rsid w:val="005F2C54"/>
    <w:rsid w:val="005F3084"/>
    <w:rsid w:val="005F312E"/>
    <w:rsid w:val="005F3146"/>
    <w:rsid w:val="005F31BE"/>
    <w:rsid w:val="005F31F2"/>
    <w:rsid w:val="005F3339"/>
    <w:rsid w:val="005F33A8"/>
    <w:rsid w:val="005F33D7"/>
    <w:rsid w:val="005F3416"/>
    <w:rsid w:val="005F368D"/>
    <w:rsid w:val="005F369F"/>
    <w:rsid w:val="005F3A3B"/>
    <w:rsid w:val="005F3A41"/>
    <w:rsid w:val="005F3CF1"/>
    <w:rsid w:val="005F3CF9"/>
    <w:rsid w:val="005F3FD8"/>
    <w:rsid w:val="005F440E"/>
    <w:rsid w:val="005F450A"/>
    <w:rsid w:val="005F45A2"/>
    <w:rsid w:val="005F461E"/>
    <w:rsid w:val="005F4768"/>
    <w:rsid w:val="005F4835"/>
    <w:rsid w:val="005F4898"/>
    <w:rsid w:val="005F49C4"/>
    <w:rsid w:val="005F4AB1"/>
    <w:rsid w:val="005F4C58"/>
    <w:rsid w:val="005F4CE0"/>
    <w:rsid w:val="005F4E26"/>
    <w:rsid w:val="005F50A4"/>
    <w:rsid w:val="005F56D4"/>
    <w:rsid w:val="005F5955"/>
    <w:rsid w:val="005F5A6D"/>
    <w:rsid w:val="005F5F8D"/>
    <w:rsid w:val="005F600D"/>
    <w:rsid w:val="005F6079"/>
    <w:rsid w:val="005F61B7"/>
    <w:rsid w:val="005F62EC"/>
    <w:rsid w:val="005F636B"/>
    <w:rsid w:val="005F6579"/>
    <w:rsid w:val="005F6744"/>
    <w:rsid w:val="005F6A88"/>
    <w:rsid w:val="005F6E9C"/>
    <w:rsid w:val="005F6EFF"/>
    <w:rsid w:val="005F70F2"/>
    <w:rsid w:val="005F72BB"/>
    <w:rsid w:val="005F7331"/>
    <w:rsid w:val="005F7502"/>
    <w:rsid w:val="005F75F5"/>
    <w:rsid w:val="005F7803"/>
    <w:rsid w:val="005F781A"/>
    <w:rsid w:val="005F7AE6"/>
    <w:rsid w:val="005F7E94"/>
    <w:rsid w:val="005F7F0A"/>
    <w:rsid w:val="006004E5"/>
    <w:rsid w:val="006007D7"/>
    <w:rsid w:val="00600C7D"/>
    <w:rsid w:val="00600D88"/>
    <w:rsid w:val="00601052"/>
    <w:rsid w:val="006012E5"/>
    <w:rsid w:val="006013E0"/>
    <w:rsid w:val="00601491"/>
    <w:rsid w:val="0060152F"/>
    <w:rsid w:val="00601864"/>
    <w:rsid w:val="006018BA"/>
    <w:rsid w:val="006018C5"/>
    <w:rsid w:val="00601C3B"/>
    <w:rsid w:val="00601E4F"/>
    <w:rsid w:val="00601F62"/>
    <w:rsid w:val="006022AD"/>
    <w:rsid w:val="00602353"/>
    <w:rsid w:val="006026EE"/>
    <w:rsid w:val="00602A34"/>
    <w:rsid w:val="00602BA4"/>
    <w:rsid w:val="00602E74"/>
    <w:rsid w:val="00603076"/>
    <w:rsid w:val="006032E9"/>
    <w:rsid w:val="0060338D"/>
    <w:rsid w:val="00603724"/>
    <w:rsid w:val="006039B2"/>
    <w:rsid w:val="00603DA7"/>
    <w:rsid w:val="0060404B"/>
    <w:rsid w:val="0060439A"/>
    <w:rsid w:val="00604432"/>
    <w:rsid w:val="0060458F"/>
    <w:rsid w:val="006045B0"/>
    <w:rsid w:val="0060461F"/>
    <w:rsid w:val="00604689"/>
    <w:rsid w:val="006046EA"/>
    <w:rsid w:val="00604BAB"/>
    <w:rsid w:val="006051B4"/>
    <w:rsid w:val="006053E6"/>
    <w:rsid w:val="006056BF"/>
    <w:rsid w:val="0060589D"/>
    <w:rsid w:val="00605BE8"/>
    <w:rsid w:val="00605EC4"/>
    <w:rsid w:val="00605FD3"/>
    <w:rsid w:val="00606719"/>
    <w:rsid w:val="00606779"/>
    <w:rsid w:val="00606903"/>
    <w:rsid w:val="006069F4"/>
    <w:rsid w:val="00606EA0"/>
    <w:rsid w:val="00606EE2"/>
    <w:rsid w:val="00607209"/>
    <w:rsid w:val="0060721B"/>
    <w:rsid w:val="0060751C"/>
    <w:rsid w:val="00607913"/>
    <w:rsid w:val="00607AD2"/>
    <w:rsid w:val="00607BB2"/>
    <w:rsid w:val="00607C78"/>
    <w:rsid w:val="00607F27"/>
    <w:rsid w:val="00610053"/>
    <w:rsid w:val="00610318"/>
    <w:rsid w:val="006103D2"/>
    <w:rsid w:val="00610727"/>
    <w:rsid w:val="00610D85"/>
    <w:rsid w:val="00610DCA"/>
    <w:rsid w:val="00611131"/>
    <w:rsid w:val="00611260"/>
    <w:rsid w:val="006112D2"/>
    <w:rsid w:val="00611357"/>
    <w:rsid w:val="0061143D"/>
    <w:rsid w:val="006115EE"/>
    <w:rsid w:val="006119EB"/>
    <w:rsid w:val="00611D10"/>
    <w:rsid w:val="00611F65"/>
    <w:rsid w:val="00611FFC"/>
    <w:rsid w:val="00612041"/>
    <w:rsid w:val="006120A9"/>
    <w:rsid w:val="006121A1"/>
    <w:rsid w:val="0061239C"/>
    <w:rsid w:val="006123F7"/>
    <w:rsid w:val="00612BC7"/>
    <w:rsid w:val="00612C99"/>
    <w:rsid w:val="00612D8F"/>
    <w:rsid w:val="006131F5"/>
    <w:rsid w:val="0061324F"/>
    <w:rsid w:val="0061332B"/>
    <w:rsid w:val="006136AD"/>
    <w:rsid w:val="006137AB"/>
    <w:rsid w:val="00613F6C"/>
    <w:rsid w:val="00614217"/>
    <w:rsid w:val="00614389"/>
    <w:rsid w:val="00614410"/>
    <w:rsid w:val="00614443"/>
    <w:rsid w:val="00614461"/>
    <w:rsid w:val="006144D6"/>
    <w:rsid w:val="00614577"/>
    <w:rsid w:val="00614630"/>
    <w:rsid w:val="006148C9"/>
    <w:rsid w:val="00614A0A"/>
    <w:rsid w:val="00614C97"/>
    <w:rsid w:val="00614E5E"/>
    <w:rsid w:val="00615686"/>
    <w:rsid w:val="006159A4"/>
    <w:rsid w:val="00615AE8"/>
    <w:rsid w:val="00615B54"/>
    <w:rsid w:val="00615C66"/>
    <w:rsid w:val="00615CD6"/>
    <w:rsid w:val="00615DB7"/>
    <w:rsid w:val="0061622A"/>
    <w:rsid w:val="00616238"/>
    <w:rsid w:val="00616434"/>
    <w:rsid w:val="00616527"/>
    <w:rsid w:val="00616557"/>
    <w:rsid w:val="0061659D"/>
    <w:rsid w:val="00616748"/>
    <w:rsid w:val="006169B7"/>
    <w:rsid w:val="00616BFF"/>
    <w:rsid w:val="00616C98"/>
    <w:rsid w:val="00616E25"/>
    <w:rsid w:val="00616E88"/>
    <w:rsid w:val="0061700F"/>
    <w:rsid w:val="00617260"/>
    <w:rsid w:val="00617296"/>
    <w:rsid w:val="00617446"/>
    <w:rsid w:val="00617792"/>
    <w:rsid w:val="0061797E"/>
    <w:rsid w:val="00617D8F"/>
    <w:rsid w:val="006200FA"/>
    <w:rsid w:val="006201A1"/>
    <w:rsid w:val="006206A7"/>
    <w:rsid w:val="00620883"/>
    <w:rsid w:val="00620F30"/>
    <w:rsid w:val="006211E1"/>
    <w:rsid w:val="00621246"/>
    <w:rsid w:val="006213E0"/>
    <w:rsid w:val="00621483"/>
    <w:rsid w:val="00621511"/>
    <w:rsid w:val="00621566"/>
    <w:rsid w:val="00621605"/>
    <w:rsid w:val="006216FA"/>
    <w:rsid w:val="00621AE5"/>
    <w:rsid w:val="00621ECF"/>
    <w:rsid w:val="006225FD"/>
    <w:rsid w:val="006226C9"/>
    <w:rsid w:val="006228A4"/>
    <w:rsid w:val="00622CFF"/>
    <w:rsid w:val="00622D0E"/>
    <w:rsid w:val="00622E02"/>
    <w:rsid w:val="0062302D"/>
    <w:rsid w:val="006234B2"/>
    <w:rsid w:val="00623739"/>
    <w:rsid w:val="00623741"/>
    <w:rsid w:val="006237C4"/>
    <w:rsid w:val="00623834"/>
    <w:rsid w:val="00623AA7"/>
    <w:rsid w:val="00623B85"/>
    <w:rsid w:val="00623C1F"/>
    <w:rsid w:val="00623C93"/>
    <w:rsid w:val="00623FE7"/>
    <w:rsid w:val="00624006"/>
    <w:rsid w:val="0062409C"/>
    <w:rsid w:val="006241A9"/>
    <w:rsid w:val="0062420D"/>
    <w:rsid w:val="00624314"/>
    <w:rsid w:val="00624326"/>
    <w:rsid w:val="00624482"/>
    <w:rsid w:val="0062457C"/>
    <w:rsid w:val="00624610"/>
    <w:rsid w:val="00624760"/>
    <w:rsid w:val="006248F8"/>
    <w:rsid w:val="00624A5B"/>
    <w:rsid w:val="00624C6F"/>
    <w:rsid w:val="00624E5E"/>
    <w:rsid w:val="00624E7C"/>
    <w:rsid w:val="00624F47"/>
    <w:rsid w:val="00625058"/>
    <w:rsid w:val="0062529B"/>
    <w:rsid w:val="00625B7F"/>
    <w:rsid w:val="00625BEF"/>
    <w:rsid w:val="00625EE4"/>
    <w:rsid w:val="00625FB7"/>
    <w:rsid w:val="00626217"/>
    <w:rsid w:val="00626505"/>
    <w:rsid w:val="006269FD"/>
    <w:rsid w:val="00626F40"/>
    <w:rsid w:val="006270C2"/>
    <w:rsid w:val="00627187"/>
    <w:rsid w:val="0062734F"/>
    <w:rsid w:val="00627568"/>
    <w:rsid w:val="006275FF"/>
    <w:rsid w:val="006277AC"/>
    <w:rsid w:val="00627B68"/>
    <w:rsid w:val="00627B6B"/>
    <w:rsid w:val="00627FCE"/>
    <w:rsid w:val="00630010"/>
    <w:rsid w:val="00630376"/>
    <w:rsid w:val="006304F7"/>
    <w:rsid w:val="00630597"/>
    <w:rsid w:val="006305A1"/>
    <w:rsid w:val="006306A2"/>
    <w:rsid w:val="00630963"/>
    <w:rsid w:val="00630AC5"/>
    <w:rsid w:val="00630B05"/>
    <w:rsid w:val="00630C57"/>
    <w:rsid w:val="0063158D"/>
    <w:rsid w:val="00631792"/>
    <w:rsid w:val="006318EA"/>
    <w:rsid w:val="006318EB"/>
    <w:rsid w:val="00631A7C"/>
    <w:rsid w:val="00631C36"/>
    <w:rsid w:val="00631E28"/>
    <w:rsid w:val="00631E6F"/>
    <w:rsid w:val="006321D6"/>
    <w:rsid w:val="006325C6"/>
    <w:rsid w:val="00632CA4"/>
    <w:rsid w:val="00632CB0"/>
    <w:rsid w:val="0063332E"/>
    <w:rsid w:val="006334C4"/>
    <w:rsid w:val="00633518"/>
    <w:rsid w:val="006338E1"/>
    <w:rsid w:val="006341C3"/>
    <w:rsid w:val="00634641"/>
    <w:rsid w:val="00634963"/>
    <w:rsid w:val="006349B1"/>
    <w:rsid w:val="00634C1D"/>
    <w:rsid w:val="00634D88"/>
    <w:rsid w:val="0063511C"/>
    <w:rsid w:val="006353CC"/>
    <w:rsid w:val="0063568D"/>
    <w:rsid w:val="00635767"/>
    <w:rsid w:val="00635859"/>
    <w:rsid w:val="00635921"/>
    <w:rsid w:val="00635BEE"/>
    <w:rsid w:val="00635DB4"/>
    <w:rsid w:val="00635FC1"/>
    <w:rsid w:val="00636487"/>
    <w:rsid w:val="006364AA"/>
    <w:rsid w:val="0063660D"/>
    <w:rsid w:val="00636644"/>
    <w:rsid w:val="006367E4"/>
    <w:rsid w:val="00637046"/>
    <w:rsid w:val="006370A5"/>
    <w:rsid w:val="00637105"/>
    <w:rsid w:val="00637B0D"/>
    <w:rsid w:val="00637B24"/>
    <w:rsid w:val="00637C7A"/>
    <w:rsid w:val="00637D60"/>
    <w:rsid w:val="00640068"/>
    <w:rsid w:val="00640327"/>
    <w:rsid w:val="006404AE"/>
    <w:rsid w:val="0064085C"/>
    <w:rsid w:val="00640CD6"/>
    <w:rsid w:val="00640CE6"/>
    <w:rsid w:val="00640E54"/>
    <w:rsid w:val="006411E2"/>
    <w:rsid w:val="00641274"/>
    <w:rsid w:val="006412C0"/>
    <w:rsid w:val="0064137A"/>
    <w:rsid w:val="0064164B"/>
    <w:rsid w:val="00641792"/>
    <w:rsid w:val="00641A2B"/>
    <w:rsid w:val="00641A4D"/>
    <w:rsid w:val="00641C87"/>
    <w:rsid w:val="00641E70"/>
    <w:rsid w:val="00642117"/>
    <w:rsid w:val="00642228"/>
    <w:rsid w:val="006423F9"/>
    <w:rsid w:val="00642444"/>
    <w:rsid w:val="00642693"/>
    <w:rsid w:val="0064276F"/>
    <w:rsid w:val="006428C2"/>
    <w:rsid w:val="00642AED"/>
    <w:rsid w:val="00642D82"/>
    <w:rsid w:val="00642E49"/>
    <w:rsid w:val="00643032"/>
    <w:rsid w:val="00643337"/>
    <w:rsid w:val="00643494"/>
    <w:rsid w:val="0064355B"/>
    <w:rsid w:val="006435E3"/>
    <w:rsid w:val="0064378B"/>
    <w:rsid w:val="00643A31"/>
    <w:rsid w:val="00643A58"/>
    <w:rsid w:val="00643BB7"/>
    <w:rsid w:val="00643BEB"/>
    <w:rsid w:val="00643BEE"/>
    <w:rsid w:val="00643C81"/>
    <w:rsid w:val="00643DB7"/>
    <w:rsid w:val="0064431D"/>
    <w:rsid w:val="0064468F"/>
    <w:rsid w:val="006447B1"/>
    <w:rsid w:val="00644893"/>
    <w:rsid w:val="0064489A"/>
    <w:rsid w:val="00644DEE"/>
    <w:rsid w:val="0064521B"/>
    <w:rsid w:val="00645402"/>
    <w:rsid w:val="0064563C"/>
    <w:rsid w:val="006457A8"/>
    <w:rsid w:val="00645C08"/>
    <w:rsid w:val="00645F43"/>
    <w:rsid w:val="00645F90"/>
    <w:rsid w:val="0064631D"/>
    <w:rsid w:val="006463B8"/>
    <w:rsid w:val="00646438"/>
    <w:rsid w:val="006465FE"/>
    <w:rsid w:val="006468D9"/>
    <w:rsid w:val="00646C54"/>
    <w:rsid w:val="00646F7B"/>
    <w:rsid w:val="006471AF"/>
    <w:rsid w:val="006475E6"/>
    <w:rsid w:val="00647804"/>
    <w:rsid w:val="006479E6"/>
    <w:rsid w:val="00647A98"/>
    <w:rsid w:val="00647B1B"/>
    <w:rsid w:val="00647B3D"/>
    <w:rsid w:val="00647CCD"/>
    <w:rsid w:val="00647FB2"/>
    <w:rsid w:val="006500AF"/>
    <w:rsid w:val="0065014C"/>
    <w:rsid w:val="0065058B"/>
    <w:rsid w:val="00650B3B"/>
    <w:rsid w:val="00650D81"/>
    <w:rsid w:val="006511DC"/>
    <w:rsid w:val="0065132D"/>
    <w:rsid w:val="00651341"/>
    <w:rsid w:val="006514B1"/>
    <w:rsid w:val="006514C3"/>
    <w:rsid w:val="0065182D"/>
    <w:rsid w:val="0065195F"/>
    <w:rsid w:val="006519DF"/>
    <w:rsid w:val="00651D32"/>
    <w:rsid w:val="00651FB6"/>
    <w:rsid w:val="00652032"/>
    <w:rsid w:val="006520A4"/>
    <w:rsid w:val="006524CC"/>
    <w:rsid w:val="006527F7"/>
    <w:rsid w:val="00652A72"/>
    <w:rsid w:val="00652FE3"/>
    <w:rsid w:val="00653060"/>
    <w:rsid w:val="006535C3"/>
    <w:rsid w:val="006536AE"/>
    <w:rsid w:val="00653795"/>
    <w:rsid w:val="00653ABD"/>
    <w:rsid w:val="00653EED"/>
    <w:rsid w:val="00654172"/>
    <w:rsid w:val="006542B3"/>
    <w:rsid w:val="006542BC"/>
    <w:rsid w:val="00654922"/>
    <w:rsid w:val="00654A8E"/>
    <w:rsid w:val="00654BC2"/>
    <w:rsid w:val="00654C1E"/>
    <w:rsid w:val="00654CD1"/>
    <w:rsid w:val="00654D87"/>
    <w:rsid w:val="006550B1"/>
    <w:rsid w:val="0065534F"/>
    <w:rsid w:val="0065545A"/>
    <w:rsid w:val="0065549E"/>
    <w:rsid w:val="00655674"/>
    <w:rsid w:val="0065582E"/>
    <w:rsid w:val="00655B4F"/>
    <w:rsid w:val="00655D46"/>
    <w:rsid w:val="00655D7E"/>
    <w:rsid w:val="00656623"/>
    <w:rsid w:val="00656D13"/>
    <w:rsid w:val="00656DF0"/>
    <w:rsid w:val="00656F43"/>
    <w:rsid w:val="00656F9E"/>
    <w:rsid w:val="00656FFE"/>
    <w:rsid w:val="00657039"/>
    <w:rsid w:val="006571BE"/>
    <w:rsid w:val="006571C2"/>
    <w:rsid w:val="0065732B"/>
    <w:rsid w:val="006573C4"/>
    <w:rsid w:val="0065791A"/>
    <w:rsid w:val="006579F5"/>
    <w:rsid w:val="00657B2E"/>
    <w:rsid w:val="0066039B"/>
    <w:rsid w:val="0066049E"/>
    <w:rsid w:val="00660550"/>
    <w:rsid w:val="006607A5"/>
    <w:rsid w:val="00660922"/>
    <w:rsid w:val="00661386"/>
    <w:rsid w:val="00661450"/>
    <w:rsid w:val="00661469"/>
    <w:rsid w:val="00661617"/>
    <w:rsid w:val="00661815"/>
    <w:rsid w:val="006619A6"/>
    <w:rsid w:val="006619F8"/>
    <w:rsid w:val="00661BDF"/>
    <w:rsid w:val="00661FC6"/>
    <w:rsid w:val="0066222C"/>
    <w:rsid w:val="006624C2"/>
    <w:rsid w:val="0066267A"/>
    <w:rsid w:val="006627C8"/>
    <w:rsid w:val="006627F4"/>
    <w:rsid w:val="0066299F"/>
    <w:rsid w:val="00662DD6"/>
    <w:rsid w:val="00663297"/>
    <w:rsid w:val="0066367F"/>
    <w:rsid w:val="00663C0C"/>
    <w:rsid w:val="00663C76"/>
    <w:rsid w:val="00663EA2"/>
    <w:rsid w:val="006640ED"/>
    <w:rsid w:val="00664152"/>
    <w:rsid w:val="006643DF"/>
    <w:rsid w:val="00664427"/>
    <w:rsid w:val="00664437"/>
    <w:rsid w:val="006646A3"/>
    <w:rsid w:val="0066477B"/>
    <w:rsid w:val="00664A90"/>
    <w:rsid w:val="00664AB6"/>
    <w:rsid w:val="00664B0C"/>
    <w:rsid w:val="00664C21"/>
    <w:rsid w:val="00664C96"/>
    <w:rsid w:val="0066503A"/>
    <w:rsid w:val="00665137"/>
    <w:rsid w:val="006651A1"/>
    <w:rsid w:val="006651CB"/>
    <w:rsid w:val="00665457"/>
    <w:rsid w:val="006654A5"/>
    <w:rsid w:val="006656E5"/>
    <w:rsid w:val="006656EE"/>
    <w:rsid w:val="00665CA4"/>
    <w:rsid w:val="00665E67"/>
    <w:rsid w:val="00666162"/>
    <w:rsid w:val="00666463"/>
    <w:rsid w:val="00666534"/>
    <w:rsid w:val="00666601"/>
    <w:rsid w:val="00666973"/>
    <w:rsid w:val="00666DC3"/>
    <w:rsid w:val="00666E49"/>
    <w:rsid w:val="00666F49"/>
    <w:rsid w:val="00667099"/>
    <w:rsid w:val="006672D2"/>
    <w:rsid w:val="006672DD"/>
    <w:rsid w:val="006674F9"/>
    <w:rsid w:val="0066756B"/>
    <w:rsid w:val="006676BE"/>
    <w:rsid w:val="006676C4"/>
    <w:rsid w:val="006677E9"/>
    <w:rsid w:val="00667A41"/>
    <w:rsid w:val="00667A48"/>
    <w:rsid w:val="00667B2A"/>
    <w:rsid w:val="00667C4A"/>
    <w:rsid w:val="00670461"/>
    <w:rsid w:val="00670508"/>
    <w:rsid w:val="00670690"/>
    <w:rsid w:val="0067074A"/>
    <w:rsid w:val="00670863"/>
    <w:rsid w:val="00670A2B"/>
    <w:rsid w:val="00671051"/>
    <w:rsid w:val="006711BE"/>
    <w:rsid w:val="006715F7"/>
    <w:rsid w:val="00671CC3"/>
    <w:rsid w:val="00671D51"/>
    <w:rsid w:val="00672045"/>
    <w:rsid w:val="00672106"/>
    <w:rsid w:val="00672748"/>
    <w:rsid w:val="006727EE"/>
    <w:rsid w:val="00672B40"/>
    <w:rsid w:val="00672BAC"/>
    <w:rsid w:val="00672DF2"/>
    <w:rsid w:val="00673020"/>
    <w:rsid w:val="006731FB"/>
    <w:rsid w:val="00673309"/>
    <w:rsid w:val="00673747"/>
    <w:rsid w:val="00673BFC"/>
    <w:rsid w:val="00673F5C"/>
    <w:rsid w:val="0067476F"/>
    <w:rsid w:val="00674D09"/>
    <w:rsid w:val="00674F81"/>
    <w:rsid w:val="006750DE"/>
    <w:rsid w:val="006753C8"/>
    <w:rsid w:val="006757EF"/>
    <w:rsid w:val="0067580C"/>
    <w:rsid w:val="006758B6"/>
    <w:rsid w:val="006758EA"/>
    <w:rsid w:val="00675BB1"/>
    <w:rsid w:val="00675BE6"/>
    <w:rsid w:val="00675E98"/>
    <w:rsid w:val="00675F47"/>
    <w:rsid w:val="00676084"/>
    <w:rsid w:val="006760A4"/>
    <w:rsid w:val="006762A2"/>
    <w:rsid w:val="006767EC"/>
    <w:rsid w:val="00676860"/>
    <w:rsid w:val="006769AD"/>
    <w:rsid w:val="00676CFC"/>
    <w:rsid w:val="00677637"/>
    <w:rsid w:val="0067782C"/>
    <w:rsid w:val="00677D68"/>
    <w:rsid w:val="00677DE3"/>
    <w:rsid w:val="00677E06"/>
    <w:rsid w:val="00677E30"/>
    <w:rsid w:val="00677F3B"/>
    <w:rsid w:val="00680362"/>
    <w:rsid w:val="00680811"/>
    <w:rsid w:val="00680825"/>
    <w:rsid w:val="00680930"/>
    <w:rsid w:val="00680A90"/>
    <w:rsid w:val="00680AF5"/>
    <w:rsid w:val="00680C3E"/>
    <w:rsid w:val="00680D70"/>
    <w:rsid w:val="00680D86"/>
    <w:rsid w:val="00680ECE"/>
    <w:rsid w:val="006812AD"/>
    <w:rsid w:val="00681548"/>
    <w:rsid w:val="006816A7"/>
    <w:rsid w:val="006816E4"/>
    <w:rsid w:val="0068175C"/>
    <w:rsid w:val="006817D8"/>
    <w:rsid w:val="006818DC"/>
    <w:rsid w:val="00681AA8"/>
    <w:rsid w:val="00681D93"/>
    <w:rsid w:val="00681E88"/>
    <w:rsid w:val="0068239C"/>
    <w:rsid w:val="006823DB"/>
    <w:rsid w:val="006825BD"/>
    <w:rsid w:val="0068291A"/>
    <w:rsid w:val="00682AF0"/>
    <w:rsid w:val="00682CCF"/>
    <w:rsid w:val="00682D5C"/>
    <w:rsid w:val="0068339B"/>
    <w:rsid w:val="006833A7"/>
    <w:rsid w:val="0068340B"/>
    <w:rsid w:val="0068368D"/>
    <w:rsid w:val="006836C0"/>
    <w:rsid w:val="00683955"/>
    <w:rsid w:val="00683A8E"/>
    <w:rsid w:val="00683C98"/>
    <w:rsid w:val="00683D2A"/>
    <w:rsid w:val="00683D35"/>
    <w:rsid w:val="00683E2D"/>
    <w:rsid w:val="00683EAD"/>
    <w:rsid w:val="0068405C"/>
    <w:rsid w:val="006842EA"/>
    <w:rsid w:val="00684968"/>
    <w:rsid w:val="00684A25"/>
    <w:rsid w:val="00684F6A"/>
    <w:rsid w:val="0068501C"/>
    <w:rsid w:val="006851D5"/>
    <w:rsid w:val="006857C0"/>
    <w:rsid w:val="006857C6"/>
    <w:rsid w:val="006859CB"/>
    <w:rsid w:val="00685C8B"/>
    <w:rsid w:val="00685D9D"/>
    <w:rsid w:val="0068655B"/>
    <w:rsid w:val="0068659E"/>
    <w:rsid w:val="006865D6"/>
    <w:rsid w:val="006865E7"/>
    <w:rsid w:val="0068668F"/>
    <w:rsid w:val="00686A30"/>
    <w:rsid w:val="00686D19"/>
    <w:rsid w:val="00686E2F"/>
    <w:rsid w:val="0068775A"/>
    <w:rsid w:val="0068783D"/>
    <w:rsid w:val="00687850"/>
    <w:rsid w:val="006879E2"/>
    <w:rsid w:val="00687A85"/>
    <w:rsid w:val="00687F6A"/>
    <w:rsid w:val="006900D7"/>
    <w:rsid w:val="006900EC"/>
    <w:rsid w:val="006902E2"/>
    <w:rsid w:val="0069043E"/>
    <w:rsid w:val="00690460"/>
    <w:rsid w:val="00690A09"/>
    <w:rsid w:val="00690A17"/>
    <w:rsid w:val="00690E79"/>
    <w:rsid w:val="0069109F"/>
    <w:rsid w:val="006911FC"/>
    <w:rsid w:val="0069126F"/>
    <w:rsid w:val="00691278"/>
    <w:rsid w:val="0069181B"/>
    <w:rsid w:val="00691B8B"/>
    <w:rsid w:val="00691CF4"/>
    <w:rsid w:val="00691F83"/>
    <w:rsid w:val="00692189"/>
    <w:rsid w:val="006921E3"/>
    <w:rsid w:val="006923AC"/>
    <w:rsid w:val="00692587"/>
    <w:rsid w:val="006926FD"/>
    <w:rsid w:val="006928F1"/>
    <w:rsid w:val="0069296B"/>
    <w:rsid w:val="006929B0"/>
    <w:rsid w:val="006929DA"/>
    <w:rsid w:val="00692A33"/>
    <w:rsid w:val="00692BE6"/>
    <w:rsid w:val="00692C1F"/>
    <w:rsid w:val="006930C1"/>
    <w:rsid w:val="0069310A"/>
    <w:rsid w:val="00693179"/>
    <w:rsid w:val="0069335C"/>
    <w:rsid w:val="0069350F"/>
    <w:rsid w:val="00693557"/>
    <w:rsid w:val="006936CB"/>
    <w:rsid w:val="00693962"/>
    <w:rsid w:val="006939D5"/>
    <w:rsid w:val="00693B05"/>
    <w:rsid w:val="00693B3F"/>
    <w:rsid w:val="00693BB6"/>
    <w:rsid w:val="00693C62"/>
    <w:rsid w:val="00693D02"/>
    <w:rsid w:val="006941BE"/>
    <w:rsid w:val="00694275"/>
    <w:rsid w:val="0069433D"/>
    <w:rsid w:val="0069467F"/>
    <w:rsid w:val="0069476A"/>
    <w:rsid w:val="006947B5"/>
    <w:rsid w:val="006947BE"/>
    <w:rsid w:val="006947EF"/>
    <w:rsid w:val="006948D9"/>
    <w:rsid w:val="00694C71"/>
    <w:rsid w:val="006951DA"/>
    <w:rsid w:val="0069525D"/>
    <w:rsid w:val="006952DC"/>
    <w:rsid w:val="00695EE5"/>
    <w:rsid w:val="00695F0C"/>
    <w:rsid w:val="0069606D"/>
    <w:rsid w:val="00696106"/>
    <w:rsid w:val="00696148"/>
    <w:rsid w:val="00696269"/>
    <w:rsid w:val="0069697F"/>
    <w:rsid w:val="00696BE5"/>
    <w:rsid w:val="00696C53"/>
    <w:rsid w:val="00696ED2"/>
    <w:rsid w:val="006970E6"/>
    <w:rsid w:val="00697255"/>
    <w:rsid w:val="00697317"/>
    <w:rsid w:val="006974DD"/>
    <w:rsid w:val="00697C09"/>
    <w:rsid w:val="00697CE7"/>
    <w:rsid w:val="006A0072"/>
    <w:rsid w:val="006A01D3"/>
    <w:rsid w:val="006A027E"/>
    <w:rsid w:val="006A0AF0"/>
    <w:rsid w:val="006A0AFB"/>
    <w:rsid w:val="006A0E03"/>
    <w:rsid w:val="006A0E2A"/>
    <w:rsid w:val="006A0FF0"/>
    <w:rsid w:val="006A1183"/>
    <w:rsid w:val="006A1219"/>
    <w:rsid w:val="006A132E"/>
    <w:rsid w:val="006A159F"/>
    <w:rsid w:val="006A173A"/>
    <w:rsid w:val="006A18A0"/>
    <w:rsid w:val="006A1C8B"/>
    <w:rsid w:val="006A235D"/>
    <w:rsid w:val="006A2656"/>
    <w:rsid w:val="006A292A"/>
    <w:rsid w:val="006A2E8B"/>
    <w:rsid w:val="006A2F16"/>
    <w:rsid w:val="006A2F7C"/>
    <w:rsid w:val="006A30BD"/>
    <w:rsid w:val="006A315B"/>
    <w:rsid w:val="006A32A2"/>
    <w:rsid w:val="006A33E1"/>
    <w:rsid w:val="006A3C19"/>
    <w:rsid w:val="006A46AC"/>
    <w:rsid w:val="006A46FC"/>
    <w:rsid w:val="006A4747"/>
    <w:rsid w:val="006A4A6D"/>
    <w:rsid w:val="006A4ACA"/>
    <w:rsid w:val="006A4BD9"/>
    <w:rsid w:val="006A4E4A"/>
    <w:rsid w:val="006A4ED7"/>
    <w:rsid w:val="006A4F60"/>
    <w:rsid w:val="006A52F0"/>
    <w:rsid w:val="006A54FF"/>
    <w:rsid w:val="006A5928"/>
    <w:rsid w:val="006A59B5"/>
    <w:rsid w:val="006A5ED5"/>
    <w:rsid w:val="006A5FF2"/>
    <w:rsid w:val="006A6101"/>
    <w:rsid w:val="006A61C6"/>
    <w:rsid w:val="006A6220"/>
    <w:rsid w:val="006A6296"/>
    <w:rsid w:val="006A6458"/>
    <w:rsid w:val="006A669C"/>
    <w:rsid w:val="006A6A27"/>
    <w:rsid w:val="006A6A56"/>
    <w:rsid w:val="006A6AF3"/>
    <w:rsid w:val="006A6AF4"/>
    <w:rsid w:val="006A6DF4"/>
    <w:rsid w:val="006A7047"/>
    <w:rsid w:val="006A712C"/>
    <w:rsid w:val="006A736D"/>
    <w:rsid w:val="006A742D"/>
    <w:rsid w:val="006A77B5"/>
    <w:rsid w:val="006A795C"/>
    <w:rsid w:val="006A7B28"/>
    <w:rsid w:val="006A7BD4"/>
    <w:rsid w:val="006A7E0A"/>
    <w:rsid w:val="006A7E3A"/>
    <w:rsid w:val="006B01CA"/>
    <w:rsid w:val="006B067F"/>
    <w:rsid w:val="006B0682"/>
    <w:rsid w:val="006B09B2"/>
    <w:rsid w:val="006B09BD"/>
    <w:rsid w:val="006B0E24"/>
    <w:rsid w:val="006B0F3D"/>
    <w:rsid w:val="006B10F9"/>
    <w:rsid w:val="006B1374"/>
    <w:rsid w:val="006B1793"/>
    <w:rsid w:val="006B192A"/>
    <w:rsid w:val="006B1DA9"/>
    <w:rsid w:val="006B1EAD"/>
    <w:rsid w:val="006B1F91"/>
    <w:rsid w:val="006B211F"/>
    <w:rsid w:val="006B2223"/>
    <w:rsid w:val="006B23AD"/>
    <w:rsid w:val="006B249F"/>
    <w:rsid w:val="006B24B2"/>
    <w:rsid w:val="006B2507"/>
    <w:rsid w:val="006B27EE"/>
    <w:rsid w:val="006B28BE"/>
    <w:rsid w:val="006B29BB"/>
    <w:rsid w:val="006B2A55"/>
    <w:rsid w:val="006B2CBF"/>
    <w:rsid w:val="006B2DA2"/>
    <w:rsid w:val="006B305E"/>
    <w:rsid w:val="006B30B6"/>
    <w:rsid w:val="006B328E"/>
    <w:rsid w:val="006B32C0"/>
    <w:rsid w:val="006B33AA"/>
    <w:rsid w:val="006B33D8"/>
    <w:rsid w:val="006B3535"/>
    <w:rsid w:val="006B3680"/>
    <w:rsid w:val="006B36A1"/>
    <w:rsid w:val="006B3889"/>
    <w:rsid w:val="006B3A21"/>
    <w:rsid w:val="006B3B69"/>
    <w:rsid w:val="006B3CD4"/>
    <w:rsid w:val="006B3F31"/>
    <w:rsid w:val="006B3FE7"/>
    <w:rsid w:val="006B45AB"/>
    <w:rsid w:val="006B45B1"/>
    <w:rsid w:val="006B48F3"/>
    <w:rsid w:val="006B49FE"/>
    <w:rsid w:val="006B4A16"/>
    <w:rsid w:val="006B4B14"/>
    <w:rsid w:val="006B4C7D"/>
    <w:rsid w:val="006B4CBF"/>
    <w:rsid w:val="006B4DDE"/>
    <w:rsid w:val="006B510D"/>
    <w:rsid w:val="006B5405"/>
    <w:rsid w:val="006B59B0"/>
    <w:rsid w:val="006B5BE5"/>
    <w:rsid w:val="006B5C6C"/>
    <w:rsid w:val="006B5D2E"/>
    <w:rsid w:val="006B5F15"/>
    <w:rsid w:val="006B646A"/>
    <w:rsid w:val="006B64C5"/>
    <w:rsid w:val="006B6849"/>
    <w:rsid w:val="006B6897"/>
    <w:rsid w:val="006B69A1"/>
    <w:rsid w:val="006B6C24"/>
    <w:rsid w:val="006B6CFA"/>
    <w:rsid w:val="006B72BF"/>
    <w:rsid w:val="006B7348"/>
    <w:rsid w:val="006B7496"/>
    <w:rsid w:val="006B768F"/>
    <w:rsid w:val="006B7954"/>
    <w:rsid w:val="006B7A95"/>
    <w:rsid w:val="006B7D93"/>
    <w:rsid w:val="006B7E8B"/>
    <w:rsid w:val="006C008F"/>
    <w:rsid w:val="006C0172"/>
    <w:rsid w:val="006C047D"/>
    <w:rsid w:val="006C0589"/>
    <w:rsid w:val="006C0689"/>
    <w:rsid w:val="006C0A2F"/>
    <w:rsid w:val="006C0B31"/>
    <w:rsid w:val="006C10D1"/>
    <w:rsid w:val="006C146E"/>
    <w:rsid w:val="006C1488"/>
    <w:rsid w:val="006C1F28"/>
    <w:rsid w:val="006C1F29"/>
    <w:rsid w:val="006C20DE"/>
    <w:rsid w:val="006C218D"/>
    <w:rsid w:val="006C224D"/>
    <w:rsid w:val="006C23C6"/>
    <w:rsid w:val="006C2483"/>
    <w:rsid w:val="006C24B6"/>
    <w:rsid w:val="006C294C"/>
    <w:rsid w:val="006C2CDF"/>
    <w:rsid w:val="006C2D1F"/>
    <w:rsid w:val="006C2ECC"/>
    <w:rsid w:val="006C2FF2"/>
    <w:rsid w:val="006C3317"/>
    <w:rsid w:val="006C36A5"/>
    <w:rsid w:val="006C373B"/>
    <w:rsid w:val="006C37B6"/>
    <w:rsid w:val="006C3A19"/>
    <w:rsid w:val="006C3A5E"/>
    <w:rsid w:val="006C3C2F"/>
    <w:rsid w:val="006C3CFD"/>
    <w:rsid w:val="006C3E7C"/>
    <w:rsid w:val="006C3FB4"/>
    <w:rsid w:val="006C4A49"/>
    <w:rsid w:val="006C4F51"/>
    <w:rsid w:val="006C4F81"/>
    <w:rsid w:val="006C505A"/>
    <w:rsid w:val="006C533B"/>
    <w:rsid w:val="006C5579"/>
    <w:rsid w:val="006C583A"/>
    <w:rsid w:val="006C584C"/>
    <w:rsid w:val="006C595D"/>
    <w:rsid w:val="006C5B47"/>
    <w:rsid w:val="006C5BB6"/>
    <w:rsid w:val="006C5F4A"/>
    <w:rsid w:val="006C6196"/>
    <w:rsid w:val="006C6472"/>
    <w:rsid w:val="006C6494"/>
    <w:rsid w:val="006C6503"/>
    <w:rsid w:val="006C671C"/>
    <w:rsid w:val="006C6961"/>
    <w:rsid w:val="006C6A5F"/>
    <w:rsid w:val="006C6D49"/>
    <w:rsid w:val="006C6F60"/>
    <w:rsid w:val="006C706F"/>
    <w:rsid w:val="006C70D8"/>
    <w:rsid w:val="006C7863"/>
    <w:rsid w:val="006C78E1"/>
    <w:rsid w:val="006C7A7C"/>
    <w:rsid w:val="006C7C12"/>
    <w:rsid w:val="006C7CFF"/>
    <w:rsid w:val="006D018B"/>
    <w:rsid w:val="006D032A"/>
    <w:rsid w:val="006D041F"/>
    <w:rsid w:val="006D0518"/>
    <w:rsid w:val="006D053E"/>
    <w:rsid w:val="006D06B8"/>
    <w:rsid w:val="006D0897"/>
    <w:rsid w:val="006D08A4"/>
    <w:rsid w:val="006D08E8"/>
    <w:rsid w:val="006D0D9B"/>
    <w:rsid w:val="006D10CC"/>
    <w:rsid w:val="006D12F3"/>
    <w:rsid w:val="006D130F"/>
    <w:rsid w:val="006D164A"/>
    <w:rsid w:val="006D167C"/>
    <w:rsid w:val="006D16F1"/>
    <w:rsid w:val="006D195B"/>
    <w:rsid w:val="006D1C6D"/>
    <w:rsid w:val="006D1DA9"/>
    <w:rsid w:val="006D1EDD"/>
    <w:rsid w:val="006D23A9"/>
    <w:rsid w:val="006D242E"/>
    <w:rsid w:val="006D244B"/>
    <w:rsid w:val="006D268E"/>
    <w:rsid w:val="006D282D"/>
    <w:rsid w:val="006D2A09"/>
    <w:rsid w:val="006D2A30"/>
    <w:rsid w:val="006D2D6E"/>
    <w:rsid w:val="006D2DCD"/>
    <w:rsid w:val="006D2DE3"/>
    <w:rsid w:val="006D2E44"/>
    <w:rsid w:val="006D2E5C"/>
    <w:rsid w:val="006D36CA"/>
    <w:rsid w:val="006D38A6"/>
    <w:rsid w:val="006D38B6"/>
    <w:rsid w:val="006D3A9F"/>
    <w:rsid w:val="006D3CA1"/>
    <w:rsid w:val="006D3CBC"/>
    <w:rsid w:val="006D3E0C"/>
    <w:rsid w:val="006D47F6"/>
    <w:rsid w:val="006D4BB3"/>
    <w:rsid w:val="006D4D30"/>
    <w:rsid w:val="006D4D6F"/>
    <w:rsid w:val="006D4EFE"/>
    <w:rsid w:val="006D5565"/>
    <w:rsid w:val="006D580A"/>
    <w:rsid w:val="006D5A2E"/>
    <w:rsid w:val="006D5ACB"/>
    <w:rsid w:val="006D5B10"/>
    <w:rsid w:val="006D5BA9"/>
    <w:rsid w:val="006D5BFF"/>
    <w:rsid w:val="006D5F29"/>
    <w:rsid w:val="006D60F6"/>
    <w:rsid w:val="006D6148"/>
    <w:rsid w:val="006D6260"/>
    <w:rsid w:val="006D6443"/>
    <w:rsid w:val="006D668B"/>
    <w:rsid w:val="006D66D1"/>
    <w:rsid w:val="006D67EF"/>
    <w:rsid w:val="006D6852"/>
    <w:rsid w:val="006D692F"/>
    <w:rsid w:val="006D6D39"/>
    <w:rsid w:val="006D6D7A"/>
    <w:rsid w:val="006D7196"/>
    <w:rsid w:val="006D7198"/>
    <w:rsid w:val="006D73C2"/>
    <w:rsid w:val="006D7887"/>
    <w:rsid w:val="006D7A15"/>
    <w:rsid w:val="006D7F57"/>
    <w:rsid w:val="006E0105"/>
    <w:rsid w:val="006E0213"/>
    <w:rsid w:val="006E046E"/>
    <w:rsid w:val="006E061A"/>
    <w:rsid w:val="006E0E5C"/>
    <w:rsid w:val="006E0F5D"/>
    <w:rsid w:val="006E1310"/>
    <w:rsid w:val="006E1446"/>
    <w:rsid w:val="006E164C"/>
    <w:rsid w:val="006E185B"/>
    <w:rsid w:val="006E1919"/>
    <w:rsid w:val="006E195E"/>
    <w:rsid w:val="006E19F4"/>
    <w:rsid w:val="006E1E97"/>
    <w:rsid w:val="006E1F1A"/>
    <w:rsid w:val="006E214A"/>
    <w:rsid w:val="006E2178"/>
    <w:rsid w:val="006E2AFC"/>
    <w:rsid w:val="006E2C3B"/>
    <w:rsid w:val="006E2C9D"/>
    <w:rsid w:val="006E2DA7"/>
    <w:rsid w:val="006E31D8"/>
    <w:rsid w:val="006E3419"/>
    <w:rsid w:val="006E3578"/>
    <w:rsid w:val="006E3802"/>
    <w:rsid w:val="006E3C8C"/>
    <w:rsid w:val="006E3DAD"/>
    <w:rsid w:val="006E3DD1"/>
    <w:rsid w:val="006E3FB1"/>
    <w:rsid w:val="006E405E"/>
    <w:rsid w:val="006E42A6"/>
    <w:rsid w:val="006E45FC"/>
    <w:rsid w:val="006E479A"/>
    <w:rsid w:val="006E49AC"/>
    <w:rsid w:val="006E49E0"/>
    <w:rsid w:val="006E4A96"/>
    <w:rsid w:val="006E4DAB"/>
    <w:rsid w:val="006E5158"/>
    <w:rsid w:val="006E51A0"/>
    <w:rsid w:val="006E55A4"/>
    <w:rsid w:val="006E56D5"/>
    <w:rsid w:val="006E5C16"/>
    <w:rsid w:val="006E5E9A"/>
    <w:rsid w:val="006E5FFC"/>
    <w:rsid w:val="006E60B1"/>
    <w:rsid w:val="006E6182"/>
    <w:rsid w:val="006E6196"/>
    <w:rsid w:val="006E647B"/>
    <w:rsid w:val="006E64DE"/>
    <w:rsid w:val="006E6598"/>
    <w:rsid w:val="006E6655"/>
    <w:rsid w:val="006E68AF"/>
    <w:rsid w:val="006E6AAE"/>
    <w:rsid w:val="006E6D06"/>
    <w:rsid w:val="006E6F88"/>
    <w:rsid w:val="006E7677"/>
    <w:rsid w:val="006E7854"/>
    <w:rsid w:val="006E79FF"/>
    <w:rsid w:val="006E7B79"/>
    <w:rsid w:val="006F01E7"/>
    <w:rsid w:val="006F0241"/>
    <w:rsid w:val="006F0392"/>
    <w:rsid w:val="006F048C"/>
    <w:rsid w:val="006F06C4"/>
    <w:rsid w:val="006F0702"/>
    <w:rsid w:val="006F0939"/>
    <w:rsid w:val="006F0B41"/>
    <w:rsid w:val="006F0B96"/>
    <w:rsid w:val="006F0BA8"/>
    <w:rsid w:val="006F1542"/>
    <w:rsid w:val="006F1608"/>
    <w:rsid w:val="006F16C9"/>
    <w:rsid w:val="006F1AA3"/>
    <w:rsid w:val="006F1D08"/>
    <w:rsid w:val="006F1F5D"/>
    <w:rsid w:val="006F238F"/>
    <w:rsid w:val="006F24E9"/>
    <w:rsid w:val="006F25B7"/>
    <w:rsid w:val="006F267F"/>
    <w:rsid w:val="006F2812"/>
    <w:rsid w:val="006F2A0A"/>
    <w:rsid w:val="006F2A28"/>
    <w:rsid w:val="006F2AA9"/>
    <w:rsid w:val="006F2B2D"/>
    <w:rsid w:val="006F2D13"/>
    <w:rsid w:val="006F2DD9"/>
    <w:rsid w:val="006F31C9"/>
    <w:rsid w:val="006F32AB"/>
    <w:rsid w:val="006F346B"/>
    <w:rsid w:val="006F352D"/>
    <w:rsid w:val="006F356D"/>
    <w:rsid w:val="006F35F3"/>
    <w:rsid w:val="006F3721"/>
    <w:rsid w:val="006F37EC"/>
    <w:rsid w:val="006F3A8E"/>
    <w:rsid w:val="006F3B3F"/>
    <w:rsid w:val="006F3C78"/>
    <w:rsid w:val="006F3F1D"/>
    <w:rsid w:val="006F3FFE"/>
    <w:rsid w:val="006F412F"/>
    <w:rsid w:val="006F44AB"/>
    <w:rsid w:val="006F45C4"/>
    <w:rsid w:val="006F4664"/>
    <w:rsid w:val="006F46C4"/>
    <w:rsid w:val="006F4B35"/>
    <w:rsid w:val="006F4B91"/>
    <w:rsid w:val="006F4CCF"/>
    <w:rsid w:val="006F4FE2"/>
    <w:rsid w:val="006F5078"/>
    <w:rsid w:val="006F5092"/>
    <w:rsid w:val="006F50EB"/>
    <w:rsid w:val="006F5208"/>
    <w:rsid w:val="006F5238"/>
    <w:rsid w:val="006F5289"/>
    <w:rsid w:val="006F52EB"/>
    <w:rsid w:val="006F55EC"/>
    <w:rsid w:val="006F57A1"/>
    <w:rsid w:val="006F59B8"/>
    <w:rsid w:val="006F5F6F"/>
    <w:rsid w:val="006F6019"/>
    <w:rsid w:val="006F6237"/>
    <w:rsid w:val="006F62F1"/>
    <w:rsid w:val="006F6704"/>
    <w:rsid w:val="006F6A49"/>
    <w:rsid w:val="006F6F35"/>
    <w:rsid w:val="006F7107"/>
    <w:rsid w:val="006F71C9"/>
    <w:rsid w:val="006F727A"/>
    <w:rsid w:val="006F736F"/>
    <w:rsid w:val="006F73AD"/>
    <w:rsid w:val="006F7468"/>
    <w:rsid w:val="006F7D89"/>
    <w:rsid w:val="006F7DAA"/>
    <w:rsid w:val="006F7DF7"/>
    <w:rsid w:val="006F7F9A"/>
    <w:rsid w:val="007000B2"/>
    <w:rsid w:val="00700111"/>
    <w:rsid w:val="0070011B"/>
    <w:rsid w:val="0070057C"/>
    <w:rsid w:val="00700783"/>
    <w:rsid w:val="00700AB5"/>
    <w:rsid w:val="00700B9D"/>
    <w:rsid w:val="00700CDB"/>
    <w:rsid w:val="00700FE3"/>
    <w:rsid w:val="00701038"/>
    <w:rsid w:val="00701401"/>
    <w:rsid w:val="00701597"/>
    <w:rsid w:val="00701981"/>
    <w:rsid w:val="00701A59"/>
    <w:rsid w:val="00701B86"/>
    <w:rsid w:val="00701C5E"/>
    <w:rsid w:val="00701E86"/>
    <w:rsid w:val="00702137"/>
    <w:rsid w:val="007021C1"/>
    <w:rsid w:val="00702394"/>
    <w:rsid w:val="00702529"/>
    <w:rsid w:val="0070270A"/>
    <w:rsid w:val="00702863"/>
    <w:rsid w:val="007028DF"/>
    <w:rsid w:val="00702936"/>
    <w:rsid w:val="00702A52"/>
    <w:rsid w:val="00702AA6"/>
    <w:rsid w:val="00702CB2"/>
    <w:rsid w:val="00702EF9"/>
    <w:rsid w:val="00703526"/>
    <w:rsid w:val="00703539"/>
    <w:rsid w:val="00703588"/>
    <w:rsid w:val="00703594"/>
    <w:rsid w:val="0070359F"/>
    <w:rsid w:val="00703995"/>
    <w:rsid w:val="00703F57"/>
    <w:rsid w:val="007042E4"/>
    <w:rsid w:val="00704474"/>
    <w:rsid w:val="0070455B"/>
    <w:rsid w:val="007045CF"/>
    <w:rsid w:val="00704711"/>
    <w:rsid w:val="00704907"/>
    <w:rsid w:val="00704AB6"/>
    <w:rsid w:val="00704C29"/>
    <w:rsid w:val="00704CB1"/>
    <w:rsid w:val="00704F42"/>
    <w:rsid w:val="00705015"/>
    <w:rsid w:val="007051EE"/>
    <w:rsid w:val="0070557A"/>
    <w:rsid w:val="007056EA"/>
    <w:rsid w:val="0070572C"/>
    <w:rsid w:val="00705789"/>
    <w:rsid w:val="007057EA"/>
    <w:rsid w:val="0070585F"/>
    <w:rsid w:val="00705917"/>
    <w:rsid w:val="00705AFE"/>
    <w:rsid w:val="00705D60"/>
    <w:rsid w:val="00706276"/>
    <w:rsid w:val="007062D0"/>
    <w:rsid w:val="00706347"/>
    <w:rsid w:val="007063C7"/>
    <w:rsid w:val="00706529"/>
    <w:rsid w:val="00706984"/>
    <w:rsid w:val="007069E5"/>
    <w:rsid w:val="00706AD8"/>
    <w:rsid w:val="00706D16"/>
    <w:rsid w:val="00706F59"/>
    <w:rsid w:val="0070720E"/>
    <w:rsid w:val="007074C5"/>
    <w:rsid w:val="00707526"/>
    <w:rsid w:val="00707553"/>
    <w:rsid w:val="0070766E"/>
    <w:rsid w:val="00707A12"/>
    <w:rsid w:val="00707AAB"/>
    <w:rsid w:val="00707D50"/>
    <w:rsid w:val="00707D79"/>
    <w:rsid w:val="00707D82"/>
    <w:rsid w:val="00707FDA"/>
    <w:rsid w:val="007103DE"/>
    <w:rsid w:val="0071040B"/>
    <w:rsid w:val="00710453"/>
    <w:rsid w:val="007108A1"/>
    <w:rsid w:val="00710926"/>
    <w:rsid w:val="00710F45"/>
    <w:rsid w:val="007111B8"/>
    <w:rsid w:val="00711265"/>
    <w:rsid w:val="007113BE"/>
    <w:rsid w:val="0071140B"/>
    <w:rsid w:val="007114BC"/>
    <w:rsid w:val="00711593"/>
    <w:rsid w:val="00711665"/>
    <w:rsid w:val="0071198E"/>
    <w:rsid w:val="00711B7A"/>
    <w:rsid w:val="00711DCF"/>
    <w:rsid w:val="00712022"/>
    <w:rsid w:val="00712031"/>
    <w:rsid w:val="00712553"/>
    <w:rsid w:val="0071269A"/>
    <w:rsid w:val="007129DE"/>
    <w:rsid w:val="007129F7"/>
    <w:rsid w:val="00712D49"/>
    <w:rsid w:val="00712EA5"/>
    <w:rsid w:val="00712F42"/>
    <w:rsid w:val="00713301"/>
    <w:rsid w:val="00713443"/>
    <w:rsid w:val="0071361D"/>
    <w:rsid w:val="0071370D"/>
    <w:rsid w:val="00713867"/>
    <w:rsid w:val="00713BD1"/>
    <w:rsid w:val="00713CE1"/>
    <w:rsid w:val="00713ED9"/>
    <w:rsid w:val="00713F8B"/>
    <w:rsid w:val="0071421C"/>
    <w:rsid w:val="007144AF"/>
    <w:rsid w:val="00714593"/>
    <w:rsid w:val="0071467D"/>
    <w:rsid w:val="00714A8C"/>
    <w:rsid w:val="00714D24"/>
    <w:rsid w:val="00714F7C"/>
    <w:rsid w:val="0071541B"/>
    <w:rsid w:val="00715466"/>
    <w:rsid w:val="007159B6"/>
    <w:rsid w:val="00715B32"/>
    <w:rsid w:val="00715BCF"/>
    <w:rsid w:val="00715D88"/>
    <w:rsid w:val="00715FE0"/>
    <w:rsid w:val="00716048"/>
    <w:rsid w:val="007162B9"/>
    <w:rsid w:val="00716364"/>
    <w:rsid w:val="007164F9"/>
    <w:rsid w:val="0071658F"/>
    <w:rsid w:val="007169EF"/>
    <w:rsid w:val="00716A42"/>
    <w:rsid w:val="00716BC0"/>
    <w:rsid w:val="00716C15"/>
    <w:rsid w:val="00716E49"/>
    <w:rsid w:val="00716FC5"/>
    <w:rsid w:val="00717030"/>
    <w:rsid w:val="00717062"/>
    <w:rsid w:val="00717477"/>
    <w:rsid w:val="007174B1"/>
    <w:rsid w:val="007174C6"/>
    <w:rsid w:val="00717577"/>
    <w:rsid w:val="007176C4"/>
    <w:rsid w:val="00717892"/>
    <w:rsid w:val="00717894"/>
    <w:rsid w:val="00717BE8"/>
    <w:rsid w:val="0072010F"/>
    <w:rsid w:val="007206F4"/>
    <w:rsid w:val="007208CB"/>
    <w:rsid w:val="007208F4"/>
    <w:rsid w:val="007210CE"/>
    <w:rsid w:val="00721125"/>
    <w:rsid w:val="00721686"/>
    <w:rsid w:val="0072199F"/>
    <w:rsid w:val="00721AC4"/>
    <w:rsid w:val="00721D3F"/>
    <w:rsid w:val="00722232"/>
    <w:rsid w:val="007223B4"/>
    <w:rsid w:val="00722426"/>
    <w:rsid w:val="00722460"/>
    <w:rsid w:val="007229A4"/>
    <w:rsid w:val="00722B54"/>
    <w:rsid w:val="00722EBA"/>
    <w:rsid w:val="00722FDC"/>
    <w:rsid w:val="007230E5"/>
    <w:rsid w:val="007231A5"/>
    <w:rsid w:val="007231F9"/>
    <w:rsid w:val="00723267"/>
    <w:rsid w:val="007233EC"/>
    <w:rsid w:val="007235C3"/>
    <w:rsid w:val="007236CA"/>
    <w:rsid w:val="0072395E"/>
    <w:rsid w:val="00723963"/>
    <w:rsid w:val="00723BBB"/>
    <w:rsid w:val="00723ED6"/>
    <w:rsid w:val="007240DE"/>
    <w:rsid w:val="00724261"/>
    <w:rsid w:val="00724904"/>
    <w:rsid w:val="00724B4B"/>
    <w:rsid w:val="00724CDB"/>
    <w:rsid w:val="00724E99"/>
    <w:rsid w:val="00725437"/>
    <w:rsid w:val="007254D6"/>
    <w:rsid w:val="007257F4"/>
    <w:rsid w:val="007258AA"/>
    <w:rsid w:val="007258F4"/>
    <w:rsid w:val="0072593A"/>
    <w:rsid w:val="00725BB3"/>
    <w:rsid w:val="00726198"/>
    <w:rsid w:val="0072714A"/>
    <w:rsid w:val="007273B3"/>
    <w:rsid w:val="00727492"/>
    <w:rsid w:val="0072761D"/>
    <w:rsid w:val="00727680"/>
    <w:rsid w:val="00727711"/>
    <w:rsid w:val="00727747"/>
    <w:rsid w:val="00727853"/>
    <w:rsid w:val="0072792D"/>
    <w:rsid w:val="007279B4"/>
    <w:rsid w:val="00727B36"/>
    <w:rsid w:val="00727E32"/>
    <w:rsid w:val="007306FF"/>
    <w:rsid w:val="00730A71"/>
    <w:rsid w:val="00730B00"/>
    <w:rsid w:val="00730B03"/>
    <w:rsid w:val="00730C3B"/>
    <w:rsid w:val="007312DF"/>
    <w:rsid w:val="00731382"/>
    <w:rsid w:val="00731599"/>
    <w:rsid w:val="00731714"/>
    <w:rsid w:val="0073176A"/>
    <w:rsid w:val="00731BD9"/>
    <w:rsid w:val="00731D18"/>
    <w:rsid w:val="00731E2C"/>
    <w:rsid w:val="00731EAE"/>
    <w:rsid w:val="00731EC4"/>
    <w:rsid w:val="00731EE1"/>
    <w:rsid w:val="00731EEE"/>
    <w:rsid w:val="0073203F"/>
    <w:rsid w:val="00732A10"/>
    <w:rsid w:val="00732E80"/>
    <w:rsid w:val="00732E9F"/>
    <w:rsid w:val="00732FD1"/>
    <w:rsid w:val="0073308C"/>
    <w:rsid w:val="00733180"/>
    <w:rsid w:val="007331CE"/>
    <w:rsid w:val="00733245"/>
    <w:rsid w:val="0073324D"/>
    <w:rsid w:val="00733273"/>
    <w:rsid w:val="007332E6"/>
    <w:rsid w:val="007335F7"/>
    <w:rsid w:val="00733884"/>
    <w:rsid w:val="0073434B"/>
    <w:rsid w:val="007343DC"/>
    <w:rsid w:val="0073451C"/>
    <w:rsid w:val="00734942"/>
    <w:rsid w:val="00734ACE"/>
    <w:rsid w:val="00734CB5"/>
    <w:rsid w:val="00734CCF"/>
    <w:rsid w:val="00734D45"/>
    <w:rsid w:val="00735043"/>
    <w:rsid w:val="0073513D"/>
    <w:rsid w:val="00735232"/>
    <w:rsid w:val="007353D8"/>
    <w:rsid w:val="007355C2"/>
    <w:rsid w:val="00735677"/>
    <w:rsid w:val="007358CD"/>
    <w:rsid w:val="00735AB8"/>
    <w:rsid w:val="00735C30"/>
    <w:rsid w:val="00735D00"/>
    <w:rsid w:val="00735D0C"/>
    <w:rsid w:val="00735D62"/>
    <w:rsid w:val="00735DBE"/>
    <w:rsid w:val="0073613B"/>
    <w:rsid w:val="007361EE"/>
    <w:rsid w:val="00736241"/>
    <w:rsid w:val="0073644B"/>
    <w:rsid w:val="007364EA"/>
    <w:rsid w:val="0073652D"/>
    <w:rsid w:val="0073669D"/>
    <w:rsid w:val="00736805"/>
    <w:rsid w:val="00736995"/>
    <w:rsid w:val="007369E8"/>
    <w:rsid w:val="00736AE6"/>
    <w:rsid w:val="00736B8C"/>
    <w:rsid w:val="00736D9F"/>
    <w:rsid w:val="00736EA0"/>
    <w:rsid w:val="00737204"/>
    <w:rsid w:val="00737278"/>
    <w:rsid w:val="00737313"/>
    <w:rsid w:val="00737568"/>
    <w:rsid w:val="00737674"/>
    <w:rsid w:val="007376D7"/>
    <w:rsid w:val="00737702"/>
    <w:rsid w:val="007379CA"/>
    <w:rsid w:val="00737C18"/>
    <w:rsid w:val="007400AA"/>
    <w:rsid w:val="007400F5"/>
    <w:rsid w:val="007402DF"/>
    <w:rsid w:val="007405B9"/>
    <w:rsid w:val="00740D3F"/>
    <w:rsid w:val="00740E1F"/>
    <w:rsid w:val="0074112F"/>
    <w:rsid w:val="007411AB"/>
    <w:rsid w:val="007412AE"/>
    <w:rsid w:val="00741492"/>
    <w:rsid w:val="0074158B"/>
    <w:rsid w:val="00741B73"/>
    <w:rsid w:val="00741E22"/>
    <w:rsid w:val="00741F36"/>
    <w:rsid w:val="00742052"/>
    <w:rsid w:val="007421EA"/>
    <w:rsid w:val="007425E9"/>
    <w:rsid w:val="007426D7"/>
    <w:rsid w:val="007427A6"/>
    <w:rsid w:val="00743133"/>
    <w:rsid w:val="0074317C"/>
    <w:rsid w:val="007432C6"/>
    <w:rsid w:val="0074369C"/>
    <w:rsid w:val="00743C1F"/>
    <w:rsid w:val="00743FCB"/>
    <w:rsid w:val="00743FE1"/>
    <w:rsid w:val="00744162"/>
    <w:rsid w:val="0074459A"/>
    <w:rsid w:val="00744868"/>
    <w:rsid w:val="0074507B"/>
    <w:rsid w:val="00745544"/>
    <w:rsid w:val="00745690"/>
    <w:rsid w:val="00745697"/>
    <w:rsid w:val="00745806"/>
    <w:rsid w:val="00745A2A"/>
    <w:rsid w:val="00745AEA"/>
    <w:rsid w:val="00745B4E"/>
    <w:rsid w:val="00745D5A"/>
    <w:rsid w:val="00746156"/>
    <w:rsid w:val="00746379"/>
    <w:rsid w:val="0074640E"/>
    <w:rsid w:val="0074642D"/>
    <w:rsid w:val="00746723"/>
    <w:rsid w:val="007467D3"/>
    <w:rsid w:val="00746829"/>
    <w:rsid w:val="00746985"/>
    <w:rsid w:val="00746CF3"/>
    <w:rsid w:val="00746DCC"/>
    <w:rsid w:val="00746E26"/>
    <w:rsid w:val="00746E7B"/>
    <w:rsid w:val="007470AE"/>
    <w:rsid w:val="007479FF"/>
    <w:rsid w:val="00747D07"/>
    <w:rsid w:val="00747FAF"/>
    <w:rsid w:val="0075029F"/>
    <w:rsid w:val="00750441"/>
    <w:rsid w:val="00750528"/>
    <w:rsid w:val="00750949"/>
    <w:rsid w:val="00750B3F"/>
    <w:rsid w:val="00750B68"/>
    <w:rsid w:val="00750C5A"/>
    <w:rsid w:val="00750D01"/>
    <w:rsid w:val="00750DCF"/>
    <w:rsid w:val="00750E96"/>
    <w:rsid w:val="00750F80"/>
    <w:rsid w:val="007510CB"/>
    <w:rsid w:val="0075116F"/>
    <w:rsid w:val="00751530"/>
    <w:rsid w:val="00751A01"/>
    <w:rsid w:val="00751BF8"/>
    <w:rsid w:val="00751D55"/>
    <w:rsid w:val="00752112"/>
    <w:rsid w:val="007521E5"/>
    <w:rsid w:val="00752748"/>
    <w:rsid w:val="0075280E"/>
    <w:rsid w:val="00752A46"/>
    <w:rsid w:val="00752DDE"/>
    <w:rsid w:val="00752EA3"/>
    <w:rsid w:val="00752EB4"/>
    <w:rsid w:val="007530D7"/>
    <w:rsid w:val="0075318F"/>
    <w:rsid w:val="00753251"/>
    <w:rsid w:val="007534E3"/>
    <w:rsid w:val="007535B0"/>
    <w:rsid w:val="00753953"/>
    <w:rsid w:val="00753996"/>
    <w:rsid w:val="00753A34"/>
    <w:rsid w:val="00753AF5"/>
    <w:rsid w:val="00753B74"/>
    <w:rsid w:val="00753CE5"/>
    <w:rsid w:val="00753D6F"/>
    <w:rsid w:val="00753D74"/>
    <w:rsid w:val="00753E2B"/>
    <w:rsid w:val="00753E2C"/>
    <w:rsid w:val="00753FD6"/>
    <w:rsid w:val="00754784"/>
    <w:rsid w:val="007547D5"/>
    <w:rsid w:val="00754B0F"/>
    <w:rsid w:val="00754DCC"/>
    <w:rsid w:val="00754F64"/>
    <w:rsid w:val="0075558B"/>
    <w:rsid w:val="00755707"/>
    <w:rsid w:val="007559AE"/>
    <w:rsid w:val="007559EC"/>
    <w:rsid w:val="00755B65"/>
    <w:rsid w:val="00755D50"/>
    <w:rsid w:val="00755F43"/>
    <w:rsid w:val="00755FDA"/>
    <w:rsid w:val="007560E6"/>
    <w:rsid w:val="00756104"/>
    <w:rsid w:val="007562DB"/>
    <w:rsid w:val="007562DE"/>
    <w:rsid w:val="00756539"/>
    <w:rsid w:val="00756706"/>
    <w:rsid w:val="00756A6B"/>
    <w:rsid w:val="00756DCE"/>
    <w:rsid w:val="007570CC"/>
    <w:rsid w:val="00757304"/>
    <w:rsid w:val="007577C0"/>
    <w:rsid w:val="00757AE2"/>
    <w:rsid w:val="00757BEB"/>
    <w:rsid w:val="00757C94"/>
    <w:rsid w:val="00757F97"/>
    <w:rsid w:val="00757FD1"/>
    <w:rsid w:val="0076003E"/>
    <w:rsid w:val="007600D3"/>
    <w:rsid w:val="00760442"/>
    <w:rsid w:val="007607FC"/>
    <w:rsid w:val="00760A3D"/>
    <w:rsid w:val="00760CDE"/>
    <w:rsid w:val="00760D5A"/>
    <w:rsid w:val="00760D73"/>
    <w:rsid w:val="00761374"/>
    <w:rsid w:val="007614A0"/>
    <w:rsid w:val="007614CD"/>
    <w:rsid w:val="00761903"/>
    <w:rsid w:val="00761AF5"/>
    <w:rsid w:val="00761AFD"/>
    <w:rsid w:val="00761BAD"/>
    <w:rsid w:val="00761EA4"/>
    <w:rsid w:val="0076211F"/>
    <w:rsid w:val="00762343"/>
    <w:rsid w:val="007629D4"/>
    <w:rsid w:val="00762AE1"/>
    <w:rsid w:val="00762B02"/>
    <w:rsid w:val="00762C7F"/>
    <w:rsid w:val="00762C9B"/>
    <w:rsid w:val="00762F7C"/>
    <w:rsid w:val="0076311B"/>
    <w:rsid w:val="0076319F"/>
    <w:rsid w:val="007631CB"/>
    <w:rsid w:val="00763478"/>
    <w:rsid w:val="007634CC"/>
    <w:rsid w:val="007634ED"/>
    <w:rsid w:val="00763566"/>
    <w:rsid w:val="00763764"/>
    <w:rsid w:val="00763912"/>
    <w:rsid w:val="00763C1D"/>
    <w:rsid w:val="0076404E"/>
    <w:rsid w:val="00764281"/>
    <w:rsid w:val="00764A46"/>
    <w:rsid w:val="00764E7F"/>
    <w:rsid w:val="00764EA7"/>
    <w:rsid w:val="00765005"/>
    <w:rsid w:val="007651E5"/>
    <w:rsid w:val="0076539A"/>
    <w:rsid w:val="0076548F"/>
    <w:rsid w:val="007654F9"/>
    <w:rsid w:val="00765842"/>
    <w:rsid w:val="0076586F"/>
    <w:rsid w:val="0076588D"/>
    <w:rsid w:val="00765A43"/>
    <w:rsid w:val="00765A48"/>
    <w:rsid w:val="00765BF2"/>
    <w:rsid w:val="00765E70"/>
    <w:rsid w:val="00765EA9"/>
    <w:rsid w:val="0076613A"/>
    <w:rsid w:val="007664E3"/>
    <w:rsid w:val="007666BF"/>
    <w:rsid w:val="007667F7"/>
    <w:rsid w:val="007668A6"/>
    <w:rsid w:val="00766B5F"/>
    <w:rsid w:val="00766BB8"/>
    <w:rsid w:val="00766C18"/>
    <w:rsid w:val="00766F4B"/>
    <w:rsid w:val="00767040"/>
    <w:rsid w:val="0076706A"/>
    <w:rsid w:val="00767125"/>
    <w:rsid w:val="007671D8"/>
    <w:rsid w:val="0076730D"/>
    <w:rsid w:val="0076736B"/>
    <w:rsid w:val="007676BB"/>
    <w:rsid w:val="00767704"/>
    <w:rsid w:val="00767768"/>
    <w:rsid w:val="00767889"/>
    <w:rsid w:val="00767B59"/>
    <w:rsid w:val="0077006A"/>
    <w:rsid w:val="007701B9"/>
    <w:rsid w:val="0077071F"/>
    <w:rsid w:val="0077083F"/>
    <w:rsid w:val="00770840"/>
    <w:rsid w:val="00770AAB"/>
    <w:rsid w:val="00770B59"/>
    <w:rsid w:val="00770B9C"/>
    <w:rsid w:val="00770BA7"/>
    <w:rsid w:val="00770EBE"/>
    <w:rsid w:val="007711B1"/>
    <w:rsid w:val="00771744"/>
    <w:rsid w:val="00771933"/>
    <w:rsid w:val="00771EFF"/>
    <w:rsid w:val="007721C6"/>
    <w:rsid w:val="007723FC"/>
    <w:rsid w:val="007724C5"/>
    <w:rsid w:val="007727C7"/>
    <w:rsid w:val="00772B55"/>
    <w:rsid w:val="00772C1A"/>
    <w:rsid w:val="00772C25"/>
    <w:rsid w:val="00772D09"/>
    <w:rsid w:val="00772DC5"/>
    <w:rsid w:val="007730F9"/>
    <w:rsid w:val="007732D6"/>
    <w:rsid w:val="007734A6"/>
    <w:rsid w:val="007738F0"/>
    <w:rsid w:val="007739D4"/>
    <w:rsid w:val="00773A43"/>
    <w:rsid w:val="00773A5E"/>
    <w:rsid w:val="00773C5B"/>
    <w:rsid w:val="00773F6C"/>
    <w:rsid w:val="00774073"/>
    <w:rsid w:val="007743BB"/>
    <w:rsid w:val="00774674"/>
    <w:rsid w:val="007746EF"/>
    <w:rsid w:val="007748D5"/>
    <w:rsid w:val="007749B3"/>
    <w:rsid w:val="007749F2"/>
    <w:rsid w:val="00774BC0"/>
    <w:rsid w:val="00774F9A"/>
    <w:rsid w:val="007750E3"/>
    <w:rsid w:val="00775160"/>
    <w:rsid w:val="00775242"/>
    <w:rsid w:val="007752D9"/>
    <w:rsid w:val="007752E6"/>
    <w:rsid w:val="0077538A"/>
    <w:rsid w:val="0077555D"/>
    <w:rsid w:val="00775720"/>
    <w:rsid w:val="0077583B"/>
    <w:rsid w:val="00775BB2"/>
    <w:rsid w:val="0077606D"/>
    <w:rsid w:val="0077608A"/>
    <w:rsid w:val="00776178"/>
    <w:rsid w:val="00776205"/>
    <w:rsid w:val="0077645F"/>
    <w:rsid w:val="007764E9"/>
    <w:rsid w:val="0077655E"/>
    <w:rsid w:val="00776677"/>
    <w:rsid w:val="00776778"/>
    <w:rsid w:val="0077683E"/>
    <w:rsid w:val="00776861"/>
    <w:rsid w:val="00776C85"/>
    <w:rsid w:val="00776CDE"/>
    <w:rsid w:val="00776DBA"/>
    <w:rsid w:val="00776E4D"/>
    <w:rsid w:val="00776E9F"/>
    <w:rsid w:val="007777F5"/>
    <w:rsid w:val="0077785A"/>
    <w:rsid w:val="0077792A"/>
    <w:rsid w:val="00777A40"/>
    <w:rsid w:val="00777D5C"/>
    <w:rsid w:val="00777D6E"/>
    <w:rsid w:val="00777DD4"/>
    <w:rsid w:val="00777E2E"/>
    <w:rsid w:val="00777EE2"/>
    <w:rsid w:val="00777FA8"/>
    <w:rsid w:val="00780179"/>
    <w:rsid w:val="00780645"/>
    <w:rsid w:val="0078092F"/>
    <w:rsid w:val="00780A3C"/>
    <w:rsid w:val="00780B82"/>
    <w:rsid w:val="00780C76"/>
    <w:rsid w:val="0078105F"/>
    <w:rsid w:val="00781234"/>
    <w:rsid w:val="007812F3"/>
    <w:rsid w:val="00781344"/>
    <w:rsid w:val="0078138B"/>
    <w:rsid w:val="0078143E"/>
    <w:rsid w:val="00781475"/>
    <w:rsid w:val="00781479"/>
    <w:rsid w:val="007817E1"/>
    <w:rsid w:val="007819A3"/>
    <w:rsid w:val="007819C1"/>
    <w:rsid w:val="00781C55"/>
    <w:rsid w:val="00781D79"/>
    <w:rsid w:val="00781E30"/>
    <w:rsid w:val="00781F99"/>
    <w:rsid w:val="007821C7"/>
    <w:rsid w:val="00782303"/>
    <w:rsid w:val="0078251A"/>
    <w:rsid w:val="007825E2"/>
    <w:rsid w:val="00782A4C"/>
    <w:rsid w:val="00782D98"/>
    <w:rsid w:val="00782F20"/>
    <w:rsid w:val="00782FF9"/>
    <w:rsid w:val="0078308A"/>
    <w:rsid w:val="007832CE"/>
    <w:rsid w:val="007832E9"/>
    <w:rsid w:val="0078341B"/>
    <w:rsid w:val="00783432"/>
    <w:rsid w:val="00783437"/>
    <w:rsid w:val="0078381B"/>
    <w:rsid w:val="00783876"/>
    <w:rsid w:val="007839DC"/>
    <w:rsid w:val="00783A9D"/>
    <w:rsid w:val="00783BD7"/>
    <w:rsid w:val="00783DF6"/>
    <w:rsid w:val="00784121"/>
    <w:rsid w:val="00784253"/>
    <w:rsid w:val="007842AB"/>
    <w:rsid w:val="007842ED"/>
    <w:rsid w:val="007846AD"/>
    <w:rsid w:val="00784AEF"/>
    <w:rsid w:val="00785001"/>
    <w:rsid w:val="00785483"/>
    <w:rsid w:val="00785596"/>
    <w:rsid w:val="00785B98"/>
    <w:rsid w:val="00785BEB"/>
    <w:rsid w:val="00785FF8"/>
    <w:rsid w:val="007860C6"/>
    <w:rsid w:val="00786399"/>
    <w:rsid w:val="00786448"/>
    <w:rsid w:val="0078667A"/>
    <w:rsid w:val="00786A04"/>
    <w:rsid w:val="00786C79"/>
    <w:rsid w:val="00786D82"/>
    <w:rsid w:val="00786DD8"/>
    <w:rsid w:val="00786E65"/>
    <w:rsid w:val="00786E6A"/>
    <w:rsid w:val="00786F8F"/>
    <w:rsid w:val="0078751F"/>
    <w:rsid w:val="00787EBC"/>
    <w:rsid w:val="0079043F"/>
    <w:rsid w:val="00790829"/>
    <w:rsid w:val="00790B39"/>
    <w:rsid w:val="00790F4E"/>
    <w:rsid w:val="0079104A"/>
    <w:rsid w:val="00791132"/>
    <w:rsid w:val="007914E7"/>
    <w:rsid w:val="007915A3"/>
    <w:rsid w:val="007915F7"/>
    <w:rsid w:val="00791964"/>
    <w:rsid w:val="0079197E"/>
    <w:rsid w:val="007919E2"/>
    <w:rsid w:val="00791AAA"/>
    <w:rsid w:val="00791C62"/>
    <w:rsid w:val="00791D81"/>
    <w:rsid w:val="00791EFD"/>
    <w:rsid w:val="0079218E"/>
    <w:rsid w:val="00792194"/>
    <w:rsid w:val="0079219C"/>
    <w:rsid w:val="00792495"/>
    <w:rsid w:val="007926D1"/>
    <w:rsid w:val="00792849"/>
    <w:rsid w:val="007929EE"/>
    <w:rsid w:val="00792C87"/>
    <w:rsid w:val="00793027"/>
    <w:rsid w:val="00793205"/>
    <w:rsid w:val="007932C0"/>
    <w:rsid w:val="00793452"/>
    <w:rsid w:val="00793494"/>
    <w:rsid w:val="007934FF"/>
    <w:rsid w:val="00793578"/>
    <w:rsid w:val="007936B4"/>
    <w:rsid w:val="007937D1"/>
    <w:rsid w:val="00793801"/>
    <w:rsid w:val="0079390E"/>
    <w:rsid w:val="00793CAA"/>
    <w:rsid w:val="00793CF4"/>
    <w:rsid w:val="00794024"/>
    <w:rsid w:val="007940E0"/>
    <w:rsid w:val="007941AE"/>
    <w:rsid w:val="007942ED"/>
    <w:rsid w:val="0079460E"/>
    <w:rsid w:val="007949CE"/>
    <w:rsid w:val="00794D1B"/>
    <w:rsid w:val="00794F65"/>
    <w:rsid w:val="007950C3"/>
    <w:rsid w:val="007953D7"/>
    <w:rsid w:val="0079575A"/>
    <w:rsid w:val="00795783"/>
    <w:rsid w:val="007959AD"/>
    <w:rsid w:val="00795A09"/>
    <w:rsid w:val="00795AA5"/>
    <w:rsid w:val="00795D3F"/>
    <w:rsid w:val="00795EDB"/>
    <w:rsid w:val="00795EE2"/>
    <w:rsid w:val="00795F44"/>
    <w:rsid w:val="007961A6"/>
    <w:rsid w:val="007961BB"/>
    <w:rsid w:val="007962E1"/>
    <w:rsid w:val="00796483"/>
    <w:rsid w:val="007964C1"/>
    <w:rsid w:val="007967E9"/>
    <w:rsid w:val="007968A9"/>
    <w:rsid w:val="00796962"/>
    <w:rsid w:val="00796B01"/>
    <w:rsid w:val="00796B7E"/>
    <w:rsid w:val="00796CBE"/>
    <w:rsid w:val="00796E07"/>
    <w:rsid w:val="00796FF7"/>
    <w:rsid w:val="0079702D"/>
    <w:rsid w:val="00797249"/>
    <w:rsid w:val="0079748D"/>
    <w:rsid w:val="00797645"/>
    <w:rsid w:val="00797772"/>
    <w:rsid w:val="007978B8"/>
    <w:rsid w:val="00797C87"/>
    <w:rsid w:val="00797D52"/>
    <w:rsid w:val="007A034F"/>
    <w:rsid w:val="007A05CA"/>
    <w:rsid w:val="007A05D6"/>
    <w:rsid w:val="007A0765"/>
    <w:rsid w:val="007A0829"/>
    <w:rsid w:val="007A09EE"/>
    <w:rsid w:val="007A0A42"/>
    <w:rsid w:val="007A0D77"/>
    <w:rsid w:val="007A11D3"/>
    <w:rsid w:val="007A17D0"/>
    <w:rsid w:val="007A1A05"/>
    <w:rsid w:val="007A1D59"/>
    <w:rsid w:val="007A204B"/>
    <w:rsid w:val="007A217E"/>
    <w:rsid w:val="007A2273"/>
    <w:rsid w:val="007A2402"/>
    <w:rsid w:val="007A24DB"/>
    <w:rsid w:val="007A253C"/>
    <w:rsid w:val="007A256E"/>
    <w:rsid w:val="007A27DB"/>
    <w:rsid w:val="007A2869"/>
    <w:rsid w:val="007A288F"/>
    <w:rsid w:val="007A2B3B"/>
    <w:rsid w:val="007A2BBE"/>
    <w:rsid w:val="007A2C6D"/>
    <w:rsid w:val="007A2E15"/>
    <w:rsid w:val="007A30BB"/>
    <w:rsid w:val="007A30D1"/>
    <w:rsid w:val="007A31EA"/>
    <w:rsid w:val="007A33CD"/>
    <w:rsid w:val="007A3D45"/>
    <w:rsid w:val="007A3E9B"/>
    <w:rsid w:val="007A3F18"/>
    <w:rsid w:val="007A403A"/>
    <w:rsid w:val="007A40EA"/>
    <w:rsid w:val="007A41C4"/>
    <w:rsid w:val="007A4355"/>
    <w:rsid w:val="007A45E8"/>
    <w:rsid w:val="007A486E"/>
    <w:rsid w:val="007A4875"/>
    <w:rsid w:val="007A4A92"/>
    <w:rsid w:val="007A4B4B"/>
    <w:rsid w:val="007A4BF3"/>
    <w:rsid w:val="007A4D80"/>
    <w:rsid w:val="007A4DF6"/>
    <w:rsid w:val="007A4E36"/>
    <w:rsid w:val="007A4F30"/>
    <w:rsid w:val="007A4F5C"/>
    <w:rsid w:val="007A516D"/>
    <w:rsid w:val="007A557E"/>
    <w:rsid w:val="007A5602"/>
    <w:rsid w:val="007A5A0E"/>
    <w:rsid w:val="007A5B51"/>
    <w:rsid w:val="007A5BD1"/>
    <w:rsid w:val="007A5CD2"/>
    <w:rsid w:val="007A5CE5"/>
    <w:rsid w:val="007A5EB1"/>
    <w:rsid w:val="007A5FF4"/>
    <w:rsid w:val="007A61C7"/>
    <w:rsid w:val="007A6306"/>
    <w:rsid w:val="007A63D4"/>
    <w:rsid w:val="007A63D8"/>
    <w:rsid w:val="007A68D7"/>
    <w:rsid w:val="007A694E"/>
    <w:rsid w:val="007A6AB7"/>
    <w:rsid w:val="007A6ACB"/>
    <w:rsid w:val="007A6B5A"/>
    <w:rsid w:val="007A714C"/>
    <w:rsid w:val="007A71A7"/>
    <w:rsid w:val="007A73AB"/>
    <w:rsid w:val="007A7463"/>
    <w:rsid w:val="007A747B"/>
    <w:rsid w:val="007A748B"/>
    <w:rsid w:val="007A7934"/>
    <w:rsid w:val="007A7BBB"/>
    <w:rsid w:val="007A7E77"/>
    <w:rsid w:val="007A7F8B"/>
    <w:rsid w:val="007B0012"/>
    <w:rsid w:val="007B004D"/>
    <w:rsid w:val="007B0424"/>
    <w:rsid w:val="007B0488"/>
    <w:rsid w:val="007B0633"/>
    <w:rsid w:val="007B099E"/>
    <w:rsid w:val="007B0A4C"/>
    <w:rsid w:val="007B0F75"/>
    <w:rsid w:val="007B116B"/>
    <w:rsid w:val="007B1387"/>
    <w:rsid w:val="007B14D1"/>
    <w:rsid w:val="007B1758"/>
    <w:rsid w:val="007B17E7"/>
    <w:rsid w:val="007B1AF6"/>
    <w:rsid w:val="007B24FE"/>
    <w:rsid w:val="007B2518"/>
    <w:rsid w:val="007B2549"/>
    <w:rsid w:val="007B2B58"/>
    <w:rsid w:val="007B2BB2"/>
    <w:rsid w:val="007B2DA9"/>
    <w:rsid w:val="007B2E27"/>
    <w:rsid w:val="007B2F11"/>
    <w:rsid w:val="007B3157"/>
    <w:rsid w:val="007B33B4"/>
    <w:rsid w:val="007B33DB"/>
    <w:rsid w:val="007B343C"/>
    <w:rsid w:val="007B35DD"/>
    <w:rsid w:val="007B36E6"/>
    <w:rsid w:val="007B384B"/>
    <w:rsid w:val="007B38FD"/>
    <w:rsid w:val="007B3A44"/>
    <w:rsid w:val="007B3BA3"/>
    <w:rsid w:val="007B3C05"/>
    <w:rsid w:val="007B3C1C"/>
    <w:rsid w:val="007B3C4E"/>
    <w:rsid w:val="007B3C79"/>
    <w:rsid w:val="007B3C84"/>
    <w:rsid w:val="007B3F99"/>
    <w:rsid w:val="007B3FCA"/>
    <w:rsid w:val="007B4157"/>
    <w:rsid w:val="007B4198"/>
    <w:rsid w:val="007B4384"/>
    <w:rsid w:val="007B475E"/>
    <w:rsid w:val="007B477E"/>
    <w:rsid w:val="007B48D6"/>
    <w:rsid w:val="007B4CC7"/>
    <w:rsid w:val="007B4CCD"/>
    <w:rsid w:val="007B4CFC"/>
    <w:rsid w:val="007B5035"/>
    <w:rsid w:val="007B5084"/>
    <w:rsid w:val="007B52B2"/>
    <w:rsid w:val="007B532B"/>
    <w:rsid w:val="007B53BC"/>
    <w:rsid w:val="007B585D"/>
    <w:rsid w:val="007B5E1E"/>
    <w:rsid w:val="007B5EAA"/>
    <w:rsid w:val="007B5FD5"/>
    <w:rsid w:val="007B61E3"/>
    <w:rsid w:val="007B63B3"/>
    <w:rsid w:val="007B64B6"/>
    <w:rsid w:val="007B6793"/>
    <w:rsid w:val="007B6D62"/>
    <w:rsid w:val="007B6DF2"/>
    <w:rsid w:val="007B74C8"/>
    <w:rsid w:val="007B753A"/>
    <w:rsid w:val="007B7783"/>
    <w:rsid w:val="007B78A3"/>
    <w:rsid w:val="007B7A3F"/>
    <w:rsid w:val="007B7ABF"/>
    <w:rsid w:val="007B7D6C"/>
    <w:rsid w:val="007B7E00"/>
    <w:rsid w:val="007C039E"/>
    <w:rsid w:val="007C0D8F"/>
    <w:rsid w:val="007C102D"/>
    <w:rsid w:val="007C10A1"/>
    <w:rsid w:val="007C1368"/>
    <w:rsid w:val="007C1618"/>
    <w:rsid w:val="007C1BA4"/>
    <w:rsid w:val="007C1CFA"/>
    <w:rsid w:val="007C24A1"/>
    <w:rsid w:val="007C25BB"/>
    <w:rsid w:val="007C27DF"/>
    <w:rsid w:val="007C2AFA"/>
    <w:rsid w:val="007C2DE1"/>
    <w:rsid w:val="007C31EB"/>
    <w:rsid w:val="007C34B0"/>
    <w:rsid w:val="007C35C4"/>
    <w:rsid w:val="007C36D2"/>
    <w:rsid w:val="007C37AE"/>
    <w:rsid w:val="007C37E2"/>
    <w:rsid w:val="007C3C5E"/>
    <w:rsid w:val="007C3EA8"/>
    <w:rsid w:val="007C4456"/>
    <w:rsid w:val="007C462F"/>
    <w:rsid w:val="007C4697"/>
    <w:rsid w:val="007C4B57"/>
    <w:rsid w:val="007C4D62"/>
    <w:rsid w:val="007C4D86"/>
    <w:rsid w:val="007C4E63"/>
    <w:rsid w:val="007C5147"/>
    <w:rsid w:val="007C51D3"/>
    <w:rsid w:val="007C53A7"/>
    <w:rsid w:val="007C5798"/>
    <w:rsid w:val="007C582A"/>
    <w:rsid w:val="007C5905"/>
    <w:rsid w:val="007C59AA"/>
    <w:rsid w:val="007C59E0"/>
    <w:rsid w:val="007C5B06"/>
    <w:rsid w:val="007C5B0B"/>
    <w:rsid w:val="007C5B67"/>
    <w:rsid w:val="007C5D1D"/>
    <w:rsid w:val="007C61F9"/>
    <w:rsid w:val="007C6212"/>
    <w:rsid w:val="007C62D9"/>
    <w:rsid w:val="007C6389"/>
    <w:rsid w:val="007C65A9"/>
    <w:rsid w:val="007C69DB"/>
    <w:rsid w:val="007C6F36"/>
    <w:rsid w:val="007C6FA0"/>
    <w:rsid w:val="007C7021"/>
    <w:rsid w:val="007C703B"/>
    <w:rsid w:val="007C754A"/>
    <w:rsid w:val="007C7716"/>
    <w:rsid w:val="007C783C"/>
    <w:rsid w:val="007C7933"/>
    <w:rsid w:val="007C79B5"/>
    <w:rsid w:val="007C79F7"/>
    <w:rsid w:val="007C7A33"/>
    <w:rsid w:val="007C7F38"/>
    <w:rsid w:val="007D0130"/>
    <w:rsid w:val="007D0136"/>
    <w:rsid w:val="007D0623"/>
    <w:rsid w:val="007D0C7A"/>
    <w:rsid w:val="007D10E3"/>
    <w:rsid w:val="007D1179"/>
    <w:rsid w:val="007D11AC"/>
    <w:rsid w:val="007D13AA"/>
    <w:rsid w:val="007D1633"/>
    <w:rsid w:val="007D1637"/>
    <w:rsid w:val="007D171A"/>
    <w:rsid w:val="007D1900"/>
    <w:rsid w:val="007D1A6C"/>
    <w:rsid w:val="007D1A92"/>
    <w:rsid w:val="007D1C64"/>
    <w:rsid w:val="007D1D9F"/>
    <w:rsid w:val="007D1E79"/>
    <w:rsid w:val="007D2034"/>
    <w:rsid w:val="007D23B2"/>
    <w:rsid w:val="007D27B2"/>
    <w:rsid w:val="007D27F2"/>
    <w:rsid w:val="007D2C97"/>
    <w:rsid w:val="007D2EED"/>
    <w:rsid w:val="007D2F98"/>
    <w:rsid w:val="007D2FF3"/>
    <w:rsid w:val="007D349C"/>
    <w:rsid w:val="007D37D3"/>
    <w:rsid w:val="007D3979"/>
    <w:rsid w:val="007D3A9D"/>
    <w:rsid w:val="007D40BD"/>
    <w:rsid w:val="007D41CB"/>
    <w:rsid w:val="007D41E9"/>
    <w:rsid w:val="007D41ED"/>
    <w:rsid w:val="007D4217"/>
    <w:rsid w:val="007D42A8"/>
    <w:rsid w:val="007D4337"/>
    <w:rsid w:val="007D49EE"/>
    <w:rsid w:val="007D4C79"/>
    <w:rsid w:val="007D4D19"/>
    <w:rsid w:val="007D4E91"/>
    <w:rsid w:val="007D5043"/>
    <w:rsid w:val="007D5187"/>
    <w:rsid w:val="007D522D"/>
    <w:rsid w:val="007D52D0"/>
    <w:rsid w:val="007D561A"/>
    <w:rsid w:val="007D5621"/>
    <w:rsid w:val="007D56F7"/>
    <w:rsid w:val="007D5A5E"/>
    <w:rsid w:val="007D5D7C"/>
    <w:rsid w:val="007D5F75"/>
    <w:rsid w:val="007D6023"/>
    <w:rsid w:val="007D60CE"/>
    <w:rsid w:val="007D634B"/>
    <w:rsid w:val="007D6474"/>
    <w:rsid w:val="007D68F7"/>
    <w:rsid w:val="007D6973"/>
    <w:rsid w:val="007D69C4"/>
    <w:rsid w:val="007D6B18"/>
    <w:rsid w:val="007D6D7C"/>
    <w:rsid w:val="007D6D9E"/>
    <w:rsid w:val="007D72D5"/>
    <w:rsid w:val="007D743F"/>
    <w:rsid w:val="007D747F"/>
    <w:rsid w:val="007D755E"/>
    <w:rsid w:val="007D7803"/>
    <w:rsid w:val="007D798C"/>
    <w:rsid w:val="007D79D4"/>
    <w:rsid w:val="007D7CA0"/>
    <w:rsid w:val="007D7EA7"/>
    <w:rsid w:val="007E0048"/>
    <w:rsid w:val="007E027B"/>
    <w:rsid w:val="007E047B"/>
    <w:rsid w:val="007E0488"/>
    <w:rsid w:val="007E05CF"/>
    <w:rsid w:val="007E0816"/>
    <w:rsid w:val="007E0DD7"/>
    <w:rsid w:val="007E104E"/>
    <w:rsid w:val="007E127C"/>
    <w:rsid w:val="007E12EF"/>
    <w:rsid w:val="007E1431"/>
    <w:rsid w:val="007E14E5"/>
    <w:rsid w:val="007E1564"/>
    <w:rsid w:val="007E198A"/>
    <w:rsid w:val="007E1C86"/>
    <w:rsid w:val="007E23DE"/>
    <w:rsid w:val="007E23F1"/>
    <w:rsid w:val="007E2747"/>
    <w:rsid w:val="007E2AE6"/>
    <w:rsid w:val="007E2BBD"/>
    <w:rsid w:val="007E2CE6"/>
    <w:rsid w:val="007E2DFA"/>
    <w:rsid w:val="007E2FF0"/>
    <w:rsid w:val="007E3481"/>
    <w:rsid w:val="007E3593"/>
    <w:rsid w:val="007E36ED"/>
    <w:rsid w:val="007E3B0E"/>
    <w:rsid w:val="007E3BF9"/>
    <w:rsid w:val="007E3C18"/>
    <w:rsid w:val="007E3C1E"/>
    <w:rsid w:val="007E3C5A"/>
    <w:rsid w:val="007E3D46"/>
    <w:rsid w:val="007E3DFB"/>
    <w:rsid w:val="007E3FD5"/>
    <w:rsid w:val="007E40DF"/>
    <w:rsid w:val="007E416C"/>
    <w:rsid w:val="007E419C"/>
    <w:rsid w:val="007E4205"/>
    <w:rsid w:val="007E4619"/>
    <w:rsid w:val="007E4645"/>
    <w:rsid w:val="007E4AB7"/>
    <w:rsid w:val="007E4CC3"/>
    <w:rsid w:val="007E4E04"/>
    <w:rsid w:val="007E4E12"/>
    <w:rsid w:val="007E5161"/>
    <w:rsid w:val="007E532C"/>
    <w:rsid w:val="007E5364"/>
    <w:rsid w:val="007E58BE"/>
    <w:rsid w:val="007E5D44"/>
    <w:rsid w:val="007E5F02"/>
    <w:rsid w:val="007E6113"/>
    <w:rsid w:val="007E64EF"/>
    <w:rsid w:val="007E6879"/>
    <w:rsid w:val="007E69C6"/>
    <w:rsid w:val="007E6A95"/>
    <w:rsid w:val="007E6B50"/>
    <w:rsid w:val="007E6F45"/>
    <w:rsid w:val="007E7215"/>
    <w:rsid w:val="007E7471"/>
    <w:rsid w:val="007E77C4"/>
    <w:rsid w:val="007E7955"/>
    <w:rsid w:val="007E7978"/>
    <w:rsid w:val="007E7C73"/>
    <w:rsid w:val="007E7DC7"/>
    <w:rsid w:val="007E7E23"/>
    <w:rsid w:val="007E7E45"/>
    <w:rsid w:val="007E7EEE"/>
    <w:rsid w:val="007F0295"/>
    <w:rsid w:val="007F04AA"/>
    <w:rsid w:val="007F04EF"/>
    <w:rsid w:val="007F065E"/>
    <w:rsid w:val="007F0751"/>
    <w:rsid w:val="007F0B6E"/>
    <w:rsid w:val="007F0DF3"/>
    <w:rsid w:val="007F0FE6"/>
    <w:rsid w:val="007F1099"/>
    <w:rsid w:val="007F123C"/>
    <w:rsid w:val="007F1A34"/>
    <w:rsid w:val="007F1B75"/>
    <w:rsid w:val="007F1C27"/>
    <w:rsid w:val="007F1D1C"/>
    <w:rsid w:val="007F1D88"/>
    <w:rsid w:val="007F2043"/>
    <w:rsid w:val="007F21B7"/>
    <w:rsid w:val="007F23E7"/>
    <w:rsid w:val="007F25E0"/>
    <w:rsid w:val="007F2EDE"/>
    <w:rsid w:val="007F31A9"/>
    <w:rsid w:val="007F3553"/>
    <w:rsid w:val="007F3562"/>
    <w:rsid w:val="007F3746"/>
    <w:rsid w:val="007F3763"/>
    <w:rsid w:val="007F38EB"/>
    <w:rsid w:val="007F3A9A"/>
    <w:rsid w:val="007F3B29"/>
    <w:rsid w:val="007F3BE9"/>
    <w:rsid w:val="007F3C58"/>
    <w:rsid w:val="007F3CAA"/>
    <w:rsid w:val="007F4565"/>
    <w:rsid w:val="007F4571"/>
    <w:rsid w:val="007F4AEF"/>
    <w:rsid w:val="007F4C0A"/>
    <w:rsid w:val="007F500A"/>
    <w:rsid w:val="007F50B9"/>
    <w:rsid w:val="007F536B"/>
    <w:rsid w:val="007F5444"/>
    <w:rsid w:val="007F549A"/>
    <w:rsid w:val="007F56C9"/>
    <w:rsid w:val="007F5893"/>
    <w:rsid w:val="007F58D5"/>
    <w:rsid w:val="007F5B09"/>
    <w:rsid w:val="007F5BF2"/>
    <w:rsid w:val="007F5EAA"/>
    <w:rsid w:val="007F6383"/>
    <w:rsid w:val="007F6910"/>
    <w:rsid w:val="007F6946"/>
    <w:rsid w:val="007F6CC4"/>
    <w:rsid w:val="007F7179"/>
    <w:rsid w:val="007F75C0"/>
    <w:rsid w:val="007F79CF"/>
    <w:rsid w:val="007F7A36"/>
    <w:rsid w:val="007F7A7F"/>
    <w:rsid w:val="007F7B38"/>
    <w:rsid w:val="007F7B90"/>
    <w:rsid w:val="007F7BF3"/>
    <w:rsid w:val="007F7BF8"/>
    <w:rsid w:val="007F7CBA"/>
    <w:rsid w:val="007F7F73"/>
    <w:rsid w:val="008000D9"/>
    <w:rsid w:val="0080014F"/>
    <w:rsid w:val="0080033A"/>
    <w:rsid w:val="008007CB"/>
    <w:rsid w:val="00800956"/>
    <w:rsid w:val="008009B2"/>
    <w:rsid w:val="00800CCE"/>
    <w:rsid w:val="00800DC1"/>
    <w:rsid w:val="00800E09"/>
    <w:rsid w:val="0080101C"/>
    <w:rsid w:val="0080126A"/>
    <w:rsid w:val="00801332"/>
    <w:rsid w:val="0080133C"/>
    <w:rsid w:val="00801560"/>
    <w:rsid w:val="008015B5"/>
    <w:rsid w:val="0080175A"/>
    <w:rsid w:val="0080175C"/>
    <w:rsid w:val="00801776"/>
    <w:rsid w:val="00801868"/>
    <w:rsid w:val="00801DA8"/>
    <w:rsid w:val="00802108"/>
    <w:rsid w:val="0080231E"/>
    <w:rsid w:val="00802342"/>
    <w:rsid w:val="0080240F"/>
    <w:rsid w:val="00802626"/>
    <w:rsid w:val="00802665"/>
    <w:rsid w:val="008027DC"/>
    <w:rsid w:val="008027EE"/>
    <w:rsid w:val="00802873"/>
    <w:rsid w:val="00802B45"/>
    <w:rsid w:val="00802B96"/>
    <w:rsid w:val="00802C30"/>
    <w:rsid w:val="00802E8D"/>
    <w:rsid w:val="0080318C"/>
    <w:rsid w:val="00803B3C"/>
    <w:rsid w:val="00803B43"/>
    <w:rsid w:val="00803B5C"/>
    <w:rsid w:val="00803EE7"/>
    <w:rsid w:val="00804149"/>
    <w:rsid w:val="00804489"/>
    <w:rsid w:val="00804995"/>
    <w:rsid w:val="00804CCC"/>
    <w:rsid w:val="00804D30"/>
    <w:rsid w:val="00804E33"/>
    <w:rsid w:val="00804ED4"/>
    <w:rsid w:val="008051D9"/>
    <w:rsid w:val="0080528C"/>
    <w:rsid w:val="0080548F"/>
    <w:rsid w:val="008055E5"/>
    <w:rsid w:val="00805629"/>
    <w:rsid w:val="0080566B"/>
    <w:rsid w:val="00805C14"/>
    <w:rsid w:val="00805F58"/>
    <w:rsid w:val="0080635F"/>
    <w:rsid w:val="00806419"/>
    <w:rsid w:val="008064A5"/>
    <w:rsid w:val="00806559"/>
    <w:rsid w:val="008065B0"/>
    <w:rsid w:val="00806738"/>
    <w:rsid w:val="008067EA"/>
    <w:rsid w:val="00806878"/>
    <w:rsid w:val="008071AC"/>
    <w:rsid w:val="00807521"/>
    <w:rsid w:val="0080762F"/>
    <w:rsid w:val="008076FD"/>
    <w:rsid w:val="008077A0"/>
    <w:rsid w:val="00807883"/>
    <w:rsid w:val="00807934"/>
    <w:rsid w:val="00807A41"/>
    <w:rsid w:val="00807AC2"/>
    <w:rsid w:val="00807AD3"/>
    <w:rsid w:val="00807C28"/>
    <w:rsid w:val="008101D1"/>
    <w:rsid w:val="00810362"/>
    <w:rsid w:val="00810AA9"/>
    <w:rsid w:val="00810B3E"/>
    <w:rsid w:val="00810D67"/>
    <w:rsid w:val="00811072"/>
    <w:rsid w:val="008111A5"/>
    <w:rsid w:val="008112B1"/>
    <w:rsid w:val="008112F4"/>
    <w:rsid w:val="0081138A"/>
    <w:rsid w:val="00811407"/>
    <w:rsid w:val="00811490"/>
    <w:rsid w:val="00811521"/>
    <w:rsid w:val="0081187F"/>
    <w:rsid w:val="00811B48"/>
    <w:rsid w:val="00811C0D"/>
    <w:rsid w:val="00811F59"/>
    <w:rsid w:val="008121DC"/>
    <w:rsid w:val="00812681"/>
    <w:rsid w:val="00812936"/>
    <w:rsid w:val="00812D1C"/>
    <w:rsid w:val="008132A0"/>
    <w:rsid w:val="0081341F"/>
    <w:rsid w:val="0081344F"/>
    <w:rsid w:val="008136B0"/>
    <w:rsid w:val="00813765"/>
    <w:rsid w:val="00813D3B"/>
    <w:rsid w:val="00814062"/>
    <w:rsid w:val="00814173"/>
    <w:rsid w:val="00814240"/>
    <w:rsid w:val="008142C0"/>
    <w:rsid w:val="00814400"/>
    <w:rsid w:val="00814472"/>
    <w:rsid w:val="00814711"/>
    <w:rsid w:val="00814754"/>
    <w:rsid w:val="00814D41"/>
    <w:rsid w:val="00814D69"/>
    <w:rsid w:val="00814E27"/>
    <w:rsid w:val="00814EF7"/>
    <w:rsid w:val="00814F12"/>
    <w:rsid w:val="008151B7"/>
    <w:rsid w:val="00815372"/>
    <w:rsid w:val="008153CA"/>
    <w:rsid w:val="008153F5"/>
    <w:rsid w:val="00815426"/>
    <w:rsid w:val="0081547F"/>
    <w:rsid w:val="008154DD"/>
    <w:rsid w:val="0081572C"/>
    <w:rsid w:val="00815782"/>
    <w:rsid w:val="008158F2"/>
    <w:rsid w:val="00815BB6"/>
    <w:rsid w:val="00815BC7"/>
    <w:rsid w:val="00815DBA"/>
    <w:rsid w:val="008160AE"/>
    <w:rsid w:val="00816143"/>
    <w:rsid w:val="0081615F"/>
    <w:rsid w:val="00816800"/>
    <w:rsid w:val="008169A8"/>
    <w:rsid w:val="00816A6D"/>
    <w:rsid w:val="00816E66"/>
    <w:rsid w:val="0081712C"/>
    <w:rsid w:val="008171C2"/>
    <w:rsid w:val="008172C5"/>
    <w:rsid w:val="0081761C"/>
    <w:rsid w:val="00817656"/>
    <w:rsid w:val="0081782C"/>
    <w:rsid w:val="00817931"/>
    <w:rsid w:val="008179A3"/>
    <w:rsid w:val="00817D27"/>
    <w:rsid w:val="00817F35"/>
    <w:rsid w:val="00817F66"/>
    <w:rsid w:val="00817FDA"/>
    <w:rsid w:val="0082075E"/>
    <w:rsid w:val="008207B9"/>
    <w:rsid w:val="00820879"/>
    <w:rsid w:val="008208E7"/>
    <w:rsid w:val="00820AF5"/>
    <w:rsid w:val="00821387"/>
    <w:rsid w:val="008216A4"/>
    <w:rsid w:val="00821952"/>
    <w:rsid w:val="00821A3C"/>
    <w:rsid w:val="00821B12"/>
    <w:rsid w:val="00821BC2"/>
    <w:rsid w:val="00821BC5"/>
    <w:rsid w:val="00821FA4"/>
    <w:rsid w:val="00822048"/>
    <w:rsid w:val="00822094"/>
    <w:rsid w:val="008220E0"/>
    <w:rsid w:val="008222BF"/>
    <w:rsid w:val="0082231B"/>
    <w:rsid w:val="008223F6"/>
    <w:rsid w:val="00822481"/>
    <w:rsid w:val="00822594"/>
    <w:rsid w:val="008227AA"/>
    <w:rsid w:val="00822D00"/>
    <w:rsid w:val="008230A6"/>
    <w:rsid w:val="00823298"/>
    <w:rsid w:val="008232A3"/>
    <w:rsid w:val="00823347"/>
    <w:rsid w:val="008233F7"/>
    <w:rsid w:val="008234F8"/>
    <w:rsid w:val="00823772"/>
    <w:rsid w:val="0082386D"/>
    <w:rsid w:val="00823F4B"/>
    <w:rsid w:val="00824029"/>
    <w:rsid w:val="008244F6"/>
    <w:rsid w:val="00824555"/>
    <w:rsid w:val="008245F9"/>
    <w:rsid w:val="008249DA"/>
    <w:rsid w:val="00824AA7"/>
    <w:rsid w:val="00824AE3"/>
    <w:rsid w:val="00824B14"/>
    <w:rsid w:val="00824B5C"/>
    <w:rsid w:val="00824B82"/>
    <w:rsid w:val="00824E4B"/>
    <w:rsid w:val="008252C9"/>
    <w:rsid w:val="008253DE"/>
    <w:rsid w:val="0082547E"/>
    <w:rsid w:val="00825523"/>
    <w:rsid w:val="00825662"/>
    <w:rsid w:val="0082576A"/>
    <w:rsid w:val="008257B0"/>
    <w:rsid w:val="00825CA0"/>
    <w:rsid w:val="00825E7D"/>
    <w:rsid w:val="00825F73"/>
    <w:rsid w:val="008261EF"/>
    <w:rsid w:val="0082643F"/>
    <w:rsid w:val="00826452"/>
    <w:rsid w:val="0082645D"/>
    <w:rsid w:val="008269EB"/>
    <w:rsid w:val="00826A36"/>
    <w:rsid w:val="00826B99"/>
    <w:rsid w:val="00826D6B"/>
    <w:rsid w:val="00827384"/>
    <w:rsid w:val="008277CE"/>
    <w:rsid w:val="008278C4"/>
    <w:rsid w:val="00827AD4"/>
    <w:rsid w:val="00827DB5"/>
    <w:rsid w:val="00827EE1"/>
    <w:rsid w:val="00830226"/>
    <w:rsid w:val="0083022C"/>
    <w:rsid w:val="008303C0"/>
    <w:rsid w:val="008303EC"/>
    <w:rsid w:val="0083063E"/>
    <w:rsid w:val="008308AF"/>
    <w:rsid w:val="00830917"/>
    <w:rsid w:val="00830C6D"/>
    <w:rsid w:val="00830EBC"/>
    <w:rsid w:val="00830F10"/>
    <w:rsid w:val="00830F5F"/>
    <w:rsid w:val="00831019"/>
    <w:rsid w:val="0083111F"/>
    <w:rsid w:val="0083112F"/>
    <w:rsid w:val="008317BF"/>
    <w:rsid w:val="00831836"/>
    <w:rsid w:val="00831BC8"/>
    <w:rsid w:val="00831C33"/>
    <w:rsid w:val="00832122"/>
    <w:rsid w:val="00832161"/>
    <w:rsid w:val="0083225C"/>
    <w:rsid w:val="00832558"/>
    <w:rsid w:val="00832606"/>
    <w:rsid w:val="00832695"/>
    <w:rsid w:val="008326BF"/>
    <w:rsid w:val="00832952"/>
    <w:rsid w:val="008329F7"/>
    <w:rsid w:val="00832ACE"/>
    <w:rsid w:val="00832BB7"/>
    <w:rsid w:val="00832BFF"/>
    <w:rsid w:val="00832D32"/>
    <w:rsid w:val="00833087"/>
    <w:rsid w:val="008332F3"/>
    <w:rsid w:val="008333AB"/>
    <w:rsid w:val="0083383F"/>
    <w:rsid w:val="00833A56"/>
    <w:rsid w:val="00833B4F"/>
    <w:rsid w:val="00833CDE"/>
    <w:rsid w:val="008341E2"/>
    <w:rsid w:val="008343F7"/>
    <w:rsid w:val="00834C61"/>
    <w:rsid w:val="008351AE"/>
    <w:rsid w:val="008359F9"/>
    <w:rsid w:val="00835B5F"/>
    <w:rsid w:val="00835B6B"/>
    <w:rsid w:val="00835BDE"/>
    <w:rsid w:val="00835BE8"/>
    <w:rsid w:val="00835EDA"/>
    <w:rsid w:val="00835F49"/>
    <w:rsid w:val="008360DD"/>
    <w:rsid w:val="00836133"/>
    <w:rsid w:val="00836265"/>
    <w:rsid w:val="008362BB"/>
    <w:rsid w:val="0083633E"/>
    <w:rsid w:val="008366A6"/>
    <w:rsid w:val="0083683E"/>
    <w:rsid w:val="00836A7E"/>
    <w:rsid w:val="00836BA9"/>
    <w:rsid w:val="00836C24"/>
    <w:rsid w:val="0083700B"/>
    <w:rsid w:val="008371BB"/>
    <w:rsid w:val="00837204"/>
    <w:rsid w:val="008373A8"/>
    <w:rsid w:val="0083749B"/>
    <w:rsid w:val="008375E1"/>
    <w:rsid w:val="008377D0"/>
    <w:rsid w:val="00837821"/>
    <w:rsid w:val="00837904"/>
    <w:rsid w:val="008379DE"/>
    <w:rsid w:val="00837AD8"/>
    <w:rsid w:val="00837E23"/>
    <w:rsid w:val="00840182"/>
    <w:rsid w:val="008402DE"/>
    <w:rsid w:val="00840707"/>
    <w:rsid w:val="0084076D"/>
    <w:rsid w:val="00840843"/>
    <w:rsid w:val="00840980"/>
    <w:rsid w:val="008409AE"/>
    <w:rsid w:val="00840F03"/>
    <w:rsid w:val="00840F44"/>
    <w:rsid w:val="00840FA4"/>
    <w:rsid w:val="008410E4"/>
    <w:rsid w:val="00841288"/>
    <w:rsid w:val="008413D7"/>
    <w:rsid w:val="00841619"/>
    <w:rsid w:val="0084162C"/>
    <w:rsid w:val="008419F7"/>
    <w:rsid w:val="00841BB0"/>
    <w:rsid w:val="008421A6"/>
    <w:rsid w:val="0084238F"/>
    <w:rsid w:val="00842443"/>
    <w:rsid w:val="0084244C"/>
    <w:rsid w:val="008424CC"/>
    <w:rsid w:val="008425E0"/>
    <w:rsid w:val="00842646"/>
    <w:rsid w:val="00842C9F"/>
    <w:rsid w:val="00842D34"/>
    <w:rsid w:val="00842EC8"/>
    <w:rsid w:val="00843265"/>
    <w:rsid w:val="0084327A"/>
    <w:rsid w:val="0084344F"/>
    <w:rsid w:val="00843629"/>
    <w:rsid w:val="0084363D"/>
    <w:rsid w:val="00843687"/>
    <w:rsid w:val="0084396B"/>
    <w:rsid w:val="00843C9F"/>
    <w:rsid w:val="00843D5A"/>
    <w:rsid w:val="00843F73"/>
    <w:rsid w:val="0084427E"/>
    <w:rsid w:val="00844695"/>
    <w:rsid w:val="0084473E"/>
    <w:rsid w:val="008447F5"/>
    <w:rsid w:val="0084489E"/>
    <w:rsid w:val="008449D9"/>
    <w:rsid w:val="00844BF4"/>
    <w:rsid w:val="00844D81"/>
    <w:rsid w:val="00844F41"/>
    <w:rsid w:val="00844FD0"/>
    <w:rsid w:val="00845165"/>
    <w:rsid w:val="008451CE"/>
    <w:rsid w:val="0084526E"/>
    <w:rsid w:val="00845448"/>
    <w:rsid w:val="008456DC"/>
    <w:rsid w:val="008456E6"/>
    <w:rsid w:val="0084586D"/>
    <w:rsid w:val="0084589A"/>
    <w:rsid w:val="0084590A"/>
    <w:rsid w:val="0084594D"/>
    <w:rsid w:val="00845CDA"/>
    <w:rsid w:val="00845F29"/>
    <w:rsid w:val="00845F6F"/>
    <w:rsid w:val="008460E4"/>
    <w:rsid w:val="00846160"/>
    <w:rsid w:val="00846304"/>
    <w:rsid w:val="00846351"/>
    <w:rsid w:val="008463C0"/>
    <w:rsid w:val="00846475"/>
    <w:rsid w:val="008465B0"/>
    <w:rsid w:val="008469D5"/>
    <w:rsid w:val="00846A6B"/>
    <w:rsid w:val="00846AD5"/>
    <w:rsid w:val="00846ECC"/>
    <w:rsid w:val="00847256"/>
    <w:rsid w:val="00847263"/>
    <w:rsid w:val="0084756B"/>
    <w:rsid w:val="00847B1D"/>
    <w:rsid w:val="00847E99"/>
    <w:rsid w:val="00850069"/>
    <w:rsid w:val="008500BE"/>
    <w:rsid w:val="00850494"/>
    <w:rsid w:val="008505D8"/>
    <w:rsid w:val="008506AC"/>
    <w:rsid w:val="00850AA3"/>
    <w:rsid w:val="00850CF6"/>
    <w:rsid w:val="00851038"/>
    <w:rsid w:val="00851224"/>
    <w:rsid w:val="00851284"/>
    <w:rsid w:val="00851772"/>
    <w:rsid w:val="0085195A"/>
    <w:rsid w:val="008519A3"/>
    <w:rsid w:val="00851AED"/>
    <w:rsid w:val="00851E74"/>
    <w:rsid w:val="00852398"/>
    <w:rsid w:val="0085282E"/>
    <w:rsid w:val="008529C2"/>
    <w:rsid w:val="00852AB0"/>
    <w:rsid w:val="00852B26"/>
    <w:rsid w:val="00852D2A"/>
    <w:rsid w:val="00852D90"/>
    <w:rsid w:val="00852F27"/>
    <w:rsid w:val="00852FD7"/>
    <w:rsid w:val="0085300A"/>
    <w:rsid w:val="00853013"/>
    <w:rsid w:val="00853130"/>
    <w:rsid w:val="00853219"/>
    <w:rsid w:val="0085335F"/>
    <w:rsid w:val="0085347E"/>
    <w:rsid w:val="008535AD"/>
    <w:rsid w:val="00853A78"/>
    <w:rsid w:val="00853CCE"/>
    <w:rsid w:val="00853E29"/>
    <w:rsid w:val="00853EFA"/>
    <w:rsid w:val="00853F02"/>
    <w:rsid w:val="00853FBB"/>
    <w:rsid w:val="0085423B"/>
    <w:rsid w:val="008544D6"/>
    <w:rsid w:val="00854669"/>
    <w:rsid w:val="008548E7"/>
    <w:rsid w:val="00854926"/>
    <w:rsid w:val="00854CAE"/>
    <w:rsid w:val="00855178"/>
    <w:rsid w:val="008552E3"/>
    <w:rsid w:val="00855552"/>
    <w:rsid w:val="0085558C"/>
    <w:rsid w:val="00855755"/>
    <w:rsid w:val="0085576A"/>
    <w:rsid w:val="00855BA4"/>
    <w:rsid w:val="00855C88"/>
    <w:rsid w:val="00855DB6"/>
    <w:rsid w:val="00855E43"/>
    <w:rsid w:val="00855FE1"/>
    <w:rsid w:val="00856399"/>
    <w:rsid w:val="0085641F"/>
    <w:rsid w:val="0085646E"/>
    <w:rsid w:val="00856AEE"/>
    <w:rsid w:val="00856B30"/>
    <w:rsid w:val="00856D57"/>
    <w:rsid w:val="00856F12"/>
    <w:rsid w:val="0085703A"/>
    <w:rsid w:val="008572EF"/>
    <w:rsid w:val="00857696"/>
    <w:rsid w:val="00857735"/>
    <w:rsid w:val="008577FA"/>
    <w:rsid w:val="00857853"/>
    <w:rsid w:val="00857C1E"/>
    <w:rsid w:val="00857D50"/>
    <w:rsid w:val="00860108"/>
    <w:rsid w:val="00860166"/>
    <w:rsid w:val="00860423"/>
    <w:rsid w:val="00860644"/>
    <w:rsid w:val="0086083B"/>
    <w:rsid w:val="00860C6B"/>
    <w:rsid w:val="00860D46"/>
    <w:rsid w:val="00860FD7"/>
    <w:rsid w:val="0086145E"/>
    <w:rsid w:val="008617A5"/>
    <w:rsid w:val="008617A6"/>
    <w:rsid w:val="008617DF"/>
    <w:rsid w:val="00861829"/>
    <w:rsid w:val="00861BFB"/>
    <w:rsid w:val="00861EC7"/>
    <w:rsid w:val="008621BB"/>
    <w:rsid w:val="00862536"/>
    <w:rsid w:val="0086279C"/>
    <w:rsid w:val="008632A9"/>
    <w:rsid w:val="00863307"/>
    <w:rsid w:val="00863512"/>
    <w:rsid w:val="00863AD3"/>
    <w:rsid w:val="00863B2F"/>
    <w:rsid w:val="00863BE8"/>
    <w:rsid w:val="00863CB3"/>
    <w:rsid w:val="00863E9C"/>
    <w:rsid w:val="008640BF"/>
    <w:rsid w:val="0086425A"/>
    <w:rsid w:val="00864573"/>
    <w:rsid w:val="00864577"/>
    <w:rsid w:val="008645C9"/>
    <w:rsid w:val="0086460C"/>
    <w:rsid w:val="00864743"/>
    <w:rsid w:val="00864BAD"/>
    <w:rsid w:val="00864D9E"/>
    <w:rsid w:val="00864E3F"/>
    <w:rsid w:val="00864E9A"/>
    <w:rsid w:val="00864EE6"/>
    <w:rsid w:val="00864FC7"/>
    <w:rsid w:val="00865023"/>
    <w:rsid w:val="00865048"/>
    <w:rsid w:val="008650C4"/>
    <w:rsid w:val="00865102"/>
    <w:rsid w:val="00865547"/>
    <w:rsid w:val="008655B7"/>
    <w:rsid w:val="008655D8"/>
    <w:rsid w:val="008655E7"/>
    <w:rsid w:val="00865649"/>
    <w:rsid w:val="0086573A"/>
    <w:rsid w:val="0086586F"/>
    <w:rsid w:val="008658C3"/>
    <w:rsid w:val="00865C99"/>
    <w:rsid w:val="00865CC8"/>
    <w:rsid w:val="00865D87"/>
    <w:rsid w:val="00865DFC"/>
    <w:rsid w:val="00865E8D"/>
    <w:rsid w:val="00866361"/>
    <w:rsid w:val="008663E0"/>
    <w:rsid w:val="0086642D"/>
    <w:rsid w:val="00866471"/>
    <w:rsid w:val="00866C77"/>
    <w:rsid w:val="00866D23"/>
    <w:rsid w:val="00866EB6"/>
    <w:rsid w:val="00867310"/>
    <w:rsid w:val="00867328"/>
    <w:rsid w:val="008674EA"/>
    <w:rsid w:val="00867531"/>
    <w:rsid w:val="008676B0"/>
    <w:rsid w:val="00867781"/>
    <w:rsid w:val="00867784"/>
    <w:rsid w:val="00867A10"/>
    <w:rsid w:val="00867BCC"/>
    <w:rsid w:val="00867D04"/>
    <w:rsid w:val="0087077F"/>
    <w:rsid w:val="00870AB7"/>
    <w:rsid w:val="00870C21"/>
    <w:rsid w:val="00870CE9"/>
    <w:rsid w:val="00870CF6"/>
    <w:rsid w:val="00870F8E"/>
    <w:rsid w:val="008710CF"/>
    <w:rsid w:val="0087119B"/>
    <w:rsid w:val="008712AC"/>
    <w:rsid w:val="00871702"/>
    <w:rsid w:val="00871B70"/>
    <w:rsid w:val="00871E75"/>
    <w:rsid w:val="00871EE1"/>
    <w:rsid w:val="00871EFB"/>
    <w:rsid w:val="0087206E"/>
    <w:rsid w:val="00872195"/>
    <w:rsid w:val="008722F8"/>
    <w:rsid w:val="0087238E"/>
    <w:rsid w:val="008723F3"/>
    <w:rsid w:val="00872520"/>
    <w:rsid w:val="00872570"/>
    <w:rsid w:val="008733F2"/>
    <w:rsid w:val="0087345F"/>
    <w:rsid w:val="00873464"/>
    <w:rsid w:val="00873473"/>
    <w:rsid w:val="008734FC"/>
    <w:rsid w:val="00873669"/>
    <w:rsid w:val="00874098"/>
    <w:rsid w:val="008740C2"/>
    <w:rsid w:val="00874146"/>
    <w:rsid w:val="00874219"/>
    <w:rsid w:val="008743FE"/>
    <w:rsid w:val="0087446B"/>
    <w:rsid w:val="0087449D"/>
    <w:rsid w:val="008747F0"/>
    <w:rsid w:val="00874943"/>
    <w:rsid w:val="0087497C"/>
    <w:rsid w:val="00874B59"/>
    <w:rsid w:val="00874BEA"/>
    <w:rsid w:val="00874BF1"/>
    <w:rsid w:val="00874CA6"/>
    <w:rsid w:val="00874D8B"/>
    <w:rsid w:val="0087516F"/>
    <w:rsid w:val="00875255"/>
    <w:rsid w:val="0087570E"/>
    <w:rsid w:val="00875875"/>
    <w:rsid w:val="008758F8"/>
    <w:rsid w:val="00875D30"/>
    <w:rsid w:val="00875F4F"/>
    <w:rsid w:val="00876509"/>
    <w:rsid w:val="0087662C"/>
    <w:rsid w:val="00876699"/>
    <w:rsid w:val="0087675D"/>
    <w:rsid w:val="00876CE9"/>
    <w:rsid w:val="00876EAF"/>
    <w:rsid w:val="0087703A"/>
    <w:rsid w:val="00877209"/>
    <w:rsid w:val="0087724F"/>
    <w:rsid w:val="0087739B"/>
    <w:rsid w:val="008774C4"/>
    <w:rsid w:val="0087757A"/>
    <w:rsid w:val="00877708"/>
    <w:rsid w:val="0087779C"/>
    <w:rsid w:val="008777F3"/>
    <w:rsid w:val="0087787C"/>
    <w:rsid w:val="00877BA7"/>
    <w:rsid w:val="00877C6A"/>
    <w:rsid w:val="00877DDB"/>
    <w:rsid w:val="008800B7"/>
    <w:rsid w:val="00880495"/>
    <w:rsid w:val="00880702"/>
    <w:rsid w:val="00880ABF"/>
    <w:rsid w:val="00880CD5"/>
    <w:rsid w:val="00880EC4"/>
    <w:rsid w:val="00881144"/>
    <w:rsid w:val="008811E2"/>
    <w:rsid w:val="008812F4"/>
    <w:rsid w:val="0088145A"/>
    <w:rsid w:val="00881782"/>
    <w:rsid w:val="0088201D"/>
    <w:rsid w:val="00882B07"/>
    <w:rsid w:val="0088312F"/>
    <w:rsid w:val="008833A7"/>
    <w:rsid w:val="00883450"/>
    <w:rsid w:val="00883568"/>
    <w:rsid w:val="00883690"/>
    <w:rsid w:val="00883ACF"/>
    <w:rsid w:val="0088400D"/>
    <w:rsid w:val="008840AE"/>
    <w:rsid w:val="00884812"/>
    <w:rsid w:val="00884913"/>
    <w:rsid w:val="00884CBE"/>
    <w:rsid w:val="008850B9"/>
    <w:rsid w:val="00885447"/>
    <w:rsid w:val="008856EA"/>
    <w:rsid w:val="00885C3A"/>
    <w:rsid w:val="00885CC7"/>
    <w:rsid w:val="00885D4D"/>
    <w:rsid w:val="00885D57"/>
    <w:rsid w:val="00885EA8"/>
    <w:rsid w:val="00885F32"/>
    <w:rsid w:val="00885FF9"/>
    <w:rsid w:val="008860C8"/>
    <w:rsid w:val="00886575"/>
    <w:rsid w:val="008865DA"/>
    <w:rsid w:val="008868F3"/>
    <w:rsid w:val="00886934"/>
    <w:rsid w:val="008869B6"/>
    <w:rsid w:val="00886D51"/>
    <w:rsid w:val="00886F72"/>
    <w:rsid w:val="00887103"/>
    <w:rsid w:val="008874A2"/>
    <w:rsid w:val="008874EB"/>
    <w:rsid w:val="008875CC"/>
    <w:rsid w:val="00887C1B"/>
    <w:rsid w:val="00887D8D"/>
    <w:rsid w:val="00887FC9"/>
    <w:rsid w:val="00887FCE"/>
    <w:rsid w:val="00890370"/>
    <w:rsid w:val="008903F7"/>
    <w:rsid w:val="008904C9"/>
    <w:rsid w:val="008904D4"/>
    <w:rsid w:val="00890511"/>
    <w:rsid w:val="00890B23"/>
    <w:rsid w:val="00890DB1"/>
    <w:rsid w:val="00890E13"/>
    <w:rsid w:val="00890E42"/>
    <w:rsid w:val="00890EB5"/>
    <w:rsid w:val="0089118F"/>
    <w:rsid w:val="0089121D"/>
    <w:rsid w:val="00891528"/>
    <w:rsid w:val="008917B6"/>
    <w:rsid w:val="0089183F"/>
    <w:rsid w:val="00891CBB"/>
    <w:rsid w:val="00891D43"/>
    <w:rsid w:val="00891D8B"/>
    <w:rsid w:val="00891D98"/>
    <w:rsid w:val="00891F5B"/>
    <w:rsid w:val="00892189"/>
    <w:rsid w:val="00892366"/>
    <w:rsid w:val="00892475"/>
    <w:rsid w:val="0089280C"/>
    <w:rsid w:val="00892FB7"/>
    <w:rsid w:val="00892FD9"/>
    <w:rsid w:val="0089302B"/>
    <w:rsid w:val="008931B6"/>
    <w:rsid w:val="008934BE"/>
    <w:rsid w:val="00893905"/>
    <w:rsid w:val="00893980"/>
    <w:rsid w:val="008939F5"/>
    <w:rsid w:val="00893BFF"/>
    <w:rsid w:val="00893CB3"/>
    <w:rsid w:val="00893F12"/>
    <w:rsid w:val="00893FDA"/>
    <w:rsid w:val="00894041"/>
    <w:rsid w:val="008940E8"/>
    <w:rsid w:val="00894255"/>
    <w:rsid w:val="008943BF"/>
    <w:rsid w:val="0089491A"/>
    <w:rsid w:val="00894DDC"/>
    <w:rsid w:val="00894E35"/>
    <w:rsid w:val="00894ED2"/>
    <w:rsid w:val="00895171"/>
    <w:rsid w:val="00895173"/>
    <w:rsid w:val="0089523A"/>
    <w:rsid w:val="008952B4"/>
    <w:rsid w:val="00895322"/>
    <w:rsid w:val="008954D8"/>
    <w:rsid w:val="00895648"/>
    <w:rsid w:val="00895905"/>
    <w:rsid w:val="0089597C"/>
    <w:rsid w:val="00895A83"/>
    <w:rsid w:val="00895D07"/>
    <w:rsid w:val="00895D59"/>
    <w:rsid w:val="0089608F"/>
    <w:rsid w:val="008963EB"/>
    <w:rsid w:val="00896441"/>
    <w:rsid w:val="0089646C"/>
    <w:rsid w:val="0089652B"/>
    <w:rsid w:val="00896712"/>
    <w:rsid w:val="00896893"/>
    <w:rsid w:val="00896CE6"/>
    <w:rsid w:val="00896D09"/>
    <w:rsid w:val="00896E82"/>
    <w:rsid w:val="00897095"/>
    <w:rsid w:val="00897348"/>
    <w:rsid w:val="0089747B"/>
    <w:rsid w:val="00897542"/>
    <w:rsid w:val="008975E9"/>
    <w:rsid w:val="00897730"/>
    <w:rsid w:val="00897A1D"/>
    <w:rsid w:val="00897C17"/>
    <w:rsid w:val="00897F0D"/>
    <w:rsid w:val="00897F74"/>
    <w:rsid w:val="00897F97"/>
    <w:rsid w:val="008A0116"/>
    <w:rsid w:val="008A0438"/>
    <w:rsid w:val="008A0459"/>
    <w:rsid w:val="008A0BAF"/>
    <w:rsid w:val="008A0CA4"/>
    <w:rsid w:val="008A0F95"/>
    <w:rsid w:val="008A101A"/>
    <w:rsid w:val="008A1488"/>
    <w:rsid w:val="008A160D"/>
    <w:rsid w:val="008A1880"/>
    <w:rsid w:val="008A1C72"/>
    <w:rsid w:val="008A1CD5"/>
    <w:rsid w:val="008A1D1C"/>
    <w:rsid w:val="008A2016"/>
    <w:rsid w:val="008A211D"/>
    <w:rsid w:val="008A21DE"/>
    <w:rsid w:val="008A2252"/>
    <w:rsid w:val="008A2303"/>
    <w:rsid w:val="008A2304"/>
    <w:rsid w:val="008A23A0"/>
    <w:rsid w:val="008A2919"/>
    <w:rsid w:val="008A29CF"/>
    <w:rsid w:val="008A2AA3"/>
    <w:rsid w:val="008A2D5B"/>
    <w:rsid w:val="008A301D"/>
    <w:rsid w:val="008A31F2"/>
    <w:rsid w:val="008A31FB"/>
    <w:rsid w:val="008A3279"/>
    <w:rsid w:val="008A32AC"/>
    <w:rsid w:val="008A343E"/>
    <w:rsid w:val="008A3583"/>
    <w:rsid w:val="008A368D"/>
    <w:rsid w:val="008A37B7"/>
    <w:rsid w:val="008A3903"/>
    <w:rsid w:val="008A39C4"/>
    <w:rsid w:val="008A3C93"/>
    <w:rsid w:val="008A4342"/>
    <w:rsid w:val="008A437D"/>
    <w:rsid w:val="008A4381"/>
    <w:rsid w:val="008A48CF"/>
    <w:rsid w:val="008A49EF"/>
    <w:rsid w:val="008A4AE9"/>
    <w:rsid w:val="008A4D24"/>
    <w:rsid w:val="008A4D4B"/>
    <w:rsid w:val="008A516F"/>
    <w:rsid w:val="008A552B"/>
    <w:rsid w:val="008A5B7E"/>
    <w:rsid w:val="008A5CF1"/>
    <w:rsid w:val="008A5DA2"/>
    <w:rsid w:val="008A5FAA"/>
    <w:rsid w:val="008A6267"/>
    <w:rsid w:val="008A651D"/>
    <w:rsid w:val="008A674E"/>
    <w:rsid w:val="008A684E"/>
    <w:rsid w:val="008A6976"/>
    <w:rsid w:val="008A6BC6"/>
    <w:rsid w:val="008A6DA6"/>
    <w:rsid w:val="008A733D"/>
    <w:rsid w:val="008A736B"/>
    <w:rsid w:val="008A7A00"/>
    <w:rsid w:val="008A7ACA"/>
    <w:rsid w:val="008A7D74"/>
    <w:rsid w:val="008A7D98"/>
    <w:rsid w:val="008A7FA9"/>
    <w:rsid w:val="008A7FBC"/>
    <w:rsid w:val="008A7FC0"/>
    <w:rsid w:val="008B004F"/>
    <w:rsid w:val="008B0351"/>
    <w:rsid w:val="008B046A"/>
    <w:rsid w:val="008B04B5"/>
    <w:rsid w:val="008B0713"/>
    <w:rsid w:val="008B0DF4"/>
    <w:rsid w:val="008B0F88"/>
    <w:rsid w:val="008B128F"/>
    <w:rsid w:val="008B13F3"/>
    <w:rsid w:val="008B1404"/>
    <w:rsid w:val="008B1652"/>
    <w:rsid w:val="008B1780"/>
    <w:rsid w:val="008B1809"/>
    <w:rsid w:val="008B1E75"/>
    <w:rsid w:val="008B201A"/>
    <w:rsid w:val="008B274D"/>
    <w:rsid w:val="008B28FA"/>
    <w:rsid w:val="008B2BFC"/>
    <w:rsid w:val="008B2ED2"/>
    <w:rsid w:val="008B3186"/>
    <w:rsid w:val="008B31A7"/>
    <w:rsid w:val="008B32B8"/>
    <w:rsid w:val="008B3383"/>
    <w:rsid w:val="008B3619"/>
    <w:rsid w:val="008B37B7"/>
    <w:rsid w:val="008B37CA"/>
    <w:rsid w:val="008B38F3"/>
    <w:rsid w:val="008B3A0F"/>
    <w:rsid w:val="008B3AD2"/>
    <w:rsid w:val="008B3ADD"/>
    <w:rsid w:val="008B40D6"/>
    <w:rsid w:val="008B4127"/>
    <w:rsid w:val="008B431F"/>
    <w:rsid w:val="008B4500"/>
    <w:rsid w:val="008B452C"/>
    <w:rsid w:val="008B4A66"/>
    <w:rsid w:val="008B4D2C"/>
    <w:rsid w:val="008B4EAE"/>
    <w:rsid w:val="008B5273"/>
    <w:rsid w:val="008B52F2"/>
    <w:rsid w:val="008B5870"/>
    <w:rsid w:val="008B58A6"/>
    <w:rsid w:val="008B643F"/>
    <w:rsid w:val="008B6571"/>
    <w:rsid w:val="008B6846"/>
    <w:rsid w:val="008B6998"/>
    <w:rsid w:val="008B6A6E"/>
    <w:rsid w:val="008B6AF3"/>
    <w:rsid w:val="008B6D1E"/>
    <w:rsid w:val="008B72DE"/>
    <w:rsid w:val="008B7402"/>
    <w:rsid w:val="008B7413"/>
    <w:rsid w:val="008B759E"/>
    <w:rsid w:val="008B784F"/>
    <w:rsid w:val="008B7888"/>
    <w:rsid w:val="008B7B73"/>
    <w:rsid w:val="008B7C05"/>
    <w:rsid w:val="008C01DB"/>
    <w:rsid w:val="008C09AC"/>
    <w:rsid w:val="008C0D91"/>
    <w:rsid w:val="008C0F0F"/>
    <w:rsid w:val="008C112B"/>
    <w:rsid w:val="008C1140"/>
    <w:rsid w:val="008C12CA"/>
    <w:rsid w:val="008C12EE"/>
    <w:rsid w:val="008C1331"/>
    <w:rsid w:val="008C171E"/>
    <w:rsid w:val="008C175A"/>
    <w:rsid w:val="008C18FD"/>
    <w:rsid w:val="008C20B8"/>
    <w:rsid w:val="008C230F"/>
    <w:rsid w:val="008C2468"/>
    <w:rsid w:val="008C257E"/>
    <w:rsid w:val="008C2700"/>
    <w:rsid w:val="008C2881"/>
    <w:rsid w:val="008C290B"/>
    <w:rsid w:val="008C2CA1"/>
    <w:rsid w:val="008C320C"/>
    <w:rsid w:val="008C33DE"/>
    <w:rsid w:val="008C34B6"/>
    <w:rsid w:val="008C350E"/>
    <w:rsid w:val="008C358A"/>
    <w:rsid w:val="008C35F4"/>
    <w:rsid w:val="008C360D"/>
    <w:rsid w:val="008C379A"/>
    <w:rsid w:val="008C3B00"/>
    <w:rsid w:val="008C3C75"/>
    <w:rsid w:val="008C3CCF"/>
    <w:rsid w:val="008C3D28"/>
    <w:rsid w:val="008C3E69"/>
    <w:rsid w:val="008C3F0C"/>
    <w:rsid w:val="008C3FB3"/>
    <w:rsid w:val="008C428E"/>
    <w:rsid w:val="008C4A9C"/>
    <w:rsid w:val="008C4D04"/>
    <w:rsid w:val="008C4E31"/>
    <w:rsid w:val="008C54D7"/>
    <w:rsid w:val="008C5515"/>
    <w:rsid w:val="008C5539"/>
    <w:rsid w:val="008C591B"/>
    <w:rsid w:val="008C59B3"/>
    <w:rsid w:val="008C59F6"/>
    <w:rsid w:val="008C5A6B"/>
    <w:rsid w:val="008C5B7F"/>
    <w:rsid w:val="008C614F"/>
    <w:rsid w:val="008C62A4"/>
    <w:rsid w:val="008C62EA"/>
    <w:rsid w:val="008C62FD"/>
    <w:rsid w:val="008C651E"/>
    <w:rsid w:val="008C653A"/>
    <w:rsid w:val="008C6669"/>
    <w:rsid w:val="008C6931"/>
    <w:rsid w:val="008C6B9C"/>
    <w:rsid w:val="008C6C9E"/>
    <w:rsid w:val="008C6CFA"/>
    <w:rsid w:val="008C6D72"/>
    <w:rsid w:val="008C6E38"/>
    <w:rsid w:val="008C6FAC"/>
    <w:rsid w:val="008C7125"/>
    <w:rsid w:val="008C713E"/>
    <w:rsid w:val="008C718E"/>
    <w:rsid w:val="008C7191"/>
    <w:rsid w:val="008C77DC"/>
    <w:rsid w:val="008C79FF"/>
    <w:rsid w:val="008C7D90"/>
    <w:rsid w:val="008C7E70"/>
    <w:rsid w:val="008D0383"/>
    <w:rsid w:val="008D0413"/>
    <w:rsid w:val="008D0499"/>
    <w:rsid w:val="008D06E2"/>
    <w:rsid w:val="008D0741"/>
    <w:rsid w:val="008D0926"/>
    <w:rsid w:val="008D09CF"/>
    <w:rsid w:val="008D0AC1"/>
    <w:rsid w:val="008D0B9D"/>
    <w:rsid w:val="008D0C2F"/>
    <w:rsid w:val="008D0DB2"/>
    <w:rsid w:val="008D0E56"/>
    <w:rsid w:val="008D10C1"/>
    <w:rsid w:val="008D1142"/>
    <w:rsid w:val="008D122C"/>
    <w:rsid w:val="008D154F"/>
    <w:rsid w:val="008D16AD"/>
    <w:rsid w:val="008D171F"/>
    <w:rsid w:val="008D1770"/>
    <w:rsid w:val="008D1DEB"/>
    <w:rsid w:val="008D1EBE"/>
    <w:rsid w:val="008D2238"/>
    <w:rsid w:val="008D2242"/>
    <w:rsid w:val="008D22EB"/>
    <w:rsid w:val="008D258C"/>
    <w:rsid w:val="008D26E0"/>
    <w:rsid w:val="008D2861"/>
    <w:rsid w:val="008D2A3D"/>
    <w:rsid w:val="008D2A4B"/>
    <w:rsid w:val="008D2A82"/>
    <w:rsid w:val="008D2C80"/>
    <w:rsid w:val="008D2DFC"/>
    <w:rsid w:val="008D35D3"/>
    <w:rsid w:val="008D383A"/>
    <w:rsid w:val="008D395F"/>
    <w:rsid w:val="008D3A2A"/>
    <w:rsid w:val="008D3BD6"/>
    <w:rsid w:val="008D3F64"/>
    <w:rsid w:val="008D40CF"/>
    <w:rsid w:val="008D40EC"/>
    <w:rsid w:val="008D45CD"/>
    <w:rsid w:val="008D466D"/>
    <w:rsid w:val="008D47E1"/>
    <w:rsid w:val="008D4A9E"/>
    <w:rsid w:val="008D52FF"/>
    <w:rsid w:val="008D5347"/>
    <w:rsid w:val="008D572D"/>
    <w:rsid w:val="008D58F5"/>
    <w:rsid w:val="008D5A48"/>
    <w:rsid w:val="008D5B25"/>
    <w:rsid w:val="008D5B5E"/>
    <w:rsid w:val="008D5B87"/>
    <w:rsid w:val="008D5BE2"/>
    <w:rsid w:val="008D5F96"/>
    <w:rsid w:val="008D60E9"/>
    <w:rsid w:val="008D6235"/>
    <w:rsid w:val="008D6357"/>
    <w:rsid w:val="008D64B0"/>
    <w:rsid w:val="008D6672"/>
    <w:rsid w:val="008D6678"/>
    <w:rsid w:val="008D6805"/>
    <w:rsid w:val="008D692F"/>
    <w:rsid w:val="008D6BED"/>
    <w:rsid w:val="008D6CB0"/>
    <w:rsid w:val="008D6D00"/>
    <w:rsid w:val="008D701F"/>
    <w:rsid w:val="008D705F"/>
    <w:rsid w:val="008D707B"/>
    <w:rsid w:val="008D767A"/>
    <w:rsid w:val="008D7D0B"/>
    <w:rsid w:val="008D7F68"/>
    <w:rsid w:val="008E015D"/>
    <w:rsid w:val="008E018D"/>
    <w:rsid w:val="008E0481"/>
    <w:rsid w:val="008E0574"/>
    <w:rsid w:val="008E09E4"/>
    <w:rsid w:val="008E0A36"/>
    <w:rsid w:val="008E0A3D"/>
    <w:rsid w:val="008E0B02"/>
    <w:rsid w:val="008E0D73"/>
    <w:rsid w:val="008E0F23"/>
    <w:rsid w:val="008E0F42"/>
    <w:rsid w:val="008E12D1"/>
    <w:rsid w:val="008E133D"/>
    <w:rsid w:val="008E1427"/>
    <w:rsid w:val="008E1676"/>
    <w:rsid w:val="008E18ED"/>
    <w:rsid w:val="008E1B4D"/>
    <w:rsid w:val="008E1B58"/>
    <w:rsid w:val="008E1BBB"/>
    <w:rsid w:val="008E1CF3"/>
    <w:rsid w:val="008E1FD4"/>
    <w:rsid w:val="008E20CA"/>
    <w:rsid w:val="008E2205"/>
    <w:rsid w:val="008E22EA"/>
    <w:rsid w:val="008E2467"/>
    <w:rsid w:val="008E24C9"/>
    <w:rsid w:val="008E260E"/>
    <w:rsid w:val="008E26BD"/>
    <w:rsid w:val="008E2897"/>
    <w:rsid w:val="008E2A98"/>
    <w:rsid w:val="008E2C4D"/>
    <w:rsid w:val="008E311C"/>
    <w:rsid w:val="008E3362"/>
    <w:rsid w:val="008E3480"/>
    <w:rsid w:val="008E351B"/>
    <w:rsid w:val="008E352E"/>
    <w:rsid w:val="008E3672"/>
    <w:rsid w:val="008E369F"/>
    <w:rsid w:val="008E386A"/>
    <w:rsid w:val="008E3BEF"/>
    <w:rsid w:val="008E3F28"/>
    <w:rsid w:val="008E3FD5"/>
    <w:rsid w:val="008E435B"/>
    <w:rsid w:val="008E45A6"/>
    <w:rsid w:val="008E45D9"/>
    <w:rsid w:val="008E46BD"/>
    <w:rsid w:val="008E49CE"/>
    <w:rsid w:val="008E49D7"/>
    <w:rsid w:val="008E4CB7"/>
    <w:rsid w:val="008E4F73"/>
    <w:rsid w:val="008E526D"/>
    <w:rsid w:val="008E543E"/>
    <w:rsid w:val="008E55CD"/>
    <w:rsid w:val="008E5797"/>
    <w:rsid w:val="008E59C9"/>
    <w:rsid w:val="008E5AD9"/>
    <w:rsid w:val="008E5E53"/>
    <w:rsid w:val="008E5F8F"/>
    <w:rsid w:val="008E60EE"/>
    <w:rsid w:val="008E66CB"/>
    <w:rsid w:val="008E68A0"/>
    <w:rsid w:val="008E68C6"/>
    <w:rsid w:val="008E6970"/>
    <w:rsid w:val="008E6A92"/>
    <w:rsid w:val="008E7182"/>
    <w:rsid w:val="008E71B4"/>
    <w:rsid w:val="008E71E7"/>
    <w:rsid w:val="008E7247"/>
    <w:rsid w:val="008E744D"/>
    <w:rsid w:val="008E7843"/>
    <w:rsid w:val="008E7D2A"/>
    <w:rsid w:val="008E7D87"/>
    <w:rsid w:val="008E7E2B"/>
    <w:rsid w:val="008E7F5F"/>
    <w:rsid w:val="008F02C7"/>
    <w:rsid w:val="008F0311"/>
    <w:rsid w:val="008F0779"/>
    <w:rsid w:val="008F07B5"/>
    <w:rsid w:val="008F08D8"/>
    <w:rsid w:val="008F0982"/>
    <w:rsid w:val="008F0999"/>
    <w:rsid w:val="008F0A7B"/>
    <w:rsid w:val="008F0B2E"/>
    <w:rsid w:val="008F0FBD"/>
    <w:rsid w:val="008F1044"/>
    <w:rsid w:val="008F12D2"/>
    <w:rsid w:val="008F13B7"/>
    <w:rsid w:val="008F162E"/>
    <w:rsid w:val="008F1829"/>
    <w:rsid w:val="008F1BAC"/>
    <w:rsid w:val="008F1FBE"/>
    <w:rsid w:val="008F200A"/>
    <w:rsid w:val="008F23AB"/>
    <w:rsid w:val="008F242C"/>
    <w:rsid w:val="008F2889"/>
    <w:rsid w:val="008F2A24"/>
    <w:rsid w:val="008F2B57"/>
    <w:rsid w:val="008F2CA8"/>
    <w:rsid w:val="008F2EED"/>
    <w:rsid w:val="008F2FDF"/>
    <w:rsid w:val="008F3403"/>
    <w:rsid w:val="008F36EF"/>
    <w:rsid w:val="008F36FB"/>
    <w:rsid w:val="008F376D"/>
    <w:rsid w:val="008F3A6D"/>
    <w:rsid w:val="008F3ABD"/>
    <w:rsid w:val="008F3ADD"/>
    <w:rsid w:val="008F3C87"/>
    <w:rsid w:val="008F3E17"/>
    <w:rsid w:val="008F3F0F"/>
    <w:rsid w:val="008F413E"/>
    <w:rsid w:val="008F442A"/>
    <w:rsid w:val="008F45DF"/>
    <w:rsid w:val="008F460E"/>
    <w:rsid w:val="008F4737"/>
    <w:rsid w:val="008F4AD9"/>
    <w:rsid w:val="008F4B26"/>
    <w:rsid w:val="008F4B5F"/>
    <w:rsid w:val="008F5233"/>
    <w:rsid w:val="008F560B"/>
    <w:rsid w:val="008F578E"/>
    <w:rsid w:val="008F57F6"/>
    <w:rsid w:val="008F59B7"/>
    <w:rsid w:val="008F5CD8"/>
    <w:rsid w:val="008F5CF7"/>
    <w:rsid w:val="008F5FB3"/>
    <w:rsid w:val="008F61DA"/>
    <w:rsid w:val="008F6272"/>
    <w:rsid w:val="008F635B"/>
    <w:rsid w:val="008F6397"/>
    <w:rsid w:val="008F6533"/>
    <w:rsid w:val="008F66B6"/>
    <w:rsid w:val="008F67B6"/>
    <w:rsid w:val="008F67BE"/>
    <w:rsid w:val="008F694F"/>
    <w:rsid w:val="008F6974"/>
    <w:rsid w:val="008F6B08"/>
    <w:rsid w:val="008F6D2E"/>
    <w:rsid w:val="008F6F9D"/>
    <w:rsid w:val="008F6FA8"/>
    <w:rsid w:val="008F7039"/>
    <w:rsid w:val="008F7064"/>
    <w:rsid w:val="008F72CE"/>
    <w:rsid w:val="008F7465"/>
    <w:rsid w:val="008F76A8"/>
    <w:rsid w:val="008F7737"/>
    <w:rsid w:val="008F7907"/>
    <w:rsid w:val="008F7976"/>
    <w:rsid w:val="008F79B7"/>
    <w:rsid w:val="008F7AFD"/>
    <w:rsid w:val="008F7BC4"/>
    <w:rsid w:val="008F7EBD"/>
    <w:rsid w:val="00900008"/>
    <w:rsid w:val="009000F9"/>
    <w:rsid w:val="0090019E"/>
    <w:rsid w:val="009008A0"/>
    <w:rsid w:val="009008B8"/>
    <w:rsid w:val="00900A01"/>
    <w:rsid w:val="00900AB5"/>
    <w:rsid w:val="00900C2E"/>
    <w:rsid w:val="00900E0D"/>
    <w:rsid w:val="00900F27"/>
    <w:rsid w:val="0090108C"/>
    <w:rsid w:val="00901208"/>
    <w:rsid w:val="0090127F"/>
    <w:rsid w:val="009015A2"/>
    <w:rsid w:val="00901630"/>
    <w:rsid w:val="009016BE"/>
    <w:rsid w:val="009017D0"/>
    <w:rsid w:val="00901B38"/>
    <w:rsid w:val="00901C61"/>
    <w:rsid w:val="00901C70"/>
    <w:rsid w:val="00901F21"/>
    <w:rsid w:val="00902107"/>
    <w:rsid w:val="009025E6"/>
    <w:rsid w:val="00902889"/>
    <w:rsid w:val="0090296C"/>
    <w:rsid w:val="0090298C"/>
    <w:rsid w:val="00903062"/>
    <w:rsid w:val="009032ED"/>
    <w:rsid w:val="009034CD"/>
    <w:rsid w:val="0090376C"/>
    <w:rsid w:val="00903F78"/>
    <w:rsid w:val="00904409"/>
    <w:rsid w:val="009046AA"/>
    <w:rsid w:val="00904D84"/>
    <w:rsid w:val="00904DEF"/>
    <w:rsid w:val="00904E00"/>
    <w:rsid w:val="00904F46"/>
    <w:rsid w:val="00904FBA"/>
    <w:rsid w:val="00904FF2"/>
    <w:rsid w:val="00905257"/>
    <w:rsid w:val="0090527C"/>
    <w:rsid w:val="00905295"/>
    <w:rsid w:val="00905426"/>
    <w:rsid w:val="0090550B"/>
    <w:rsid w:val="00905635"/>
    <w:rsid w:val="00905986"/>
    <w:rsid w:val="00905CC9"/>
    <w:rsid w:val="00905D7B"/>
    <w:rsid w:val="00906381"/>
    <w:rsid w:val="00906460"/>
    <w:rsid w:val="00906886"/>
    <w:rsid w:val="0090690B"/>
    <w:rsid w:val="0090693F"/>
    <w:rsid w:val="00906987"/>
    <w:rsid w:val="00906D35"/>
    <w:rsid w:val="00906DBD"/>
    <w:rsid w:val="00907025"/>
    <w:rsid w:val="009071E4"/>
    <w:rsid w:val="0090732C"/>
    <w:rsid w:val="009075F8"/>
    <w:rsid w:val="009076EE"/>
    <w:rsid w:val="009078B9"/>
    <w:rsid w:val="00907A06"/>
    <w:rsid w:val="00907AAF"/>
    <w:rsid w:val="00907DD7"/>
    <w:rsid w:val="00907FA2"/>
    <w:rsid w:val="009102B6"/>
    <w:rsid w:val="009102DA"/>
    <w:rsid w:val="00910977"/>
    <w:rsid w:val="00910ACA"/>
    <w:rsid w:val="00910F0C"/>
    <w:rsid w:val="00910F42"/>
    <w:rsid w:val="00910FD0"/>
    <w:rsid w:val="0091131B"/>
    <w:rsid w:val="009113B7"/>
    <w:rsid w:val="009113F4"/>
    <w:rsid w:val="00911676"/>
    <w:rsid w:val="00911B8A"/>
    <w:rsid w:val="00911BA4"/>
    <w:rsid w:val="009121AA"/>
    <w:rsid w:val="009124D6"/>
    <w:rsid w:val="00912797"/>
    <w:rsid w:val="00912995"/>
    <w:rsid w:val="00913017"/>
    <w:rsid w:val="0091313C"/>
    <w:rsid w:val="00913212"/>
    <w:rsid w:val="0091336E"/>
    <w:rsid w:val="009133E8"/>
    <w:rsid w:val="00913512"/>
    <w:rsid w:val="009136AF"/>
    <w:rsid w:val="009136C5"/>
    <w:rsid w:val="00913895"/>
    <w:rsid w:val="00913CA5"/>
    <w:rsid w:val="00913EF2"/>
    <w:rsid w:val="00914A7A"/>
    <w:rsid w:val="00914AFE"/>
    <w:rsid w:val="00914E12"/>
    <w:rsid w:val="00914F53"/>
    <w:rsid w:val="0091512D"/>
    <w:rsid w:val="0091513A"/>
    <w:rsid w:val="009154A7"/>
    <w:rsid w:val="009154CD"/>
    <w:rsid w:val="009154F9"/>
    <w:rsid w:val="00915575"/>
    <w:rsid w:val="009155C9"/>
    <w:rsid w:val="00915684"/>
    <w:rsid w:val="00915E9C"/>
    <w:rsid w:val="00915FD2"/>
    <w:rsid w:val="009160D6"/>
    <w:rsid w:val="0091619A"/>
    <w:rsid w:val="009164E6"/>
    <w:rsid w:val="009167B8"/>
    <w:rsid w:val="00916EB6"/>
    <w:rsid w:val="0091703C"/>
    <w:rsid w:val="009170D9"/>
    <w:rsid w:val="00917649"/>
    <w:rsid w:val="009179B0"/>
    <w:rsid w:val="00917AC5"/>
    <w:rsid w:val="00917B5C"/>
    <w:rsid w:val="00917C84"/>
    <w:rsid w:val="00917E81"/>
    <w:rsid w:val="009203ED"/>
    <w:rsid w:val="00920543"/>
    <w:rsid w:val="009206B1"/>
    <w:rsid w:val="009206C8"/>
    <w:rsid w:val="009206F2"/>
    <w:rsid w:val="00920781"/>
    <w:rsid w:val="00920B0D"/>
    <w:rsid w:val="0092143E"/>
    <w:rsid w:val="009216F9"/>
    <w:rsid w:val="00921ACB"/>
    <w:rsid w:val="00921C3C"/>
    <w:rsid w:val="00921D9F"/>
    <w:rsid w:val="00921ED4"/>
    <w:rsid w:val="00922159"/>
    <w:rsid w:val="00922410"/>
    <w:rsid w:val="009224B9"/>
    <w:rsid w:val="009224CC"/>
    <w:rsid w:val="00922917"/>
    <w:rsid w:val="00922A91"/>
    <w:rsid w:val="00923074"/>
    <w:rsid w:val="00923249"/>
    <w:rsid w:val="009236E6"/>
    <w:rsid w:val="00923AB2"/>
    <w:rsid w:val="00923D9F"/>
    <w:rsid w:val="00924316"/>
    <w:rsid w:val="00924347"/>
    <w:rsid w:val="00924414"/>
    <w:rsid w:val="00924476"/>
    <w:rsid w:val="00924668"/>
    <w:rsid w:val="009246D5"/>
    <w:rsid w:val="009246FE"/>
    <w:rsid w:val="00924907"/>
    <w:rsid w:val="00924E15"/>
    <w:rsid w:val="00924F42"/>
    <w:rsid w:val="00925039"/>
    <w:rsid w:val="009250E0"/>
    <w:rsid w:val="00925166"/>
    <w:rsid w:val="00925231"/>
    <w:rsid w:val="0092542E"/>
    <w:rsid w:val="00925448"/>
    <w:rsid w:val="00925535"/>
    <w:rsid w:val="009255DB"/>
    <w:rsid w:val="00925622"/>
    <w:rsid w:val="009259EF"/>
    <w:rsid w:val="00925E88"/>
    <w:rsid w:val="009260F7"/>
    <w:rsid w:val="00926295"/>
    <w:rsid w:val="009265BC"/>
    <w:rsid w:val="009267CC"/>
    <w:rsid w:val="009268EC"/>
    <w:rsid w:val="00926981"/>
    <w:rsid w:val="00926AD2"/>
    <w:rsid w:val="00926B8A"/>
    <w:rsid w:val="00926D67"/>
    <w:rsid w:val="00926DAC"/>
    <w:rsid w:val="00926EFB"/>
    <w:rsid w:val="00926F01"/>
    <w:rsid w:val="00926FF9"/>
    <w:rsid w:val="00926FFA"/>
    <w:rsid w:val="009270EB"/>
    <w:rsid w:val="00927286"/>
    <w:rsid w:val="00927608"/>
    <w:rsid w:val="0092773E"/>
    <w:rsid w:val="00927766"/>
    <w:rsid w:val="00927A0C"/>
    <w:rsid w:val="00927BDD"/>
    <w:rsid w:val="00927C38"/>
    <w:rsid w:val="0093003C"/>
    <w:rsid w:val="009301C7"/>
    <w:rsid w:val="0093024D"/>
    <w:rsid w:val="009305E4"/>
    <w:rsid w:val="00930757"/>
    <w:rsid w:val="00930CB4"/>
    <w:rsid w:val="00930DB2"/>
    <w:rsid w:val="00930DC7"/>
    <w:rsid w:val="00930EAB"/>
    <w:rsid w:val="009313D7"/>
    <w:rsid w:val="009313FC"/>
    <w:rsid w:val="00931465"/>
    <w:rsid w:val="00931986"/>
    <w:rsid w:val="00931BC5"/>
    <w:rsid w:val="00931C7C"/>
    <w:rsid w:val="00931CD6"/>
    <w:rsid w:val="00931EEC"/>
    <w:rsid w:val="00932044"/>
    <w:rsid w:val="0093239B"/>
    <w:rsid w:val="00932522"/>
    <w:rsid w:val="00932995"/>
    <w:rsid w:val="00932A28"/>
    <w:rsid w:val="00932B99"/>
    <w:rsid w:val="00932DCB"/>
    <w:rsid w:val="009332E4"/>
    <w:rsid w:val="009337BA"/>
    <w:rsid w:val="009338BD"/>
    <w:rsid w:val="00933945"/>
    <w:rsid w:val="00933D77"/>
    <w:rsid w:val="009340AB"/>
    <w:rsid w:val="0093439E"/>
    <w:rsid w:val="00934684"/>
    <w:rsid w:val="00934910"/>
    <w:rsid w:val="00934BFC"/>
    <w:rsid w:val="00934F09"/>
    <w:rsid w:val="00934F4F"/>
    <w:rsid w:val="009350ED"/>
    <w:rsid w:val="0093511F"/>
    <w:rsid w:val="009351A4"/>
    <w:rsid w:val="0093566F"/>
    <w:rsid w:val="009357D1"/>
    <w:rsid w:val="00935D48"/>
    <w:rsid w:val="00935DD5"/>
    <w:rsid w:val="00935EEA"/>
    <w:rsid w:val="009361E1"/>
    <w:rsid w:val="0093625F"/>
    <w:rsid w:val="00936274"/>
    <w:rsid w:val="009362E1"/>
    <w:rsid w:val="009369D0"/>
    <w:rsid w:val="00936C6A"/>
    <w:rsid w:val="00936CC5"/>
    <w:rsid w:val="009371A2"/>
    <w:rsid w:val="009372A6"/>
    <w:rsid w:val="00937836"/>
    <w:rsid w:val="00937A0F"/>
    <w:rsid w:val="00937B45"/>
    <w:rsid w:val="00937D3F"/>
    <w:rsid w:val="00937E46"/>
    <w:rsid w:val="00940000"/>
    <w:rsid w:val="00940021"/>
    <w:rsid w:val="009409AD"/>
    <w:rsid w:val="00940B70"/>
    <w:rsid w:val="00940D42"/>
    <w:rsid w:val="00940EE4"/>
    <w:rsid w:val="00941170"/>
    <w:rsid w:val="0094122F"/>
    <w:rsid w:val="009414B0"/>
    <w:rsid w:val="009415CA"/>
    <w:rsid w:val="00941656"/>
    <w:rsid w:val="00941799"/>
    <w:rsid w:val="00941C5E"/>
    <w:rsid w:val="00941CA0"/>
    <w:rsid w:val="009420CA"/>
    <w:rsid w:val="00942184"/>
    <w:rsid w:val="009422E9"/>
    <w:rsid w:val="00942657"/>
    <w:rsid w:val="0094280E"/>
    <w:rsid w:val="00942B97"/>
    <w:rsid w:val="00942D88"/>
    <w:rsid w:val="00942D89"/>
    <w:rsid w:val="00942DBC"/>
    <w:rsid w:val="0094337C"/>
    <w:rsid w:val="00943486"/>
    <w:rsid w:val="009434A0"/>
    <w:rsid w:val="00943596"/>
    <w:rsid w:val="009436AE"/>
    <w:rsid w:val="0094388A"/>
    <w:rsid w:val="00943CF8"/>
    <w:rsid w:val="00943D81"/>
    <w:rsid w:val="00943F9E"/>
    <w:rsid w:val="00944216"/>
    <w:rsid w:val="009448D5"/>
    <w:rsid w:val="00944CE6"/>
    <w:rsid w:val="00945283"/>
    <w:rsid w:val="0094564D"/>
    <w:rsid w:val="00945B23"/>
    <w:rsid w:val="00945C75"/>
    <w:rsid w:val="00946005"/>
    <w:rsid w:val="00946175"/>
    <w:rsid w:val="00946189"/>
    <w:rsid w:val="0094624C"/>
    <w:rsid w:val="0094643D"/>
    <w:rsid w:val="009469A2"/>
    <w:rsid w:val="00946D25"/>
    <w:rsid w:val="00946FA3"/>
    <w:rsid w:val="00946FEA"/>
    <w:rsid w:val="00947034"/>
    <w:rsid w:val="009470F5"/>
    <w:rsid w:val="0094726B"/>
    <w:rsid w:val="00947393"/>
    <w:rsid w:val="00947476"/>
    <w:rsid w:val="00947767"/>
    <w:rsid w:val="009477D6"/>
    <w:rsid w:val="00947900"/>
    <w:rsid w:val="009479C8"/>
    <w:rsid w:val="00947CBD"/>
    <w:rsid w:val="00947EE0"/>
    <w:rsid w:val="00950592"/>
    <w:rsid w:val="009505E1"/>
    <w:rsid w:val="00950661"/>
    <w:rsid w:val="0095075A"/>
    <w:rsid w:val="00950803"/>
    <w:rsid w:val="00950AAE"/>
    <w:rsid w:val="00950C3C"/>
    <w:rsid w:val="00950F40"/>
    <w:rsid w:val="009512F8"/>
    <w:rsid w:val="009514FE"/>
    <w:rsid w:val="0095196B"/>
    <w:rsid w:val="00951A84"/>
    <w:rsid w:val="00952037"/>
    <w:rsid w:val="00952139"/>
    <w:rsid w:val="009522E2"/>
    <w:rsid w:val="00952750"/>
    <w:rsid w:val="00952916"/>
    <w:rsid w:val="00952D93"/>
    <w:rsid w:val="00952F27"/>
    <w:rsid w:val="00952F3C"/>
    <w:rsid w:val="00953030"/>
    <w:rsid w:val="00953184"/>
    <w:rsid w:val="00953190"/>
    <w:rsid w:val="0095338A"/>
    <w:rsid w:val="00953400"/>
    <w:rsid w:val="0095349F"/>
    <w:rsid w:val="009534F3"/>
    <w:rsid w:val="00953574"/>
    <w:rsid w:val="009538BE"/>
    <w:rsid w:val="00953950"/>
    <w:rsid w:val="00953BF4"/>
    <w:rsid w:val="00953E6C"/>
    <w:rsid w:val="00953E82"/>
    <w:rsid w:val="00953F99"/>
    <w:rsid w:val="00954516"/>
    <w:rsid w:val="009547C0"/>
    <w:rsid w:val="00954A17"/>
    <w:rsid w:val="00954ACA"/>
    <w:rsid w:val="00954B6A"/>
    <w:rsid w:val="00954C5B"/>
    <w:rsid w:val="00954CC2"/>
    <w:rsid w:val="00954F19"/>
    <w:rsid w:val="0095509B"/>
    <w:rsid w:val="00955286"/>
    <w:rsid w:val="00955448"/>
    <w:rsid w:val="0095574C"/>
    <w:rsid w:val="00955857"/>
    <w:rsid w:val="00955868"/>
    <w:rsid w:val="00955AB7"/>
    <w:rsid w:val="00955DB0"/>
    <w:rsid w:val="0095615B"/>
    <w:rsid w:val="0095630A"/>
    <w:rsid w:val="00956A11"/>
    <w:rsid w:val="00956C1C"/>
    <w:rsid w:val="00956D59"/>
    <w:rsid w:val="0095701D"/>
    <w:rsid w:val="009570B9"/>
    <w:rsid w:val="009573D5"/>
    <w:rsid w:val="00957745"/>
    <w:rsid w:val="009579AF"/>
    <w:rsid w:val="00957A17"/>
    <w:rsid w:val="00957CB3"/>
    <w:rsid w:val="00957EE2"/>
    <w:rsid w:val="00960286"/>
    <w:rsid w:val="0096039A"/>
    <w:rsid w:val="0096058E"/>
    <w:rsid w:val="0096069D"/>
    <w:rsid w:val="009609E9"/>
    <w:rsid w:val="009609EB"/>
    <w:rsid w:val="00960C4B"/>
    <w:rsid w:val="00960D29"/>
    <w:rsid w:val="0096108C"/>
    <w:rsid w:val="009613DD"/>
    <w:rsid w:val="0096164E"/>
    <w:rsid w:val="009617CE"/>
    <w:rsid w:val="00961E7C"/>
    <w:rsid w:val="00961F34"/>
    <w:rsid w:val="00961FB6"/>
    <w:rsid w:val="00962098"/>
    <w:rsid w:val="00962236"/>
    <w:rsid w:val="00962486"/>
    <w:rsid w:val="00962720"/>
    <w:rsid w:val="009629FB"/>
    <w:rsid w:val="00962A07"/>
    <w:rsid w:val="00962ADE"/>
    <w:rsid w:val="00963748"/>
    <w:rsid w:val="00963A18"/>
    <w:rsid w:val="00963E49"/>
    <w:rsid w:val="00963F75"/>
    <w:rsid w:val="009644AD"/>
    <w:rsid w:val="009647EC"/>
    <w:rsid w:val="00964808"/>
    <w:rsid w:val="00964894"/>
    <w:rsid w:val="00964ADF"/>
    <w:rsid w:val="00964C4E"/>
    <w:rsid w:val="00964D67"/>
    <w:rsid w:val="00964DCD"/>
    <w:rsid w:val="00965066"/>
    <w:rsid w:val="00965084"/>
    <w:rsid w:val="009651B7"/>
    <w:rsid w:val="00965689"/>
    <w:rsid w:val="009656B5"/>
    <w:rsid w:val="00965991"/>
    <w:rsid w:val="00965B1C"/>
    <w:rsid w:val="00965B9D"/>
    <w:rsid w:val="00965BEC"/>
    <w:rsid w:val="00965CFD"/>
    <w:rsid w:val="00965EB8"/>
    <w:rsid w:val="00965F7C"/>
    <w:rsid w:val="00966080"/>
    <w:rsid w:val="009663BB"/>
    <w:rsid w:val="009663F3"/>
    <w:rsid w:val="009664DF"/>
    <w:rsid w:val="00966685"/>
    <w:rsid w:val="00966770"/>
    <w:rsid w:val="009668E2"/>
    <w:rsid w:val="00966F02"/>
    <w:rsid w:val="009671D5"/>
    <w:rsid w:val="00967213"/>
    <w:rsid w:val="0096767A"/>
    <w:rsid w:val="00967840"/>
    <w:rsid w:val="009678B4"/>
    <w:rsid w:val="00967DA9"/>
    <w:rsid w:val="0097004A"/>
    <w:rsid w:val="009703B2"/>
    <w:rsid w:val="009706FA"/>
    <w:rsid w:val="009707D1"/>
    <w:rsid w:val="00970975"/>
    <w:rsid w:val="009709A8"/>
    <w:rsid w:val="00970A56"/>
    <w:rsid w:val="00970C0F"/>
    <w:rsid w:val="00970E16"/>
    <w:rsid w:val="00970F5D"/>
    <w:rsid w:val="009710C2"/>
    <w:rsid w:val="009710C6"/>
    <w:rsid w:val="009710C7"/>
    <w:rsid w:val="0097112A"/>
    <w:rsid w:val="00971156"/>
    <w:rsid w:val="0097125F"/>
    <w:rsid w:val="00971284"/>
    <w:rsid w:val="009712B3"/>
    <w:rsid w:val="00971506"/>
    <w:rsid w:val="0097162E"/>
    <w:rsid w:val="00971721"/>
    <w:rsid w:val="00971A1E"/>
    <w:rsid w:val="00971A5F"/>
    <w:rsid w:val="00971AB0"/>
    <w:rsid w:val="00971E6A"/>
    <w:rsid w:val="00971F07"/>
    <w:rsid w:val="00972486"/>
    <w:rsid w:val="009727D4"/>
    <w:rsid w:val="00972885"/>
    <w:rsid w:val="009729C1"/>
    <w:rsid w:val="00972BD8"/>
    <w:rsid w:val="00972CC7"/>
    <w:rsid w:val="00972D0C"/>
    <w:rsid w:val="00972D70"/>
    <w:rsid w:val="00972EC9"/>
    <w:rsid w:val="00972F75"/>
    <w:rsid w:val="009730A6"/>
    <w:rsid w:val="00973553"/>
    <w:rsid w:val="00973612"/>
    <w:rsid w:val="009737DD"/>
    <w:rsid w:val="00973DBF"/>
    <w:rsid w:val="00973E1F"/>
    <w:rsid w:val="00973E2B"/>
    <w:rsid w:val="0097413C"/>
    <w:rsid w:val="00974459"/>
    <w:rsid w:val="009746C8"/>
    <w:rsid w:val="0097482D"/>
    <w:rsid w:val="0097494E"/>
    <w:rsid w:val="009749C2"/>
    <w:rsid w:val="00974C7B"/>
    <w:rsid w:val="00974EE2"/>
    <w:rsid w:val="009750FD"/>
    <w:rsid w:val="00975173"/>
    <w:rsid w:val="0097520C"/>
    <w:rsid w:val="009755C0"/>
    <w:rsid w:val="00975792"/>
    <w:rsid w:val="0097581B"/>
    <w:rsid w:val="00975943"/>
    <w:rsid w:val="00975AE4"/>
    <w:rsid w:val="00975D4C"/>
    <w:rsid w:val="0097651A"/>
    <w:rsid w:val="00976602"/>
    <w:rsid w:val="00976615"/>
    <w:rsid w:val="00976697"/>
    <w:rsid w:val="009767E0"/>
    <w:rsid w:val="009769C1"/>
    <w:rsid w:val="00976A38"/>
    <w:rsid w:val="00976B0C"/>
    <w:rsid w:val="00976BC4"/>
    <w:rsid w:val="00976F7B"/>
    <w:rsid w:val="00976F7E"/>
    <w:rsid w:val="00976F9E"/>
    <w:rsid w:val="00976FF3"/>
    <w:rsid w:val="009771DA"/>
    <w:rsid w:val="00977216"/>
    <w:rsid w:val="0097725B"/>
    <w:rsid w:val="009773F2"/>
    <w:rsid w:val="009775EB"/>
    <w:rsid w:val="00977DB8"/>
    <w:rsid w:val="009802A4"/>
    <w:rsid w:val="0098031C"/>
    <w:rsid w:val="009805C0"/>
    <w:rsid w:val="009806A0"/>
    <w:rsid w:val="009806FD"/>
    <w:rsid w:val="00980761"/>
    <w:rsid w:val="009807BB"/>
    <w:rsid w:val="00980966"/>
    <w:rsid w:val="00980EEB"/>
    <w:rsid w:val="00980F92"/>
    <w:rsid w:val="009810AB"/>
    <w:rsid w:val="00981226"/>
    <w:rsid w:val="009812DD"/>
    <w:rsid w:val="00981502"/>
    <w:rsid w:val="00981601"/>
    <w:rsid w:val="00981662"/>
    <w:rsid w:val="0098176A"/>
    <w:rsid w:val="009818D2"/>
    <w:rsid w:val="00981903"/>
    <w:rsid w:val="00981DE7"/>
    <w:rsid w:val="00981EA2"/>
    <w:rsid w:val="009823FF"/>
    <w:rsid w:val="0098261C"/>
    <w:rsid w:val="00982E34"/>
    <w:rsid w:val="0098308E"/>
    <w:rsid w:val="009830B6"/>
    <w:rsid w:val="00983141"/>
    <w:rsid w:val="0098317F"/>
    <w:rsid w:val="00983414"/>
    <w:rsid w:val="00983489"/>
    <w:rsid w:val="0098348A"/>
    <w:rsid w:val="009836EE"/>
    <w:rsid w:val="009838A1"/>
    <w:rsid w:val="00983A6D"/>
    <w:rsid w:val="00983D07"/>
    <w:rsid w:val="009842DE"/>
    <w:rsid w:val="0098456B"/>
    <w:rsid w:val="00984626"/>
    <w:rsid w:val="00984842"/>
    <w:rsid w:val="0098499C"/>
    <w:rsid w:val="00984A5D"/>
    <w:rsid w:val="00984B27"/>
    <w:rsid w:val="00984C03"/>
    <w:rsid w:val="00984EA0"/>
    <w:rsid w:val="009851A7"/>
    <w:rsid w:val="0098571F"/>
    <w:rsid w:val="0098575A"/>
    <w:rsid w:val="0098596E"/>
    <w:rsid w:val="00985E28"/>
    <w:rsid w:val="00985EBA"/>
    <w:rsid w:val="00985F47"/>
    <w:rsid w:val="009860B1"/>
    <w:rsid w:val="00986235"/>
    <w:rsid w:val="00986264"/>
    <w:rsid w:val="0098627E"/>
    <w:rsid w:val="00986308"/>
    <w:rsid w:val="00986FC8"/>
    <w:rsid w:val="009870A8"/>
    <w:rsid w:val="009870CC"/>
    <w:rsid w:val="00987307"/>
    <w:rsid w:val="009873B1"/>
    <w:rsid w:val="00987576"/>
    <w:rsid w:val="00987614"/>
    <w:rsid w:val="00987640"/>
    <w:rsid w:val="00987893"/>
    <w:rsid w:val="00987C65"/>
    <w:rsid w:val="00987ED1"/>
    <w:rsid w:val="00987FA9"/>
    <w:rsid w:val="00990045"/>
    <w:rsid w:val="00990182"/>
    <w:rsid w:val="009901C4"/>
    <w:rsid w:val="00990433"/>
    <w:rsid w:val="00990502"/>
    <w:rsid w:val="0099055C"/>
    <w:rsid w:val="009905F0"/>
    <w:rsid w:val="009907DA"/>
    <w:rsid w:val="0099095F"/>
    <w:rsid w:val="00990FEF"/>
    <w:rsid w:val="00991416"/>
    <w:rsid w:val="009914CD"/>
    <w:rsid w:val="009915E7"/>
    <w:rsid w:val="009918A6"/>
    <w:rsid w:val="00991A47"/>
    <w:rsid w:val="00991B3F"/>
    <w:rsid w:val="00991B4D"/>
    <w:rsid w:val="00991E09"/>
    <w:rsid w:val="00991E78"/>
    <w:rsid w:val="00991ED1"/>
    <w:rsid w:val="00992304"/>
    <w:rsid w:val="00992592"/>
    <w:rsid w:val="0099281A"/>
    <w:rsid w:val="00992980"/>
    <w:rsid w:val="00992B7D"/>
    <w:rsid w:val="00992FA5"/>
    <w:rsid w:val="0099362F"/>
    <w:rsid w:val="009937C0"/>
    <w:rsid w:val="009937F7"/>
    <w:rsid w:val="00993AE7"/>
    <w:rsid w:val="00993B05"/>
    <w:rsid w:val="00993B84"/>
    <w:rsid w:val="00993D0B"/>
    <w:rsid w:val="00993EF1"/>
    <w:rsid w:val="00993F8C"/>
    <w:rsid w:val="00993FFA"/>
    <w:rsid w:val="00994455"/>
    <w:rsid w:val="009948D1"/>
    <w:rsid w:val="00994CFD"/>
    <w:rsid w:val="00994E96"/>
    <w:rsid w:val="009952FE"/>
    <w:rsid w:val="00995426"/>
    <w:rsid w:val="009958D5"/>
    <w:rsid w:val="00995B4E"/>
    <w:rsid w:val="00995CE4"/>
    <w:rsid w:val="00995D46"/>
    <w:rsid w:val="00995DE8"/>
    <w:rsid w:val="00995EB6"/>
    <w:rsid w:val="00995FD3"/>
    <w:rsid w:val="00996291"/>
    <w:rsid w:val="009964F9"/>
    <w:rsid w:val="009965BE"/>
    <w:rsid w:val="00996793"/>
    <w:rsid w:val="00996856"/>
    <w:rsid w:val="00996932"/>
    <w:rsid w:val="00996AB4"/>
    <w:rsid w:val="00996D43"/>
    <w:rsid w:val="00996F02"/>
    <w:rsid w:val="00997087"/>
    <w:rsid w:val="009970A0"/>
    <w:rsid w:val="0099716B"/>
    <w:rsid w:val="00997CC3"/>
    <w:rsid w:val="009A0081"/>
    <w:rsid w:val="009A020A"/>
    <w:rsid w:val="009A0424"/>
    <w:rsid w:val="009A0564"/>
    <w:rsid w:val="009A0631"/>
    <w:rsid w:val="009A0681"/>
    <w:rsid w:val="009A08B2"/>
    <w:rsid w:val="009A08F5"/>
    <w:rsid w:val="009A0A7C"/>
    <w:rsid w:val="009A0D84"/>
    <w:rsid w:val="009A0F7B"/>
    <w:rsid w:val="009A105E"/>
    <w:rsid w:val="009A16C7"/>
    <w:rsid w:val="009A1A6F"/>
    <w:rsid w:val="009A1B30"/>
    <w:rsid w:val="009A1BE2"/>
    <w:rsid w:val="009A1C08"/>
    <w:rsid w:val="009A1ED1"/>
    <w:rsid w:val="009A236A"/>
    <w:rsid w:val="009A237D"/>
    <w:rsid w:val="009A2649"/>
    <w:rsid w:val="009A271D"/>
    <w:rsid w:val="009A276B"/>
    <w:rsid w:val="009A29F1"/>
    <w:rsid w:val="009A301E"/>
    <w:rsid w:val="009A3128"/>
    <w:rsid w:val="009A31E1"/>
    <w:rsid w:val="009A36E5"/>
    <w:rsid w:val="009A3836"/>
    <w:rsid w:val="009A3AE7"/>
    <w:rsid w:val="009A3C3A"/>
    <w:rsid w:val="009A4210"/>
    <w:rsid w:val="009A43E7"/>
    <w:rsid w:val="009A4449"/>
    <w:rsid w:val="009A4552"/>
    <w:rsid w:val="009A4642"/>
    <w:rsid w:val="009A47D4"/>
    <w:rsid w:val="009A49ED"/>
    <w:rsid w:val="009A4DA2"/>
    <w:rsid w:val="009A4DB7"/>
    <w:rsid w:val="009A4FD1"/>
    <w:rsid w:val="009A507A"/>
    <w:rsid w:val="009A521D"/>
    <w:rsid w:val="009A54A2"/>
    <w:rsid w:val="009A55EC"/>
    <w:rsid w:val="009A5788"/>
    <w:rsid w:val="009A57E7"/>
    <w:rsid w:val="009A58F2"/>
    <w:rsid w:val="009A5BF3"/>
    <w:rsid w:val="009A5DED"/>
    <w:rsid w:val="009A5E5E"/>
    <w:rsid w:val="009A5E7A"/>
    <w:rsid w:val="009A60C5"/>
    <w:rsid w:val="009A658F"/>
    <w:rsid w:val="009A68FE"/>
    <w:rsid w:val="009A6DAA"/>
    <w:rsid w:val="009A7014"/>
    <w:rsid w:val="009A7042"/>
    <w:rsid w:val="009A741F"/>
    <w:rsid w:val="009A7926"/>
    <w:rsid w:val="009A7AD2"/>
    <w:rsid w:val="009A7B52"/>
    <w:rsid w:val="009A7CD1"/>
    <w:rsid w:val="009A7D1F"/>
    <w:rsid w:val="009A7DB0"/>
    <w:rsid w:val="009A7EFB"/>
    <w:rsid w:val="009B003B"/>
    <w:rsid w:val="009B068B"/>
    <w:rsid w:val="009B0A2D"/>
    <w:rsid w:val="009B0B16"/>
    <w:rsid w:val="009B0C05"/>
    <w:rsid w:val="009B0C59"/>
    <w:rsid w:val="009B0CE6"/>
    <w:rsid w:val="009B0DF2"/>
    <w:rsid w:val="009B1481"/>
    <w:rsid w:val="009B1606"/>
    <w:rsid w:val="009B1963"/>
    <w:rsid w:val="009B19CA"/>
    <w:rsid w:val="009B1C47"/>
    <w:rsid w:val="009B1E84"/>
    <w:rsid w:val="009B1EC3"/>
    <w:rsid w:val="009B1F1A"/>
    <w:rsid w:val="009B2037"/>
    <w:rsid w:val="009B2042"/>
    <w:rsid w:val="009B225D"/>
    <w:rsid w:val="009B2BCB"/>
    <w:rsid w:val="009B2D3A"/>
    <w:rsid w:val="009B2F0B"/>
    <w:rsid w:val="009B2F55"/>
    <w:rsid w:val="009B30D7"/>
    <w:rsid w:val="009B329A"/>
    <w:rsid w:val="009B3470"/>
    <w:rsid w:val="009B34DC"/>
    <w:rsid w:val="009B3C81"/>
    <w:rsid w:val="009B3F43"/>
    <w:rsid w:val="009B3F85"/>
    <w:rsid w:val="009B3F9B"/>
    <w:rsid w:val="009B41C6"/>
    <w:rsid w:val="009B424F"/>
    <w:rsid w:val="009B433F"/>
    <w:rsid w:val="009B43A4"/>
    <w:rsid w:val="009B4525"/>
    <w:rsid w:val="009B4549"/>
    <w:rsid w:val="009B472A"/>
    <w:rsid w:val="009B488D"/>
    <w:rsid w:val="009B48EC"/>
    <w:rsid w:val="009B4FCA"/>
    <w:rsid w:val="009B5236"/>
    <w:rsid w:val="009B52B0"/>
    <w:rsid w:val="009B52B1"/>
    <w:rsid w:val="009B571B"/>
    <w:rsid w:val="009B5E1E"/>
    <w:rsid w:val="009B5E77"/>
    <w:rsid w:val="009B5EA5"/>
    <w:rsid w:val="009B6081"/>
    <w:rsid w:val="009B61D0"/>
    <w:rsid w:val="009B62A0"/>
    <w:rsid w:val="009B6339"/>
    <w:rsid w:val="009B6395"/>
    <w:rsid w:val="009B66D8"/>
    <w:rsid w:val="009B68FC"/>
    <w:rsid w:val="009B69EC"/>
    <w:rsid w:val="009B6AC7"/>
    <w:rsid w:val="009B6FA2"/>
    <w:rsid w:val="009B7097"/>
    <w:rsid w:val="009B7215"/>
    <w:rsid w:val="009B7409"/>
    <w:rsid w:val="009B74E7"/>
    <w:rsid w:val="009B7550"/>
    <w:rsid w:val="009B7635"/>
    <w:rsid w:val="009B768B"/>
    <w:rsid w:val="009B79DC"/>
    <w:rsid w:val="009B7A19"/>
    <w:rsid w:val="009B7A85"/>
    <w:rsid w:val="009B7ABC"/>
    <w:rsid w:val="009B7C23"/>
    <w:rsid w:val="009B7C41"/>
    <w:rsid w:val="009B7E87"/>
    <w:rsid w:val="009C0225"/>
    <w:rsid w:val="009C03BB"/>
    <w:rsid w:val="009C05F9"/>
    <w:rsid w:val="009C0725"/>
    <w:rsid w:val="009C08A8"/>
    <w:rsid w:val="009C0935"/>
    <w:rsid w:val="009C0A45"/>
    <w:rsid w:val="009C0B81"/>
    <w:rsid w:val="009C0E24"/>
    <w:rsid w:val="009C124C"/>
    <w:rsid w:val="009C142B"/>
    <w:rsid w:val="009C14FA"/>
    <w:rsid w:val="009C15FB"/>
    <w:rsid w:val="009C1988"/>
    <w:rsid w:val="009C1A42"/>
    <w:rsid w:val="009C1B91"/>
    <w:rsid w:val="009C1F27"/>
    <w:rsid w:val="009C2001"/>
    <w:rsid w:val="009C2316"/>
    <w:rsid w:val="009C25B4"/>
    <w:rsid w:val="009C27C1"/>
    <w:rsid w:val="009C27EB"/>
    <w:rsid w:val="009C287F"/>
    <w:rsid w:val="009C28C5"/>
    <w:rsid w:val="009C28CC"/>
    <w:rsid w:val="009C29F0"/>
    <w:rsid w:val="009C2B5F"/>
    <w:rsid w:val="009C2BED"/>
    <w:rsid w:val="009C2F71"/>
    <w:rsid w:val="009C324E"/>
    <w:rsid w:val="009C32EF"/>
    <w:rsid w:val="009C3389"/>
    <w:rsid w:val="009C37BD"/>
    <w:rsid w:val="009C37CE"/>
    <w:rsid w:val="009C3881"/>
    <w:rsid w:val="009C3B70"/>
    <w:rsid w:val="009C3D08"/>
    <w:rsid w:val="009C3F8E"/>
    <w:rsid w:val="009C3FE6"/>
    <w:rsid w:val="009C411D"/>
    <w:rsid w:val="009C4A2A"/>
    <w:rsid w:val="009C4B0B"/>
    <w:rsid w:val="009C4B0E"/>
    <w:rsid w:val="009C4C13"/>
    <w:rsid w:val="009C4E30"/>
    <w:rsid w:val="009C4F77"/>
    <w:rsid w:val="009C5189"/>
    <w:rsid w:val="009C5278"/>
    <w:rsid w:val="009C53CC"/>
    <w:rsid w:val="009C595A"/>
    <w:rsid w:val="009C6192"/>
    <w:rsid w:val="009C668F"/>
    <w:rsid w:val="009C66F4"/>
    <w:rsid w:val="009C676A"/>
    <w:rsid w:val="009C6A42"/>
    <w:rsid w:val="009C6E6B"/>
    <w:rsid w:val="009C74A0"/>
    <w:rsid w:val="009C7F23"/>
    <w:rsid w:val="009C7FAC"/>
    <w:rsid w:val="009D0167"/>
    <w:rsid w:val="009D01E7"/>
    <w:rsid w:val="009D052F"/>
    <w:rsid w:val="009D056B"/>
    <w:rsid w:val="009D083B"/>
    <w:rsid w:val="009D0B3E"/>
    <w:rsid w:val="009D0C7C"/>
    <w:rsid w:val="009D1018"/>
    <w:rsid w:val="009D1109"/>
    <w:rsid w:val="009D11B0"/>
    <w:rsid w:val="009D11C0"/>
    <w:rsid w:val="009D131D"/>
    <w:rsid w:val="009D1589"/>
    <w:rsid w:val="009D1619"/>
    <w:rsid w:val="009D17DC"/>
    <w:rsid w:val="009D1A60"/>
    <w:rsid w:val="009D1B3F"/>
    <w:rsid w:val="009D1B69"/>
    <w:rsid w:val="009D1BA3"/>
    <w:rsid w:val="009D1BB8"/>
    <w:rsid w:val="009D1CF4"/>
    <w:rsid w:val="009D1FB2"/>
    <w:rsid w:val="009D2052"/>
    <w:rsid w:val="009D229C"/>
    <w:rsid w:val="009D2519"/>
    <w:rsid w:val="009D25FE"/>
    <w:rsid w:val="009D27D7"/>
    <w:rsid w:val="009D27EE"/>
    <w:rsid w:val="009D2A05"/>
    <w:rsid w:val="009D2A74"/>
    <w:rsid w:val="009D2AF0"/>
    <w:rsid w:val="009D2B0C"/>
    <w:rsid w:val="009D2C16"/>
    <w:rsid w:val="009D2D14"/>
    <w:rsid w:val="009D2E7B"/>
    <w:rsid w:val="009D2EE8"/>
    <w:rsid w:val="009D2FED"/>
    <w:rsid w:val="009D302B"/>
    <w:rsid w:val="009D30EB"/>
    <w:rsid w:val="009D340D"/>
    <w:rsid w:val="009D399A"/>
    <w:rsid w:val="009D39DD"/>
    <w:rsid w:val="009D39F0"/>
    <w:rsid w:val="009D41BF"/>
    <w:rsid w:val="009D41F1"/>
    <w:rsid w:val="009D42F0"/>
    <w:rsid w:val="009D454F"/>
    <w:rsid w:val="009D47A8"/>
    <w:rsid w:val="009D4B70"/>
    <w:rsid w:val="009D4C51"/>
    <w:rsid w:val="009D4CC2"/>
    <w:rsid w:val="009D4DBE"/>
    <w:rsid w:val="009D4FA5"/>
    <w:rsid w:val="009D51CC"/>
    <w:rsid w:val="009D529E"/>
    <w:rsid w:val="009D551B"/>
    <w:rsid w:val="009D56B3"/>
    <w:rsid w:val="009D576D"/>
    <w:rsid w:val="009D57EF"/>
    <w:rsid w:val="009D5B28"/>
    <w:rsid w:val="009D5F10"/>
    <w:rsid w:val="009D5F9C"/>
    <w:rsid w:val="009D6048"/>
    <w:rsid w:val="009D61D4"/>
    <w:rsid w:val="009D626B"/>
    <w:rsid w:val="009D6405"/>
    <w:rsid w:val="009D6689"/>
    <w:rsid w:val="009D67CF"/>
    <w:rsid w:val="009D704F"/>
    <w:rsid w:val="009D7402"/>
    <w:rsid w:val="009D75B0"/>
    <w:rsid w:val="009D7ACA"/>
    <w:rsid w:val="009D7E37"/>
    <w:rsid w:val="009E01B7"/>
    <w:rsid w:val="009E057A"/>
    <w:rsid w:val="009E06B7"/>
    <w:rsid w:val="009E08A1"/>
    <w:rsid w:val="009E0A04"/>
    <w:rsid w:val="009E0AEA"/>
    <w:rsid w:val="009E0D0A"/>
    <w:rsid w:val="009E120E"/>
    <w:rsid w:val="009E1292"/>
    <w:rsid w:val="009E132D"/>
    <w:rsid w:val="009E15CA"/>
    <w:rsid w:val="009E15EE"/>
    <w:rsid w:val="009E18A8"/>
    <w:rsid w:val="009E1A3D"/>
    <w:rsid w:val="009E1FA7"/>
    <w:rsid w:val="009E2023"/>
    <w:rsid w:val="009E2072"/>
    <w:rsid w:val="009E21B5"/>
    <w:rsid w:val="009E28CF"/>
    <w:rsid w:val="009E29E3"/>
    <w:rsid w:val="009E2BD4"/>
    <w:rsid w:val="009E2CD8"/>
    <w:rsid w:val="009E2CDB"/>
    <w:rsid w:val="009E2DE7"/>
    <w:rsid w:val="009E2F55"/>
    <w:rsid w:val="009E327F"/>
    <w:rsid w:val="009E3C40"/>
    <w:rsid w:val="009E3C86"/>
    <w:rsid w:val="009E3CDB"/>
    <w:rsid w:val="009E3D7D"/>
    <w:rsid w:val="009E3F96"/>
    <w:rsid w:val="009E403D"/>
    <w:rsid w:val="009E4116"/>
    <w:rsid w:val="009E4440"/>
    <w:rsid w:val="009E48B8"/>
    <w:rsid w:val="009E48E3"/>
    <w:rsid w:val="009E4914"/>
    <w:rsid w:val="009E4D20"/>
    <w:rsid w:val="009E4DD3"/>
    <w:rsid w:val="009E4F07"/>
    <w:rsid w:val="009E4FCC"/>
    <w:rsid w:val="009E5187"/>
    <w:rsid w:val="009E5399"/>
    <w:rsid w:val="009E55E6"/>
    <w:rsid w:val="009E5670"/>
    <w:rsid w:val="009E5D75"/>
    <w:rsid w:val="009E6024"/>
    <w:rsid w:val="009E608F"/>
    <w:rsid w:val="009E609B"/>
    <w:rsid w:val="009E6512"/>
    <w:rsid w:val="009E66B5"/>
    <w:rsid w:val="009E6939"/>
    <w:rsid w:val="009E6DFF"/>
    <w:rsid w:val="009E7095"/>
    <w:rsid w:val="009E72B0"/>
    <w:rsid w:val="009E7882"/>
    <w:rsid w:val="009E791F"/>
    <w:rsid w:val="009E7926"/>
    <w:rsid w:val="009E7A8A"/>
    <w:rsid w:val="009E7BD4"/>
    <w:rsid w:val="009E7CA5"/>
    <w:rsid w:val="009E7D6D"/>
    <w:rsid w:val="009E7FA1"/>
    <w:rsid w:val="009F0500"/>
    <w:rsid w:val="009F06B7"/>
    <w:rsid w:val="009F0718"/>
    <w:rsid w:val="009F0776"/>
    <w:rsid w:val="009F0B5A"/>
    <w:rsid w:val="009F0EE7"/>
    <w:rsid w:val="009F0FDF"/>
    <w:rsid w:val="009F11F7"/>
    <w:rsid w:val="009F1345"/>
    <w:rsid w:val="009F1475"/>
    <w:rsid w:val="009F17F3"/>
    <w:rsid w:val="009F1B9F"/>
    <w:rsid w:val="009F1D4A"/>
    <w:rsid w:val="009F1E99"/>
    <w:rsid w:val="009F2036"/>
    <w:rsid w:val="009F209C"/>
    <w:rsid w:val="009F22BC"/>
    <w:rsid w:val="009F23E7"/>
    <w:rsid w:val="009F23F9"/>
    <w:rsid w:val="009F27D0"/>
    <w:rsid w:val="009F2833"/>
    <w:rsid w:val="009F2978"/>
    <w:rsid w:val="009F29E3"/>
    <w:rsid w:val="009F2A8F"/>
    <w:rsid w:val="009F2AF6"/>
    <w:rsid w:val="009F36DE"/>
    <w:rsid w:val="009F3B3A"/>
    <w:rsid w:val="009F3D58"/>
    <w:rsid w:val="009F44F9"/>
    <w:rsid w:val="009F46EE"/>
    <w:rsid w:val="009F48B8"/>
    <w:rsid w:val="009F4967"/>
    <w:rsid w:val="009F4D18"/>
    <w:rsid w:val="009F54F0"/>
    <w:rsid w:val="009F55EE"/>
    <w:rsid w:val="009F5985"/>
    <w:rsid w:val="009F5AC1"/>
    <w:rsid w:val="009F5D70"/>
    <w:rsid w:val="009F6161"/>
    <w:rsid w:val="009F616A"/>
    <w:rsid w:val="009F6351"/>
    <w:rsid w:val="009F637A"/>
    <w:rsid w:val="009F65CC"/>
    <w:rsid w:val="009F6672"/>
    <w:rsid w:val="009F66C9"/>
    <w:rsid w:val="009F675C"/>
    <w:rsid w:val="009F67DA"/>
    <w:rsid w:val="009F6958"/>
    <w:rsid w:val="009F69AA"/>
    <w:rsid w:val="009F6A76"/>
    <w:rsid w:val="009F7192"/>
    <w:rsid w:val="009F7474"/>
    <w:rsid w:val="009F7725"/>
    <w:rsid w:val="009F7903"/>
    <w:rsid w:val="009F7A5C"/>
    <w:rsid w:val="009F7A96"/>
    <w:rsid w:val="009F7C2A"/>
    <w:rsid w:val="009F7E9C"/>
    <w:rsid w:val="00A001EA"/>
    <w:rsid w:val="00A003FB"/>
    <w:rsid w:val="00A00551"/>
    <w:rsid w:val="00A00805"/>
    <w:rsid w:val="00A00825"/>
    <w:rsid w:val="00A00C55"/>
    <w:rsid w:val="00A00D28"/>
    <w:rsid w:val="00A00DC2"/>
    <w:rsid w:val="00A00DF1"/>
    <w:rsid w:val="00A00F48"/>
    <w:rsid w:val="00A012BC"/>
    <w:rsid w:val="00A013CC"/>
    <w:rsid w:val="00A01764"/>
    <w:rsid w:val="00A01782"/>
    <w:rsid w:val="00A018F9"/>
    <w:rsid w:val="00A019D6"/>
    <w:rsid w:val="00A01BC5"/>
    <w:rsid w:val="00A01E3A"/>
    <w:rsid w:val="00A01F01"/>
    <w:rsid w:val="00A01F1A"/>
    <w:rsid w:val="00A021B6"/>
    <w:rsid w:val="00A02302"/>
    <w:rsid w:val="00A0245D"/>
    <w:rsid w:val="00A02492"/>
    <w:rsid w:val="00A026A2"/>
    <w:rsid w:val="00A027E1"/>
    <w:rsid w:val="00A02A52"/>
    <w:rsid w:val="00A02A79"/>
    <w:rsid w:val="00A02C60"/>
    <w:rsid w:val="00A02D3C"/>
    <w:rsid w:val="00A02E95"/>
    <w:rsid w:val="00A02E96"/>
    <w:rsid w:val="00A02FEE"/>
    <w:rsid w:val="00A03327"/>
    <w:rsid w:val="00A03335"/>
    <w:rsid w:val="00A033B1"/>
    <w:rsid w:val="00A0351E"/>
    <w:rsid w:val="00A03A81"/>
    <w:rsid w:val="00A03BF8"/>
    <w:rsid w:val="00A03F1C"/>
    <w:rsid w:val="00A0411A"/>
    <w:rsid w:val="00A04245"/>
    <w:rsid w:val="00A044A3"/>
    <w:rsid w:val="00A04744"/>
    <w:rsid w:val="00A04776"/>
    <w:rsid w:val="00A04B89"/>
    <w:rsid w:val="00A04FAB"/>
    <w:rsid w:val="00A05296"/>
    <w:rsid w:val="00A0550B"/>
    <w:rsid w:val="00A056E2"/>
    <w:rsid w:val="00A056F1"/>
    <w:rsid w:val="00A05D67"/>
    <w:rsid w:val="00A05E9A"/>
    <w:rsid w:val="00A05EE9"/>
    <w:rsid w:val="00A05F7C"/>
    <w:rsid w:val="00A06697"/>
    <w:rsid w:val="00A066F9"/>
    <w:rsid w:val="00A06A04"/>
    <w:rsid w:val="00A06C5D"/>
    <w:rsid w:val="00A06C63"/>
    <w:rsid w:val="00A06E65"/>
    <w:rsid w:val="00A06EC7"/>
    <w:rsid w:val="00A079FD"/>
    <w:rsid w:val="00A07C95"/>
    <w:rsid w:val="00A07CFE"/>
    <w:rsid w:val="00A07D1D"/>
    <w:rsid w:val="00A07E37"/>
    <w:rsid w:val="00A101AD"/>
    <w:rsid w:val="00A10240"/>
    <w:rsid w:val="00A104C0"/>
    <w:rsid w:val="00A10585"/>
    <w:rsid w:val="00A106BE"/>
    <w:rsid w:val="00A10763"/>
    <w:rsid w:val="00A107BC"/>
    <w:rsid w:val="00A10B87"/>
    <w:rsid w:val="00A10C17"/>
    <w:rsid w:val="00A10D38"/>
    <w:rsid w:val="00A10ED5"/>
    <w:rsid w:val="00A114C8"/>
    <w:rsid w:val="00A11597"/>
    <w:rsid w:val="00A11679"/>
    <w:rsid w:val="00A1176C"/>
    <w:rsid w:val="00A117BD"/>
    <w:rsid w:val="00A11A6E"/>
    <w:rsid w:val="00A11CB5"/>
    <w:rsid w:val="00A11D12"/>
    <w:rsid w:val="00A11D16"/>
    <w:rsid w:val="00A1204A"/>
    <w:rsid w:val="00A120D4"/>
    <w:rsid w:val="00A122E5"/>
    <w:rsid w:val="00A1232F"/>
    <w:rsid w:val="00A124CA"/>
    <w:rsid w:val="00A1252B"/>
    <w:rsid w:val="00A12698"/>
    <w:rsid w:val="00A12E23"/>
    <w:rsid w:val="00A133DA"/>
    <w:rsid w:val="00A136A7"/>
    <w:rsid w:val="00A136B8"/>
    <w:rsid w:val="00A1377C"/>
    <w:rsid w:val="00A13A05"/>
    <w:rsid w:val="00A13BFE"/>
    <w:rsid w:val="00A13DE6"/>
    <w:rsid w:val="00A1415A"/>
    <w:rsid w:val="00A141B4"/>
    <w:rsid w:val="00A144F0"/>
    <w:rsid w:val="00A14AC7"/>
    <w:rsid w:val="00A14D1D"/>
    <w:rsid w:val="00A15299"/>
    <w:rsid w:val="00A15392"/>
    <w:rsid w:val="00A15631"/>
    <w:rsid w:val="00A15710"/>
    <w:rsid w:val="00A1573B"/>
    <w:rsid w:val="00A15E1C"/>
    <w:rsid w:val="00A15E77"/>
    <w:rsid w:val="00A15EB1"/>
    <w:rsid w:val="00A16028"/>
    <w:rsid w:val="00A160E9"/>
    <w:rsid w:val="00A16124"/>
    <w:rsid w:val="00A163DF"/>
    <w:rsid w:val="00A1669D"/>
    <w:rsid w:val="00A1676F"/>
    <w:rsid w:val="00A1683A"/>
    <w:rsid w:val="00A168E2"/>
    <w:rsid w:val="00A168E7"/>
    <w:rsid w:val="00A16D74"/>
    <w:rsid w:val="00A1731D"/>
    <w:rsid w:val="00A178B8"/>
    <w:rsid w:val="00A17C62"/>
    <w:rsid w:val="00A202E0"/>
    <w:rsid w:val="00A203C9"/>
    <w:rsid w:val="00A204EB"/>
    <w:rsid w:val="00A20602"/>
    <w:rsid w:val="00A207EF"/>
    <w:rsid w:val="00A20887"/>
    <w:rsid w:val="00A20A49"/>
    <w:rsid w:val="00A20C2E"/>
    <w:rsid w:val="00A21049"/>
    <w:rsid w:val="00A21372"/>
    <w:rsid w:val="00A21763"/>
    <w:rsid w:val="00A217B9"/>
    <w:rsid w:val="00A21929"/>
    <w:rsid w:val="00A21A3A"/>
    <w:rsid w:val="00A21BE0"/>
    <w:rsid w:val="00A21BEF"/>
    <w:rsid w:val="00A21C97"/>
    <w:rsid w:val="00A21E3F"/>
    <w:rsid w:val="00A21EEB"/>
    <w:rsid w:val="00A21FEB"/>
    <w:rsid w:val="00A22014"/>
    <w:rsid w:val="00A22286"/>
    <w:rsid w:val="00A22717"/>
    <w:rsid w:val="00A227FD"/>
    <w:rsid w:val="00A22C73"/>
    <w:rsid w:val="00A22D70"/>
    <w:rsid w:val="00A22FC3"/>
    <w:rsid w:val="00A23023"/>
    <w:rsid w:val="00A23246"/>
    <w:rsid w:val="00A23327"/>
    <w:rsid w:val="00A2373B"/>
    <w:rsid w:val="00A23767"/>
    <w:rsid w:val="00A2376E"/>
    <w:rsid w:val="00A23941"/>
    <w:rsid w:val="00A23A41"/>
    <w:rsid w:val="00A23B68"/>
    <w:rsid w:val="00A23FF4"/>
    <w:rsid w:val="00A24320"/>
    <w:rsid w:val="00A24448"/>
    <w:rsid w:val="00A24570"/>
    <w:rsid w:val="00A247D2"/>
    <w:rsid w:val="00A24BB9"/>
    <w:rsid w:val="00A24CB1"/>
    <w:rsid w:val="00A25118"/>
    <w:rsid w:val="00A2519C"/>
    <w:rsid w:val="00A25E7F"/>
    <w:rsid w:val="00A25FCA"/>
    <w:rsid w:val="00A25FEC"/>
    <w:rsid w:val="00A260BB"/>
    <w:rsid w:val="00A260CD"/>
    <w:rsid w:val="00A26497"/>
    <w:rsid w:val="00A268B4"/>
    <w:rsid w:val="00A26B9E"/>
    <w:rsid w:val="00A26E5F"/>
    <w:rsid w:val="00A271A3"/>
    <w:rsid w:val="00A2729C"/>
    <w:rsid w:val="00A272AC"/>
    <w:rsid w:val="00A27329"/>
    <w:rsid w:val="00A27852"/>
    <w:rsid w:val="00A27A83"/>
    <w:rsid w:val="00A27AD6"/>
    <w:rsid w:val="00A27B17"/>
    <w:rsid w:val="00A27D47"/>
    <w:rsid w:val="00A27D52"/>
    <w:rsid w:val="00A27E58"/>
    <w:rsid w:val="00A27EEF"/>
    <w:rsid w:val="00A30270"/>
    <w:rsid w:val="00A305CB"/>
    <w:rsid w:val="00A3084C"/>
    <w:rsid w:val="00A30A4A"/>
    <w:rsid w:val="00A30B87"/>
    <w:rsid w:val="00A30C41"/>
    <w:rsid w:val="00A30DD4"/>
    <w:rsid w:val="00A31153"/>
    <w:rsid w:val="00A31633"/>
    <w:rsid w:val="00A3183D"/>
    <w:rsid w:val="00A31C4F"/>
    <w:rsid w:val="00A32158"/>
    <w:rsid w:val="00A3220F"/>
    <w:rsid w:val="00A32B95"/>
    <w:rsid w:val="00A33156"/>
    <w:rsid w:val="00A331C2"/>
    <w:rsid w:val="00A332E8"/>
    <w:rsid w:val="00A33B37"/>
    <w:rsid w:val="00A3400A"/>
    <w:rsid w:val="00A340D3"/>
    <w:rsid w:val="00A340FA"/>
    <w:rsid w:val="00A34448"/>
    <w:rsid w:val="00A345C3"/>
    <w:rsid w:val="00A34632"/>
    <w:rsid w:val="00A34670"/>
    <w:rsid w:val="00A346F5"/>
    <w:rsid w:val="00A347DF"/>
    <w:rsid w:val="00A349DE"/>
    <w:rsid w:val="00A34AC4"/>
    <w:rsid w:val="00A34D7A"/>
    <w:rsid w:val="00A34D8C"/>
    <w:rsid w:val="00A351F1"/>
    <w:rsid w:val="00A35290"/>
    <w:rsid w:val="00A3539C"/>
    <w:rsid w:val="00A356EB"/>
    <w:rsid w:val="00A35703"/>
    <w:rsid w:val="00A35910"/>
    <w:rsid w:val="00A35CD3"/>
    <w:rsid w:val="00A36462"/>
    <w:rsid w:val="00A36633"/>
    <w:rsid w:val="00A3679A"/>
    <w:rsid w:val="00A369B9"/>
    <w:rsid w:val="00A36CE3"/>
    <w:rsid w:val="00A3706F"/>
    <w:rsid w:val="00A37138"/>
    <w:rsid w:val="00A37225"/>
    <w:rsid w:val="00A37322"/>
    <w:rsid w:val="00A37595"/>
    <w:rsid w:val="00A3796B"/>
    <w:rsid w:val="00A37A2F"/>
    <w:rsid w:val="00A37B4F"/>
    <w:rsid w:val="00A37C7F"/>
    <w:rsid w:val="00A37E6C"/>
    <w:rsid w:val="00A40030"/>
    <w:rsid w:val="00A4007D"/>
    <w:rsid w:val="00A4008B"/>
    <w:rsid w:val="00A400DA"/>
    <w:rsid w:val="00A402EF"/>
    <w:rsid w:val="00A40425"/>
    <w:rsid w:val="00A40853"/>
    <w:rsid w:val="00A40961"/>
    <w:rsid w:val="00A40DF0"/>
    <w:rsid w:val="00A40F56"/>
    <w:rsid w:val="00A41241"/>
    <w:rsid w:val="00A41597"/>
    <w:rsid w:val="00A41752"/>
    <w:rsid w:val="00A41950"/>
    <w:rsid w:val="00A41BBF"/>
    <w:rsid w:val="00A42174"/>
    <w:rsid w:val="00A421E6"/>
    <w:rsid w:val="00A42335"/>
    <w:rsid w:val="00A423F1"/>
    <w:rsid w:val="00A4261F"/>
    <w:rsid w:val="00A4267E"/>
    <w:rsid w:val="00A429B7"/>
    <w:rsid w:val="00A42A27"/>
    <w:rsid w:val="00A42AA9"/>
    <w:rsid w:val="00A42AF8"/>
    <w:rsid w:val="00A42BC4"/>
    <w:rsid w:val="00A42E9C"/>
    <w:rsid w:val="00A42F4D"/>
    <w:rsid w:val="00A42F78"/>
    <w:rsid w:val="00A4328C"/>
    <w:rsid w:val="00A43ACD"/>
    <w:rsid w:val="00A43BA2"/>
    <w:rsid w:val="00A43D9C"/>
    <w:rsid w:val="00A44061"/>
    <w:rsid w:val="00A4414C"/>
    <w:rsid w:val="00A4417A"/>
    <w:rsid w:val="00A441B3"/>
    <w:rsid w:val="00A442AA"/>
    <w:rsid w:val="00A44476"/>
    <w:rsid w:val="00A44687"/>
    <w:rsid w:val="00A44831"/>
    <w:rsid w:val="00A448C7"/>
    <w:rsid w:val="00A44985"/>
    <w:rsid w:val="00A44B73"/>
    <w:rsid w:val="00A44D79"/>
    <w:rsid w:val="00A44D7A"/>
    <w:rsid w:val="00A4522D"/>
    <w:rsid w:val="00A45420"/>
    <w:rsid w:val="00A45630"/>
    <w:rsid w:val="00A45D89"/>
    <w:rsid w:val="00A45FAA"/>
    <w:rsid w:val="00A45FB1"/>
    <w:rsid w:val="00A46548"/>
    <w:rsid w:val="00A4660B"/>
    <w:rsid w:val="00A467BF"/>
    <w:rsid w:val="00A4695B"/>
    <w:rsid w:val="00A46A01"/>
    <w:rsid w:val="00A4738D"/>
    <w:rsid w:val="00A473A1"/>
    <w:rsid w:val="00A474A4"/>
    <w:rsid w:val="00A4771D"/>
    <w:rsid w:val="00A47919"/>
    <w:rsid w:val="00A47B0F"/>
    <w:rsid w:val="00A47C6F"/>
    <w:rsid w:val="00A47D3F"/>
    <w:rsid w:val="00A47DBD"/>
    <w:rsid w:val="00A47DE4"/>
    <w:rsid w:val="00A47F0D"/>
    <w:rsid w:val="00A50193"/>
    <w:rsid w:val="00A502E2"/>
    <w:rsid w:val="00A505B3"/>
    <w:rsid w:val="00A50601"/>
    <w:rsid w:val="00A50A40"/>
    <w:rsid w:val="00A50C39"/>
    <w:rsid w:val="00A5109B"/>
    <w:rsid w:val="00A51293"/>
    <w:rsid w:val="00A513D7"/>
    <w:rsid w:val="00A51434"/>
    <w:rsid w:val="00A51717"/>
    <w:rsid w:val="00A51822"/>
    <w:rsid w:val="00A5194A"/>
    <w:rsid w:val="00A519AB"/>
    <w:rsid w:val="00A51CD4"/>
    <w:rsid w:val="00A51EAD"/>
    <w:rsid w:val="00A5220F"/>
    <w:rsid w:val="00A526C7"/>
    <w:rsid w:val="00A52910"/>
    <w:rsid w:val="00A5295E"/>
    <w:rsid w:val="00A52CE8"/>
    <w:rsid w:val="00A52D5F"/>
    <w:rsid w:val="00A52DD8"/>
    <w:rsid w:val="00A52F28"/>
    <w:rsid w:val="00A531B8"/>
    <w:rsid w:val="00A531C5"/>
    <w:rsid w:val="00A5323C"/>
    <w:rsid w:val="00A5339B"/>
    <w:rsid w:val="00A534A5"/>
    <w:rsid w:val="00A536A0"/>
    <w:rsid w:val="00A53733"/>
    <w:rsid w:val="00A53C74"/>
    <w:rsid w:val="00A53CBF"/>
    <w:rsid w:val="00A53E4B"/>
    <w:rsid w:val="00A5404F"/>
    <w:rsid w:val="00A541F0"/>
    <w:rsid w:val="00A5439F"/>
    <w:rsid w:val="00A5452D"/>
    <w:rsid w:val="00A54635"/>
    <w:rsid w:val="00A54B3F"/>
    <w:rsid w:val="00A54D02"/>
    <w:rsid w:val="00A54FA2"/>
    <w:rsid w:val="00A55151"/>
    <w:rsid w:val="00A5519E"/>
    <w:rsid w:val="00A552A1"/>
    <w:rsid w:val="00A552D3"/>
    <w:rsid w:val="00A55593"/>
    <w:rsid w:val="00A5574D"/>
    <w:rsid w:val="00A557FF"/>
    <w:rsid w:val="00A55C10"/>
    <w:rsid w:val="00A55F8D"/>
    <w:rsid w:val="00A55FDC"/>
    <w:rsid w:val="00A561A4"/>
    <w:rsid w:val="00A56329"/>
    <w:rsid w:val="00A56335"/>
    <w:rsid w:val="00A56363"/>
    <w:rsid w:val="00A564BB"/>
    <w:rsid w:val="00A56561"/>
    <w:rsid w:val="00A5691A"/>
    <w:rsid w:val="00A57130"/>
    <w:rsid w:val="00A57150"/>
    <w:rsid w:val="00A5731F"/>
    <w:rsid w:val="00A576F1"/>
    <w:rsid w:val="00A57C0E"/>
    <w:rsid w:val="00A57CBB"/>
    <w:rsid w:val="00A601B1"/>
    <w:rsid w:val="00A60554"/>
    <w:rsid w:val="00A60B63"/>
    <w:rsid w:val="00A60C1C"/>
    <w:rsid w:val="00A610DE"/>
    <w:rsid w:val="00A61595"/>
    <w:rsid w:val="00A61640"/>
    <w:rsid w:val="00A61791"/>
    <w:rsid w:val="00A618BF"/>
    <w:rsid w:val="00A61B74"/>
    <w:rsid w:val="00A61BF7"/>
    <w:rsid w:val="00A61CD7"/>
    <w:rsid w:val="00A61D68"/>
    <w:rsid w:val="00A61DC8"/>
    <w:rsid w:val="00A621DE"/>
    <w:rsid w:val="00A62A47"/>
    <w:rsid w:val="00A62DEC"/>
    <w:rsid w:val="00A62F34"/>
    <w:rsid w:val="00A62F36"/>
    <w:rsid w:val="00A637A0"/>
    <w:rsid w:val="00A63AAC"/>
    <w:rsid w:val="00A63C07"/>
    <w:rsid w:val="00A63C29"/>
    <w:rsid w:val="00A63CD7"/>
    <w:rsid w:val="00A63E99"/>
    <w:rsid w:val="00A6425C"/>
    <w:rsid w:val="00A643DC"/>
    <w:rsid w:val="00A64657"/>
    <w:rsid w:val="00A6483E"/>
    <w:rsid w:val="00A64941"/>
    <w:rsid w:val="00A64ABF"/>
    <w:rsid w:val="00A64B4E"/>
    <w:rsid w:val="00A64DC8"/>
    <w:rsid w:val="00A650C6"/>
    <w:rsid w:val="00A653AE"/>
    <w:rsid w:val="00A653B3"/>
    <w:rsid w:val="00A655AC"/>
    <w:rsid w:val="00A655BB"/>
    <w:rsid w:val="00A656B9"/>
    <w:rsid w:val="00A65A39"/>
    <w:rsid w:val="00A65A6F"/>
    <w:rsid w:val="00A65AAA"/>
    <w:rsid w:val="00A65D6A"/>
    <w:rsid w:val="00A65F46"/>
    <w:rsid w:val="00A660D9"/>
    <w:rsid w:val="00A666FB"/>
    <w:rsid w:val="00A6678F"/>
    <w:rsid w:val="00A6693B"/>
    <w:rsid w:val="00A66C10"/>
    <w:rsid w:val="00A66D06"/>
    <w:rsid w:val="00A66F33"/>
    <w:rsid w:val="00A6717E"/>
    <w:rsid w:val="00A672B8"/>
    <w:rsid w:val="00A6745A"/>
    <w:rsid w:val="00A6766C"/>
    <w:rsid w:val="00A6784C"/>
    <w:rsid w:val="00A679ED"/>
    <w:rsid w:val="00A67B41"/>
    <w:rsid w:val="00A67BE8"/>
    <w:rsid w:val="00A67C74"/>
    <w:rsid w:val="00A67F40"/>
    <w:rsid w:val="00A67F51"/>
    <w:rsid w:val="00A70024"/>
    <w:rsid w:val="00A70122"/>
    <w:rsid w:val="00A70477"/>
    <w:rsid w:val="00A706E6"/>
    <w:rsid w:val="00A707AB"/>
    <w:rsid w:val="00A70BF6"/>
    <w:rsid w:val="00A70E93"/>
    <w:rsid w:val="00A70EF0"/>
    <w:rsid w:val="00A70FCB"/>
    <w:rsid w:val="00A71158"/>
    <w:rsid w:val="00A71165"/>
    <w:rsid w:val="00A713CC"/>
    <w:rsid w:val="00A7146F"/>
    <w:rsid w:val="00A71824"/>
    <w:rsid w:val="00A718FB"/>
    <w:rsid w:val="00A7196B"/>
    <w:rsid w:val="00A71999"/>
    <w:rsid w:val="00A71D56"/>
    <w:rsid w:val="00A72014"/>
    <w:rsid w:val="00A7214C"/>
    <w:rsid w:val="00A721A7"/>
    <w:rsid w:val="00A72258"/>
    <w:rsid w:val="00A724D4"/>
    <w:rsid w:val="00A72851"/>
    <w:rsid w:val="00A72AD4"/>
    <w:rsid w:val="00A72BDE"/>
    <w:rsid w:val="00A72D17"/>
    <w:rsid w:val="00A72EBC"/>
    <w:rsid w:val="00A7304F"/>
    <w:rsid w:val="00A73150"/>
    <w:rsid w:val="00A734AD"/>
    <w:rsid w:val="00A734D6"/>
    <w:rsid w:val="00A735F6"/>
    <w:rsid w:val="00A7369E"/>
    <w:rsid w:val="00A73AD0"/>
    <w:rsid w:val="00A73CB4"/>
    <w:rsid w:val="00A73E2F"/>
    <w:rsid w:val="00A73F55"/>
    <w:rsid w:val="00A74504"/>
    <w:rsid w:val="00A746B1"/>
    <w:rsid w:val="00A74EDD"/>
    <w:rsid w:val="00A7579C"/>
    <w:rsid w:val="00A7593A"/>
    <w:rsid w:val="00A75C52"/>
    <w:rsid w:val="00A75C76"/>
    <w:rsid w:val="00A75EFF"/>
    <w:rsid w:val="00A762D2"/>
    <w:rsid w:val="00A766D3"/>
    <w:rsid w:val="00A76B92"/>
    <w:rsid w:val="00A76F07"/>
    <w:rsid w:val="00A76F69"/>
    <w:rsid w:val="00A77284"/>
    <w:rsid w:val="00A7742A"/>
    <w:rsid w:val="00A77748"/>
    <w:rsid w:val="00A77E00"/>
    <w:rsid w:val="00A77EB7"/>
    <w:rsid w:val="00A80161"/>
    <w:rsid w:val="00A8040E"/>
    <w:rsid w:val="00A8052F"/>
    <w:rsid w:val="00A805B4"/>
    <w:rsid w:val="00A805CA"/>
    <w:rsid w:val="00A805F1"/>
    <w:rsid w:val="00A8062F"/>
    <w:rsid w:val="00A807DD"/>
    <w:rsid w:val="00A80A94"/>
    <w:rsid w:val="00A80A99"/>
    <w:rsid w:val="00A80B57"/>
    <w:rsid w:val="00A80BA6"/>
    <w:rsid w:val="00A80CEF"/>
    <w:rsid w:val="00A80DED"/>
    <w:rsid w:val="00A813A2"/>
    <w:rsid w:val="00A81723"/>
    <w:rsid w:val="00A81777"/>
    <w:rsid w:val="00A81AB6"/>
    <w:rsid w:val="00A81B3F"/>
    <w:rsid w:val="00A81DC7"/>
    <w:rsid w:val="00A81DEC"/>
    <w:rsid w:val="00A81FC7"/>
    <w:rsid w:val="00A824BE"/>
    <w:rsid w:val="00A828D4"/>
    <w:rsid w:val="00A82B35"/>
    <w:rsid w:val="00A82B9A"/>
    <w:rsid w:val="00A82D90"/>
    <w:rsid w:val="00A82EE1"/>
    <w:rsid w:val="00A83393"/>
    <w:rsid w:val="00A836F5"/>
    <w:rsid w:val="00A8394C"/>
    <w:rsid w:val="00A83A21"/>
    <w:rsid w:val="00A83A72"/>
    <w:rsid w:val="00A83ACA"/>
    <w:rsid w:val="00A83B2E"/>
    <w:rsid w:val="00A83CF3"/>
    <w:rsid w:val="00A83E39"/>
    <w:rsid w:val="00A841D3"/>
    <w:rsid w:val="00A84524"/>
    <w:rsid w:val="00A84551"/>
    <w:rsid w:val="00A845C4"/>
    <w:rsid w:val="00A84654"/>
    <w:rsid w:val="00A84770"/>
    <w:rsid w:val="00A85092"/>
    <w:rsid w:val="00A850F1"/>
    <w:rsid w:val="00A851C1"/>
    <w:rsid w:val="00A8521A"/>
    <w:rsid w:val="00A85642"/>
    <w:rsid w:val="00A858F8"/>
    <w:rsid w:val="00A85B19"/>
    <w:rsid w:val="00A85B1E"/>
    <w:rsid w:val="00A85BC5"/>
    <w:rsid w:val="00A85DB9"/>
    <w:rsid w:val="00A85E5C"/>
    <w:rsid w:val="00A85FE3"/>
    <w:rsid w:val="00A86086"/>
    <w:rsid w:val="00A86129"/>
    <w:rsid w:val="00A863FB"/>
    <w:rsid w:val="00A8648D"/>
    <w:rsid w:val="00A8676E"/>
    <w:rsid w:val="00A86B7D"/>
    <w:rsid w:val="00A86C92"/>
    <w:rsid w:val="00A86DEF"/>
    <w:rsid w:val="00A870A7"/>
    <w:rsid w:val="00A870A9"/>
    <w:rsid w:val="00A87122"/>
    <w:rsid w:val="00A8713D"/>
    <w:rsid w:val="00A87416"/>
    <w:rsid w:val="00A87468"/>
    <w:rsid w:val="00A874E0"/>
    <w:rsid w:val="00A87671"/>
    <w:rsid w:val="00A87FF9"/>
    <w:rsid w:val="00A900DE"/>
    <w:rsid w:val="00A9014B"/>
    <w:rsid w:val="00A901C6"/>
    <w:rsid w:val="00A904AF"/>
    <w:rsid w:val="00A9054C"/>
    <w:rsid w:val="00A905AC"/>
    <w:rsid w:val="00A90A29"/>
    <w:rsid w:val="00A90B5E"/>
    <w:rsid w:val="00A90CE4"/>
    <w:rsid w:val="00A91016"/>
    <w:rsid w:val="00A9106E"/>
    <w:rsid w:val="00A912C7"/>
    <w:rsid w:val="00A91C1D"/>
    <w:rsid w:val="00A91CD4"/>
    <w:rsid w:val="00A91D63"/>
    <w:rsid w:val="00A91E75"/>
    <w:rsid w:val="00A91ED0"/>
    <w:rsid w:val="00A9212B"/>
    <w:rsid w:val="00A92151"/>
    <w:rsid w:val="00A92172"/>
    <w:rsid w:val="00A92263"/>
    <w:rsid w:val="00A92327"/>
    <w:rsid w:val="00A9239D"/>
    <w:rsid w:val="00A9243C"/>
    <w:rsid w:val="00A924B9"/>
    <w:rsid w:val="00A92647"/>
    <w:rsid w:val="00A92665"/>
    <w:rsid w:val="00A926EE"/>
    <w:rsid w:val="00A92754"/>
    <w:rsid w:val="00A927E9"/>
    <w:rsid w:val="00A92C84"/>
    <w:rsid w:val="00A92D29"/>
    <w:rsid w:val="00A93220"/>
    <w:rsid w:val="00A9370B"/>
    <w:rsid w:val="00A93863"/>
    <w:rsid w:val="00A938BB"/>
    <w:rsid w:val="00A9397D"/>
    <w:rsid w:val="00A93995"/>
    <w:rsid w:val="00A93E0E"/>
    <w:rsid w:val="00A94021"/>
    <w:rsid w:val="00A94256"/>
    <w:rsid w:val="00A9430F"/>
    <w:rsid w:val="00A94439"/>
    <w:rsid w:val="00A9444B"/>
    <w:rsid w:val="00A9444D"/>
    <w:rsid w:val="00A94465"/>
    <w:rsid w:val="00A9464D"/>
    <w:rsid w:val="00A946DC"/>
    <w:rsid w:val="00A94708"/>
    <w:rsid w:val="00A94CE2"/>
    <w:rsid w:val="00A94CF9"/>
    <w:rsid w:val="00A94E13"/>
    <w:rsid w:val="00A94FEC"/>
    <w:rsid w:val="00A95235"/>
    <w:rsid w:val="00A95241"/>
    <w:rsid w:val="00A9533E"/>
    <w:rsid w:val="00A95391"/>
    <w:rsid w:val="00A953AC"/>
    <w:rsid w:val="00A955A0"/>
    <w:rsid w:val="00A955C2"/>
    <w:rsid w:val="00A9575B"/>
    <w:rsid w:val="00A95827"/>
    <w:rsid w:val="00A95B44"/>
    <w:rsid w:val="00A95C97"/>
    <w:rsid w:val="00A95D4D"/>
    <w:rsid w:val="00A95F59"/>
    <w:rsid w:val="00A96061"/>
    <w:rsid w:val="00A960AC"/>
    <w:rsid w:val="00A9635A"/>
    <w:rsid w:val="00A9645A"/>
    <w:rsid w:val="00A965A5"/>
    <w:rsid w:val="00A96761"/>
    <w:rsid w:val="00A96E98"/>
    <w:rsid w:val="00A9701E"/>
    <w:rsid w:val="00A97199"/>
    <w:rsid w:val="00A977C2"/>
    <w:rsid w:val="00A978D9"/>
    <w:rsid w:val="00A97C29"/>
    <w:rsid w:val="00AA00E0"/>
    <w:rsid w:val="00AA037B"/>
    <w:rsid w:val="00AA05E3"/>
    <w:rsid w:val="00AA093A"/>
    <w:rsid w:val="00AA0A29"/>
    <w:rsid w:val="00AA0B34"/>
    <w:rsid w:val="00AA0C11"/>
    <w:rsid w:val="00AA0C9C"/>
    <w:rsid w:val="00AA1077"/>
    <w:rsid w:val="00AA1349"/>
    <w:rsid w:val="00AA13C8"/>
    <w:rsid w:val="00AA15E0"/>
    <w:rsid w:val="00AA16D5"/>
    <w:rsid w:val="00AA1952"/>
    <w:rsid w:val="00AA19BB"/>
    <w:rsid w:val="00AA1BB6"/>
    <w:rsid w:val="00AA1D22"/>
    <w:rsid w:val="00AA1D25"/>
    <w:rsid w:val="00AA21C5"/>
    <w:rsid w:val="00AA2459"/>
    <w:rsid w:val="00AA2825"/>
    <w:rsid w:val="00AA2864"/>
    <w:rsid w:val="00AA2905"/>
    <w:rsid w:val="00AA29F4"/>
    <w:rsid w:val="00AA2F4C"/>
    <w:rsid w:val="00AA2F7B"/>
    <w:rsid w:val="00AA329F"/>
    <w:rsid w:val="00AA372F"/>
    <w:rsid w:val="00AA38D0"/>
    <w:rsid w:val="00AA3904"/>
    <w:rsid w:val="00AA406B"/>
    <w:rsid w:val="00AA429D"/>
    <w:rsid w:val="00AA42D7"/>
    <w:rsid w:val="00AA43AA"/>
    <w:rsid w:val="00AA43D1"/>
    <w:rsid w:val="00AA4753"/>
    <w:rsid w:val="00AA497A"/>
    <w:rsid w:val="00AA4D20"/>
    <w:rsid w:val="00AA5142"/>
    <w:rsid w:val="00AA52AB"/>
    <w:rsid w:val="00AA5318"/>
    <w:rsid w:val="00AA53C5"/>
    <w:rsid w:val="00AA53DF"/>
    <w:rsid w:val="00AA5511"/>
    <w:rsid w:val="00AA559B"/>
    <w:rsid w:val="00AA563F"/>
    <w:rsid w:val="00AA5784"/>
    <w:rsid w:val="00AA5836"/>
    <w:rsid w:val="00AA5B0A"/>
    <w:rsid w:val="00AA5C58"/>
    <w:rsid w:val="00AA60B4"/>
    <w:rsid w:val="00AA61D5"/>
    <w:rsid w:val="00AA64F8"/>
    <w:rsid w:val="00AA6543"/>
    <w:rsid w:val="00AA6796"/>
    <w:rsid w:val="00AA6B1C"/>
    <w:rsid w:val="00AA6D42"/>
    <w:rsid w:val="00AA6D5F"/>
    <w:rsid w:val="00AA70E5"/>
    <w:rsid w:val="00AA77A9"/>
    <w:rsid w:val="00AA78BA"/>
    <w:rsid w:val="00AA7E21"/>
    <w:rsid w:val="00AB0188"/>
    <w:rsid w:val="00AB0396"/>
    <w:rsid w:val="00AB05DC"/>
    <w:rsid w:val="00AB06B8"/>
    <w:rsid w:val="00AB06BE"/>
    <w:rsid w:val="00AB06F4"/>
    <w:rsid w:val="00AB0703"/>
    <w:rsid w:val="00AB0AF3"/>
    <w:rsid w:val="00AB0D91"/>
    <w:rsid w:val="00AB0ECF"/>
    <w:rsid w:val="00AB0FEC"/>
    <w:rsid w:val="00AB120E"/>
    <w:rsid w:val="00AB122E"/>
    <w:rsid w:val="00AB15BF"/>
    <w:rsid w:val="00AB1670"/>
    <w:rsid w:val="00AB176A"/>
    <w:rsid w:val="00AB181A"/>
    <w:rsid w:val="00AB18F7"/>
    <w:rsid w:val="00AB1E90"/>
    <w:rsid w:val="00AB1F69"/>
    <w:rsid w:val="00AB21BB"/>
    <w:rsid w:val="00AB2269"/>
    <w:rsid w:val="00AB2780"/>
    <w:rsid w:val="00AB27E8"/>
    <w:rsid w:val="00AB28B2"/>
    <w:rsid w:val="00AB2A68"/>
    <w:rsid w:val="00AB2AD4"/>
    <w:rsid w:val="00AB2D08"/>
    <w:rsid w:val="00AB2D70"/>
    <w:rsid w:val="00AB2EF0"/>
    <w:rsid w:val="00AB2F0E"/>
    <w:rsid w:val="00AB3045"/>
    <w:rsid w:val="00AB3065"/>
    <w:rsid w:val="00AB30CF"/>
    <w:rsid w:val="00AB3278"/>
    <w:rsid w:val="00AB35FF"/>
    <w:rsid w:val="00AB3627"/>
    <w:rsid w:val="00AB3746"/>
    <w:rsid w:val="00AB38CB"/>
    <w:rsid w:val="00AB40EC"/>
    <w:rsid w:val="00AB43A7"/>
    <w:rsid w:val="00AB4737"/>
    <w:rsid w:val="00AB4BC8"/>
    <w:rsid w:val="00AB4F95"/>
    <w:rsid w:val="00AB542B"/>
    <w:rsid w:val="00AB5550"/>
    <w:rsid w:val="00AB5A3C"/>
    <w:rsid w:val="00AB5A7B"/>
    <w:rsid w:val="00AB5E35"/>
    <w:rsid w:val="00AB5EA8"/>
    <w:rsid w:val="00AB62C4"/>
    <w:rsid w:val="00AB68A9"/>
    <w:rsid w:val="00AB6985"/>
    <w:rsid w:val="00AB6FD4"/>
    <w:rsid w:val="00AB7254"/>
    <w:rsid w:val="00AB728D"/>
    <w:rsid w:val="00AB7296"/>
    <w:rsid w:val="00AB7417"/>
    <w:rsid w:val="00AB77B2"/>
    <w:rsid w:val="00AB7B34"/>
    <w:rsid w:val="00AB7D10"/>
    <w:rsid w:val="00AC0333"/>
    <w:rsid w:val="00AC056A"/>
    <w:rsid w:val="00AC05F0"/>
    <w:rsid w:val="00AC08DD"/>
    <w:rsid w:val="00AC0CF6"/>
    <w:rsid w:val="00AC1424"/>
    <w:rsid w:val="00AC1703"/>
    <w:rsid w:val="00AC1885"/>
    <w:rsid w:val="00AC1B36"/>
    <w:rsid w:val="00AC1F0B"/>
    <w:rsid w:val="00AC1F53"/>
    <w:rsid w:val="00AC21FD"/>
    <w:rsid w:val="00AC2411"/>
    <w:rsid w:val="00AC241E"/>
    <w:rsid w:val="00AC2439"/>
    <w:rsid w:val="00AC2667"/>
    <w:rsid w:val="00AC28D2"/>
    <w:rsid w:val="00AC2BD3"/>
    <w:rsid w:val="00AC2E14"/>
    <w:rsid w:val="00AC3500"/>
    <w:rsid w:val="00AC3C47"/>
    <w:rsid w:val="00AC3CCE"/>
    <w:rsid w:val="00AC3EB1"/>
    <w:rsid w:val="00AC3EC5"/>
    <w:rsid w:val="00AC45A1"/>
    <w:rsid w:val="00AC49A6"/>
    <w:rsid w:val="00AC4D1C"/>
    <w:rsid w:val="00AC4ED9"/>
    <w:rsid w:val="00AC50F9"/>
    <w:rsid w:val="00AC53BC"/>
    <w:rsid w:val="00AC551E"/>
    <w:rsid w:val="00AC5697"/>
    <w:rsid w:val="00AC5881"/>
    <w:rsid w:val="00AC5893"/>
    <w:rsid w:val="00AC58AC"/>
    <w:rsid w:val="00AC5D32"/>
    <w:rsid w:val="00AC5D62"/>
    <w:rsid w:val="00AC5DC2"/>
    <w:rsid w:val="00AC5E99"/>
    <w:rsid w:val="00AC5F7B"/>
    <w:rsid w:val="00AC6125"/>
    <w:rsid w:val="00AC68F4"/>
    <w:rsid w:val="00AC691C"/>
    <w:rsid w:val="00AC6933"/>
    <w:rsid w:val="00AC69DB"/>
    <w:rsid w:val="00AC6ACE"/>
    <w:rsid w:val="00AC6B20"/>
    <w:rsid w:val="00AC6BE1"/>
    <w:rsid w:val="00AC6C8D"/>
    <w:rsid w:val="00AC6D36"/>
    <w:rsid w:val="00AC7314"/>
    <w:rsid w:val="00AC7356"/>
    <w:rsid w:val="00AC743C"/>
    <w:rsid w:val="00AC748A"/>
    <w:rsid w:val="00AC767D"/>
    <w:rsid w:val="00AC7704"/>
    <w:rsid w:val="00AC774D"/>
    <w:rsid w:val="00AC7A15"/>
    <w:rsid w:val="00AC7A8F"/>
    <w:rsid w:val="00AC7BCE"/>
    <w:rsid w:val="00AC7C0F"/>
    <w:rsid w:val="00AC7DD1"/>
    <w:rsid w:val="00AC7DFA"/>
    <w:rsid w:val="00AC7EE0"/>
    <w:rsid w:val="00AD005F"/>
    <w:rsid w:val="00AD008C"/>
    <w:rsid w:val="00AD0476"/>
    <w:rsid w:val="00AD09DA"/>
    <w:rsid w:val="00AD0A8E"/>
    <w:rsid w:val="00AD0D1D"/>
    <w:rsid w:val="00AD0FA3"/>
    <w:rsid w:val="00AD1107"/>
    <w:rsid w:val="00AD1817"/>
    <w:rsid w:val="00AD18E0"/>
    <w:rsid w:val="00AD1E24"/>
    <w:rsid w:val="00AD1FBD"/>
    <w:rsid w:val="00AD2169"/>
    <w:rsid w:val="00AD219A"/>
    <w:rsid w:val="00AD2392"/>
    <w:rsid w:val="00AD266D"/>
    <w:rsid w:val="00AD2682"/>
    <w:rsid w:val="00AD2729"/>
    <w:rsid w:val="00AD2B0D"/>
    <w:rsid w:val="00AD3084"/>
    <w:rsid w:val="00AD31EC"/>
    <w:rsid w:val="00AD3292"/>
    <w:rsid w:val="00AD3459"/>
    <w:rsid w:val="00AD3463"/>
    <w:rsid w:val="00AD3660"/>
    <w:rsid w:val="00AD3950"/>
    <w:rsid w:val="00AD3A3C"/>
    <w:rsid w:val="00AD3A51"/>
    <w:rsid w:val="00AD3E7C"/>
    <w:rsid w:val="00AD3FFE"/>
    <w:rsid w:val="00AD4177"/>
    <w:rsid w:val="00AD4394"/>
    <w:rsid w:val="00AD481B"/>
    <w:rsid w:val="00AD48B8"/>
    <w:rsid w:val="00AD496A"/>
    <w:rsid w:val="00AD4978"/>
    <w:rsid w:val="00AD4C89"/>
    <w:rsid w:val="00AD4E6F"/>
    <w:rsid w:val="00AD51D3"/>
    <w:rsid w:val="00AD51EF"/>
    <w:rsid w:val="00AD5484"/>
    <w:rsid w:val="00AD5875"/>
    <w:rsid w:val="00AD5A4C"/>
    <w:rsid w:val="00AD5C79"/>
    <w:rsid w:val="00AD5D7B"/>
    <w:rsid w:val="00AD6165"/>
    <w:rsid w:val="00AD61B9"/>
    <w:rsid w:val="00AD6270"/>
    <w:rsid w:val="00AD63DF"/>
    <w:rsid w:val="00AD6629"/>
    <w:rsid w:val="00AD6630"/>
    <w:rsid w:val="00AD6770"/>
    <w:rsid w:val="00AD6780"/>
    <w:rsid w:val="00AD68D0"/>
    <w:rsid w:val="00AD6EB0"/>
    <w:rsid w:val="00AD6F49"/>
    <w:rsid w:val="00AD6FF8"/>
    <w:rsid w:val="00AD7096"/>
    <w:rsid w:val="00AD721E"/>
    <w:rsid w:val="00AD72A8"/>
    <w:rsid w:val="00AD7430"/>
    <w:rsid w:val="00AD750D"/>
    <w:rsid w:val="00AD7595"/>
    <w:rsid w:val="00AD7827"/>
    <w:rsid w:val="00AD7C0A"/>
    <w:rsid w:val="00AE0474"/>
    <w:rsid w:val="00AE079C"/>
    <w:rsid w:val="00AE092D"/>
    <w:rsid w:val="00AE0AA4"/>
    <w:rsid w:val="00AE0C8A"/>
    <w:rsid w:val="00AE0CAC"/>
    <w:rsid w:val="00AE0F71"/>
    <w:rsid w:val="00AE120D"/>
    <w:rsid w:val="00AE1227"/>
    <w:rsid w:val="00AE1229"/>
    <w:rsid w:val="00AE168E"/>
    <w:rsid w:val="00AE1A2E"/>
    <w:rsid w:val="00AE24D7"/>
    <w:rsid w:val="00AE2773"/>
    <w:rsid w:val="00AE289A"/>
    <w:rsid w:val="00AE28B4"/>
    <w:rsid w:val="00AE29CC"/>
    <w:rsid w:val="00AE2A18"/>
    <w:rsid w:val="00AE2B59"/>
    <w:rsid w:val="00AE2CF7"/>
    <w:rsid w:val="00AE31DA"/>
    <w:rsid w:val="00AE383A"/>
    <w:rsid w:val="00AE3C00"/>
    <w:rsid w:val="00AE424D"/>
    <w:rsid w:val="00AE43C3"/>
    <w:rsid w:val="00AE4843"/>
    <w:rsid w:val="00AE49BA"/>
    <w:rsid w:val="00AE4F66"/>
    <w:rsid w:val="00AE518F"/>
    <w:rsid w:val="00AE5289"/>
    <w:rsid w:val="00AE5295"/>
    <w:rsid w:val="00AE5307"/>
    <w:rsid w:val="00AE5334"/>
    <w:rsid w:val="00AE5AB0"/>
    <w:rsid w:val="00AE5BB9"/>
    <w:rsid w:val="00AE5CA2"/>
    <w:rsid w:val="00AE5FD9"/>
    <w:rsid w:val="00AE61DE"/>
    <w:rsid w:val="00AE6324"/>
    <w:rsid w:val="00AE67E7"/>
    <w:rsid w:val="00AE6A40"/>
    <w:rsid w:val="00AE6D9D"/>
    <w:rsid w:val="00AE6F5F"/>
    <w:rsid w:val="00AE71BF"/>
    <w:rsid w:val="00AE71C8"/>
    <w:rsid w:val="00AE7363"/>
    <w:rsid w:val="00AE7737"/>
    <w:rsid w:val="00AE77C6"/>
    <w:rsid w:val="00AE780B"/>
    <w:rsid w:val="00AE7A22"/>
    <w:rsid w:val="00AE7A4B"/>
    <w:rsid w:val="00AE7BA0"/>
    <w:rsid w:val="00AE7BDB"/>
    <w:rsid w:val="00AE7BF1"/>
    <w:rsid w:val="00AF001E"/>
    <w:rsid w:val="00AF00C7"/>
    <w:rsid w:val="00AF0176"/>
    <w:rsid w:val="00AF036A"/>
    <w:rsid w:val="00AF036E"/>
    <w:rsid w:val="00AF05B3"/>
    <w:rsid w:val="00AF06EF"/>
    <w:rsid w:val="00AF0714"/>
    <w:rsid w:val="00AF08FE"/>
    <w:rsid w:val="00AF0B0F"/>
    <w:rsid w:val="00AF0ED1"/>
    <w:rsid w:val="00AF1039"/>
    <w:rsid w:val="00AF10E0"/>
    <w:rsid w:val="00AF11A2"/>
    <w:rsid w:val="00AF11AC"/>
    <w:rsid w:val="00AF15B1"/>
    <w:rsid w:val="00AF1657"/>
    <w:rsid w:val="00AF17E8"/>
    <w:rsid w:val="00AF18AA"/>
    <w:rsid w:val="00AF1B13"/>
    <w:rsid w:val="00AF1C7C"/>
    <w:rsid w:val="00AF1EE2"/>
    <w:rsid w:val="00AF2053"/>
    <w:rsid w:val="00AF261B"/>
    <w:rsid w:val="00AF26CB"/>
    <w:rsid w:val="00AF2800"/>
    <w:rsid w:val="00AF28FC"/>
    <w:rsid w:val="00AF2946"/>
    <w:rsid w:val="00AF2CD9"/>
    <w:rsid w:val="00AF2D62"/>
    <w:rsid w:val="00AF3038"/>
    <w:rsid w:val="00AF318C"/>
    <w:rsid w:val="00AF32CD"/>
    <w:rsid w:val="00AF33FE"/>
    <w:rsid w:val="00AF343B"/>
    <w:rsid w:val="00AF3483"/>
    <w:rsid w:val="00AF349F"/>
    <w:rsid w:val="00AF365D"/>
    <w:rsid w:val="00AF388D"/>
    <w:rsid w:val="00AF3909"/>
    <w:rsid w:val="00AF39F9"/>
    <w:rsid w:val="00AF3A81"/>
    <w:rsid w:val="00AF3B73"/>
    <w:rsid w:val="00AF3CD3"/>
    <w:rsid w:val="00AF3F1C"/>
    <w:rsid w:val="00AF405E"/>
    <w:rsid w:val="00AF4090"/>
    <w:rsid w:val="00AF4602"/>
    <w:rsid w:val="00AF468C"/>
    <w:rsid w:val="00AF47B9"/>
    <w:rsid w:val="00AF47CE"/>
    <w:rsid w:val="00AF485E"/>
    <w:rsid w:val="00AF49E9"/>
    <w:rsid w:val="00AF4B59"/>
    <w:rsid w:val="00AF4B5D"/>
    <w:rsid w:val="00AF4D7F"/>
    <w:rsid w:val="00AF514F"/>
    <w:rsid w:val="00AF5281"/>
    <w:rsid w:val="00AF573B"/>
    <w:rsid w:val="00AF579E"/>
    <w:rsid w:val="00AF5852"/>
    <w:rsid w:val="00AF598E"/>
    <w:rsid w:val="00AF59C6"/>
    <w:rsid w:val="00AF5A5B"/>
    <w:rsid w:val="00AF5B09"/>
    <w:rsid w:val="00AF603E"/>
    <w:rsid w:val="00AF6292"/>
    <w:rsid w:val="00AF63EB"/>
    <w:rsid w:val="00AF66B9"/>
    <w:rsid w:val="00AF6735"/>
    <w:rsid w:val="00AF68D6"/>
    <w:rsid w:val="00AF6968"/>
    <w:rsid w:val="00AF7327"/>
    <w:rsid w:val="00AF73AC"/>
    <w:rsid w:val="00AF764D"/>
    <w:rsid w:val="00AF7691"/>
    <w:rsid w:val="00AF77A8"/>
    <w:rsid w:val="00AF7D21"/>
    <w:rsid w:val="00B00381"/>
    <w:rsid w:val="00B0054E"/>
    <w:rsid w:val="00B0058B"/>
    <w:rsid w:val="00B008B9"/>
    <w:rsid w:val="00B00CCB"/>
    <w:rsid w:val="00B01381"/>
    <w:rsid w:val="00B0144F"/>
    <w:rsid w:val="00B0146F"/>
    <w:rsid w:val="00B01499"/>
    <w:rsid w:val="00B016D8"/>
    <w:rsid w:val="00B017AD"/>
    <w:rsid w:val="00B01936"/>
    <w:rsid w:val="00B01A1F"/>
    <w:rsid w:val="00B0232E"/>
    <w:rsid w:val="00B027DC"/>
    <w:rsid w:val="00B02B3C"/>
    <w:rsid w:val="00B02C3E"/>
    <w:rsid w:val="00B02D80"/>
    <w:rsid w:val="00B02E14"/>
    <w:rsid w:val="00B02FC3"/>
    <w:rsid w:val="00B03087"/>
    <w:rsid w:val="00B0310D"/>
    <w:rsid w:val="00B033F2"/>
    <w:rsid w:val="00B03535"/>
    <w:rsid w:val="00B0357A"/>
    <w:rsid w:val="00B03745"/>
    <w:rsid w:val="00B039C5"/>
    <w:rsid w:val="00B03A8A"/>
    <w:rsid w:val="00B03BB1"/>
    <w:rsid w:val="00B03DB4"/>
    <w:rsid w:val="00B03E28"/>
    <w:rsid w:val="00B03EEB"/>
    <w:rsid w:val="00B04139"/>
    <w:rsid w:val="00B0428D"/>
    <w:rsid w:val="00B04292"/>
    <w:rsid w:val="00B04410"/>
    <w:rsid w:val="00B04476"/>
    <w:rsid w:val="00B04688"/>
    <w:rsid w:val="00B04704"/>
    <w:rsid w:val="00B04721"/>
    <w:rsid w:val="00B04A1D"/>
    <w:rsid w:val="00B04D4D"/>
    <w:rsid w:val="00B04D5D"/>
    <w:rsid w:val="00B04D63"/>
    <w:rsid w:val="00B04E1A"/>
    <w:rsid w:val="00B052F2"/>
    <w:rsid w:val="00B05367"/>
    <w:rsid w:val="00B05512"/>
    <w:rsid w:val="00B057C1"/>
    <w:rsid w:val="00B058EE"/>
    <w:rsid w:val="00B0606F"/>
    <w:rsid w:val="00B061A8"/>
    <w:rsid w:val="00B061E7"/>
    <w:rsid w:val="00B06268"/>
    <w:rsid w:val="00B0631F"/>
    <w:rsid w:val="00B0643A"/>
    <w:rsid w:val="00B06610"/>
    <w:rsid w:val="00B068D7"/>
    <w:rsid w:val="00B06BC7"/>
    <w:rsid w:val="00B0705D"/>
    <w:rsid w:val="00B071BD"/>
    <w:rsid w:val="00B074BB"/>
    <w:rsid w:val="00B07692"/>
    <w:rsid w:val="00B078A9"/>
    <w:rsid w:val="00B078E0"/>
    <w:rsid w:val="00B07A15"/>
    <w:rsid w:val="00B07B16"/>
    <w:rsid w:val="00B10268"/>
    <w:rsid w:val="00B10612"/>
    <w:rsid w:val="00B1064D"/>
    <w:rsid w:val="00B1067F"/>
    <w:rsid w:val="00B1087F"/>
    <w:rsid w:val="00B108BF"/>
    <w:rsid w:val="00B10DED"/>
    <w:rsid w:val="00B11076"/>
    <w:rsid w:val="00B111F0"/>
    <w:rsid w:val="00B11390"/>
    <w:rsid w:val="00B114FE"/>
    <w:rsid w:val="00B1172A"/>
    <w:rsid w:val="00B11811"/>
    <w:rsid w:val="00B118C6"/>
    <w:rsid w:val="00B11A76"/>
    <w:rsid w:val="00B11F34"/>
    <w:rsid w:val="00B11F3F"/>
    <w:rsid w:val="00B12002"/>
    <w:rsid w:val="00B122F9"/>
    <w:rsid w:val="00B12728"/>
    <w:rsid w:val="00B12931"/>
    <w:rsid w:val="00B1295A"/>
    <w:rsid w:val="00B12C66"/>
    <w:rsid w:val="00B12EAA"/>
    <w:rsid w:val="00B12FF2"/>
    <w:rsid w:val="00B130E0"/>
    <w:rsid w:val="00B132B0"/>
    <w:rsid w:val="00B132F0"/>
    <w:rsid w:val="00B13378"/>
    <w:rsid w:val="00B137C8"/>
    <w:rsid w:val="00B13822"/>
    <w:rsid w:val="00B13838"/>
    <w:rsid w:val="00B13B95"/>
    <w:rsid w:val="00B13C23"/>
    <w:rsid w:val="00B13C5D"/>
    <w:rsid w:val="00B13EA4"/>
    <w:rsid w:val="00B14161"/>
    <w:rsid w:val="00B14239"/>
    <w:rsid w:val="00B1423A"/>
    <w:rsid w:val="00B14292"/>
    <w:rsid w:val="00B1461A"/>
    <w:rsid w:val="00B146FF"/>
    <w:rsid w:val="00B14708"/>
    <w:rsid w:val="00B14795"/>
    <w:rsid w:val="00B147B7"/>
    <w:rsid w:val="00B14942"/>
    <w:rsid w:val="00B15122"/>
    <w:rsid w:val="00B15348"/>
    <w:rsid w:val="00B15634"/>
    <w:rsid w:val="00B159D5"/>
    <w:rsid w:val="00B15B28"/>
    <w:rsid w:val="00B15E1A"/>
    <w:rsid w:val="00B1619B"/>
    <w:rsid w:val="00B1619D"/>
    <w:rsid w:val="00B162BB"/>
    <w:rsid w:val="00B16359"/>
    <w:rsid w:val="00B1642C"/>
    <w:rsid w:val="00B164BD"/>
    <w:rsid w:val="00B16563"/>
    <w:rsid w:val="00B167A4"/>
    <w:rsid w:val="00B16A70"/>
    <w:rsid w:val="00B16AA9"/>
    <w:rsid w:val="00B16B61"/>
    <w:rsid w:val="00B16C6E"/>
    <w:rsid w:val="00B16D53"/>
    <w:rsid w:val="00B16F83"/>
    <w:rsid w:val="00B16FE7"/>
    <w:rsid w:val="00B17092"/>
    <w:rsid w:val="00B17397"/>
    <w:rsid w:val="00B179F9"/>
    <w:rsid w:val="00B17D54"/>
    <w:rsid w:val="00B20080"/>
    <w:rsid w:val="00B20380"/>
    <w:rsid w:val="00B20399"/>
    <w:rsid w:val="00B2051F"/>
    <w:rsid w:val="00B2069E"/>
    <w:rsid w:val="00B207CA"/>
    <w:rsid w:val="00B207F2"/>
    <w:rsid w:val="00B2081A"/>
    <w:rsid w:val="00B20B54"/>
    <w:rsid w:val="00B20BB5"/>
    <w:rsid w:val="00B20FF7"/>
    <w:rsid w:val="00B21079"/>
    <w:rsid w:val="00B21194"/>
    <w:rsid w:val="00B2149D"/>
    <w:rsid w:val="00B21751"/>
    <w:rsid w:val="00B21B85"/>
    <w:rsid w:val="00B21BB2"/>
    <w:rsid w:val="00B21C99"/>
    <w:rsid w:val="00B21D0F"/>
    <w:rsid w:val="00B21ED5"/>
    <w:rsid w:val="00B2204E"/>
    <w:rsid w:val="00B22054"/>
    <w:rsid w:val="00B22141"/>
    <w:rsid w:val="00B22204"/>
    <w:rsid w:val="00B22484"/>
    <w:rsid w:val="00B22496"/>
    <w:rsid w:val="00B22499"/>
    <w:rsid w:val="00B22610"/>
    <w:rsid w:val="00B22856"/>
    <w:rsid w:val="00B22A78"/>
    <w:rsid w:val="00B22DAB"/>
    <w:rsid w:val="00B230ED"/>
    <w:rsid w:val="00B231E1"/>
    <w:rsid w:val="00B239FF"/>
    <w:rsid w:val="00B23C8C"/>
    <w:rsid w:val="00B23CB1"/>
    <w:rsid w:val="00B23D10"/>
    <w:rsid w:val="00B23FBD"/>
    <w:rsid w:val="00B24037"/>
    <w:rsid w:val="00B2418C"/>
    <w:rsid w:val="00B24684"/>
    <w:rsid w:val="00B248C2"/>
    <w:rsid w:val="00B24981"/>
    <w:rsid w:val="00B24D60"/>
    <w:rsid w:val="00B24F56"/>
    <w:rsid w:val="00B24F71"/>
    <w:rsid w:val="00B24FE3"/>
    <w:rsid w:val="00B251B0"/>
    <w:rsid w:val="00B251D6"/>
    <w:rsid w:val="00B25211"/>
    <w:rsid w:val="00B255DD"/>
    <w:rsid w:val="00B256CB"/>
    <w:rsid w:val="00B25A1B"/>
    <w:rsid w:val="00B25A9B"/>
    <w:rsid w:val="00B25DA1"/>
    <w:rsid w:val="00B25F36"/>
    <w:rsid w:val="00B264DF"/>
    <w:rsid w:val="00B2660C"/>
    <w:rsid w:val="00B267D0"/>
    <w:rsid w:val="00B267EA"/>
    <w:rsid w:val="00B267FD"/>
    <w:rsid w:val="00B26C4C"/>
    <w:rsid w:val="00B26F77"/>
    <w:rsid w:val="00B2738E"/>
    <w:rsid w:val="00B2742C"/>
    <w:rsid w:val="00B2784B"/>
    <w:rsid w:val="00B27BB0"/>
    <w:rsid w:val="00B27E4F"/>
    <w:rsid w:val="00B27E65"/>
    <w:rsid w:val="00B27E94"/>
    <w:rsid w:val="00B30136"/>
    <w:rsid w:val="00B306C7"/>
    <w:rsid w:val="00B30724"/>
    <w:rsid w:val="00B31274"/>
    <w:rsid w:val="00B31399"/>
    <w:rsid w:val="00B31678"/>
    <w:rsid w:val="00B316BD"/>
    <w:rsid w:val="00B318A3"/>
    <w:rsid w:val="00B31A57"/>
    <w:rsid w:val="00B31B9C"/>
    <w:rsid w:val="00B31CFF"/>
    <w:rsid w:val="00B3204C"/>
    <w:rsid w:val="00B32202"/>
    <w:rsid w:val="00B323A8"/>
    <w:rsid w:val="00B3270B"/>
    <w:rsid w:val="00B32798"/>
    <w:rsid w:val="00B32861"/>
    <w:rsid w:val="00B3297B"/>
    <w:rsid w:val="00B32B5C"/>
    <w:rsid w:val="00B32BB4"/>
    <w:rsid w:val="00B32F48"/>
    <w:rsid w:val="00B32FC2"/>
    <w:rsid w:val="00B3304D"/>
    <w:rsid w:val="00B33542"/>
    <w:rsid w:val="00B337D2"/>
    <w:rsid w:val="00B33A6B"/>
    <w:rsid w:val="00B33E9E"/>
    <w:rsid w:val="00B33F6E"/>
    <w:rsid w:val="00B34013"/>
    <w:rsid w:val="00B3419E"/>
    <w:rsid w:val="00B342C6"/>
    <w:rsid w:val="00B347FF"/>
    <w:rsid w:val="00B34C23"/>
    <w:rsid w:val="00B351F6"/>
    <w:rsid w:val="00B353C3"/>
    <w:rsid w:val="00B357B0"/>
    <w:rsid w:val="00B358CB"/>
    <w:rsid w:val="00B359E4"/>
    <w:rsid w:val="00B35A29"/>
    <w:rsid w:val="00B35CCD"/>
    <w:rsid w:val="00B35D09"/>
    <w:rsid w:val="00B35E15"/>
    <w:rsid w:val="00B360D6"/>
    <w:rsid w:val="00B36122"/>
    <w:rsid w:val="00B36163"/>
    <w:rsid w:val="00B36357"/>
    <w:rsid w:val="00B36411"/>
    <w:rsid w:val="00B36517"/>
    <w:rsid w:val="00B366FD"/>
    <w:rsid w:val="00B36AAE"/>
    <w:rsid w:val="00B36D6E"/>
    <w:rsid w:val="00B37317"/>
    <w:rsid w:val="00B373B1"/>
    <w:rsid w:val="00B374E5"/>
    <w:rsid w:val="00B37913"/>
    <w:rsid w:val="00B37D31"/>
    <w:rsid w:val="00B40104"/>
    <w:rsid w:val="00B40227"/>
    <w:rsid w:val="00B4025A"/>
    <w:rsid w:val="00B40309"/>
    <w:rsid w:val="00B403B4"/>
    <w:rsid w:val="00B40408"/>
    <w:rsid w:val="00B40770"/>
    <w:rsid w:val="00B40D22"/>
    <w:rsid w:val="00B40F95"/>
    <w:rsid w:val="00B4101C"/>
    <w:rsid w:val="00B4115A"/>
    <w:rsid w:val="00B411C2"/>
    <w:rsid w:val="00B413E2"/>
    <w:rsid w:val="00B4145B"/>
    <w:rsid w:val="00B41A11"/>
    <w:rsid w:val="00B41BD4"/>
    <w:rsid w:val="00B41C24"/>
    <w:rsid w:val="00B41CC3"/>
    <w:rsid w:val="00B41D6D"/>
    <w:rsid w:val="00B41E36"/>
    <w:rsid w:val="00B41F85"/>
    <w:rsid w:val="00B4203F"/>
    <w:rsid w:val="00B422FA"/>
    <w:rsid w:val="00B42656"/>
    <w:rsid w:val="00B426A6"/>
    <w:rsid w:val="00B427A8"/>
    <w:rsid w:val="00B42812"/>
    <w:rsid w:val="00B42D82"/>
    <w:rsid w:val="00B430D5"/>
    <w:rsid w:val="00B430F6"/>
    <w:rsid w:val="00B4338A"/>
    <w:rsid w:val="00B4341B"/>
    <w:rsid w:val="00B434CA"/>
    <w:rsid w:val="00B4384A"/>
    <w:rsid w:val="00B43A49"/>
    <w:rsid w:val="00B43B8C"/>
    <w:rsid w:val="00B43C0F"/>
    <w:rsid w:val="00B43D02"/>
    <w:rsid w:val="00B43E58"/>
    <w:rsid w:val="00B43F83"/>
    <w:rsid w:val="00B440BD"/>
    <w:rsid w:val="00B44121"/>
    <w:rsid w:val="00B44318"/>
    <w:rsid w:val="00B443BA"/>
    <w:rsid w:val="00B4444F"/>
    <w:rsid w:val="00B44616"/>
    <w:rsid w:val="00B44720"/>
    <w:rsid w:val="00B44D6B"/>
    <w:rsid w:val="00B4521A"/>
    <w:rsid w:val="00B453E9"/>
    <w:rsid w:val="00B45423"/>
    <w:rsid w:val="00B4562D"/>
    <w:rsid w:val="00B4572B"/>
    <w:rsid w:val="00B4577D"/>
    <w:rsid w:val="00B459B5"/>
    <w:rsid w:val="00B45D61"/>
    <w:rsid w:val="00B45DBA"/>
    <w:rsid w:val="00B45DC5"/>
    <w:rsid w:val="00B4600F"/>
    <w:rsid w:val="00B46068"/>
    <w:rsid w:val="00B4643A"/>
    <w:rsid w:val="00B464FC"/>
    <w:rsid w:val="00B466E2"/>
    <w:rsid w:val="00B467BF"/>
    <w:rsid w:val="00B467C0"/>
    <w:rsid w:val="00B469AB"/>
    <w:rsid w:val="00B46B83"/>
    <w:rsid w:val="00B46BD6"/>
    <w:rsid w:val="00B46C02"/>
    <w:rsid w:val="00B46C32"/>
    <w:rsid w:val="00B46D09"/>
    <w:rsid w:val="00B46E58"/>
    <w:rsid w:val="00B46FC1"/>
    <w:rsid w:val="00B47571"/>
    <w:rsid w:val="00B475D0"/>
    <w:rsid w:val="00B477E1"/>
    <w:rsid w:val="00B47CCF"/>
    <w:rsid w:val="00B47D61"/>
    <w:rsid w:val="00B47E24"/>
    <w:rsid w:val="00B47F20"/>
    <w:rsid w:val="00B50014"/>
    <w:rsid w:val="00B50480"/>
    <w:rsid w:val="00B50511"/>
    <w:rsid w:val="00B50718"/>
    <w:rsid w:val="00B508A8"/>
    <w:rsid w:val="00B50C94"/>
    <w:rsid w:val="00B50F16"/>
    <w:rsid w:val="00B50FFE"/>
    <w:rsid w:val="00B510DA"/>
    <w:rsid w:val="00B514A5"/>
    <w:rsid w:val="00B516D5"/>
    <w:rsid w:val="00B51709"/>
    <w:rsid w:val="00B51AA9"/>
    <w:rsid w:val="00B51DB7"/>
    <w:rsid w:val="00B52028"/>
    <w:rsid w:val="00B523A4"/>
    <w:rsid w:val="00B52673"/>
    <w:rsid w:val="00B526D8"/>
    <w:rsid w:val="00B52AE9"/>
    <w:rsid w:val="00B52C6D"/>
    <w:rsid w:val="00B52C72"/>
    <w:rsid w:val="00B52FA0"/>
    <w:rsid w:val="00B5345C"/>
    <w:rsid w:val="00B535FB"/>
    <w:rsid w:val="00B5365B"/>
    <w:rsid w:val="00B53702"/>
    <w:rsid w:val="00B53A87"/>
    <w:rsid w:val="00B53B85"/>
    <w:rsid w:val="00B53D21"/>
    <w:rsid w:val="00B5458D"/>
    <w:rsid w:val="00B549BC"/>
    <w:rsid w:val="00B54A81"/>
    <w:rsid w:val="00B54BD3"/>
    <w:rsid w:val="00B552E1"/>
    <w:rsid w:val="00B55814"/>
    <w:rsid w:val="00B559DA"/>
    <w:rsid w:val="00B55D07"/>
    <w:rsid w:val="00B56071"/>
    <w:rsid w:val="00B5616C"/>
    <w:rsid w:val="00B564AB"/>
    <w:rsid w:val="00B5734F"/>
    <w:rsid w:val="00B574A6"/>
    <w:rsid w:val="00B574FE"/>
    <w:rsid w:val="00B57587"/>
    <w:rsid w:val="00B5791E"/>
    <w:rsid w:val="00B57A39"/>
    <w:rsid w:val="00B57A9D"/>
    <w:rsid w:val="00B57C00"/>
    <w:rsid w:val="00B57DAE"/>
    <w:rsid w:val="00B57FD0"/>
    <w:rsid w:val="00B600C2"/>
    <w:rsid w:val="00B6014C"/>
    <w:rsid w:val="00B60A21"/>
    <w:rsid w:val="00B60CCE"/>
    <w:rsid w:val="00B60D35"/>
    <w:rsid w:val="00B60ECD"/>
    <w:rsid w:val="00B60FB5"/>
    <w:rsid w:val="00B6104F"/>
    <w:rsid w:val="00B612B8"/>
    <w:rsid w:val="00B61602"/>
    <w:rsid w:val="00B618C0"/>
    <w:rsid w:val="00B61912"/>
    <w:rsid w:val="00B61A29"/>
    <w:rsid w:val="00B61B69"/>
    <w:rsid w:val="00B61C02"/>
    <w:rsid w:val="00B61EAF"/>
    <w:rsid w:val="00B6211E"/>
    <w:rsid w:val="00B62730"/>
    <w:rsid w:val="00B62B71"/>
    <w:rsid w:val="00B62BDB"/>
    <w:rsid w:val="00B63403"/>
    <w:rsid w:val="00B634CB"/>
    <w:rsid w:val="00B63572"/>
    <w:rsid w:val="00B63582"/>
    <w:rsid w:val="00B63AC5"/>
    <w:rsid w:val="00B63DBF"/>
    <w:rsid w:val="00B63E06"/>
    <w:rsid w:val="00B6402E"/>
    <w:rsid w:val="00B641D7"/>
    <w:rsid w:val="00B6424D"/>
    <w:rsid w:val="00B64540"/>
    <w:rsid w:val="00B64590"/>
    <w:rsid w:val="00B6462F"/>
    <w:rsid w:val="00B64926"/>
    <w:rsid w:val="00B64931"/>
    <w:rsid w:val="00B64B36"/>
    <w:rsid w:val="00B64B6E"/>
    <w:rsid w:val="00B64CF6"/>
    <w:rsid w:val="00B650C3"/>
    <w:rsid w:val="00B65303"/>
    <w:rsid w:val="00B655F3"/>
    <w:rsid w:val="00B6569B"/>
    <w:rsid w:val="00B658BB"/>
    <w:rsid w:val="00B65956"/>
    <w:rsid w:val="00B65AFF"/>
    <w:rsid w:val="00B65D38"/>
    <w:rsid w:val="00B6601C"/>
    <w:rsid w:val="00B661C6"/>
    <w:rsid w:val="00B665F0"/>
    <w:rsid w:val="00B66AE5"/>
    <w:rsid w:val="00B67028"/>
    <w:rsid w:val="00B67042"/>
    <w:rsid w:val="00B67115"/>
    <w:rsid w:val="00B67293"/>
    <w:rsid w:val="00B6741A"/>
    <w:rsid w:val="00B674B9"/>
    <w:rsid w:val="00B67616"/>
    <w:rsid w:val="00B678B1"/>
    <w:rsid w:val="00B67AB0"/>
    <w:rsid w:val="00B67B2F"/>
    <w:rsid w:val="00B67C31"/>
    <w:rsid w:val="00B67D5B"/>
    <w:rsid w:val="00B67ECE"/>
    <w:rsid w:val="00B70036"/>
    <w:rsid w:val="00B700E0"/>
    <w:rsid w:val="00B704C7"/>
    <w:rsid w:val="00B70805"/>
    <w:rsid w:val="00B7088A"/>
    <w:rsid w:val="00B70A70"/>
    <w:rsid w:val="00B70B7A"/>
    <w:rsid w:val="00B70CBD"/>
    <w:rsid w:val="00B70D32"/>
    <w:rsid w:val="00B70DAA"/>
    <w:rsid w:val="00B70DB5"/>
    <w:rsid w:val="00B70F06"/>
    <w:rsid w:val="00B70FAB"/>
    <w:rsid w:val="00B71067"/>
    <w:rsid w:val="00B712A3"/>
    <w:rsid w:val="00B71431"/>
    <w:rsid w:val="00B71485"/>
    <w:rsid w:val="00B715EE"/>
    <w:rsid w:val="00B7175C"/>
    <w:rsid w:val="00B7181E"/>
    <w:rsid w:val="00B71910"/>
    <w:rsid w:val="00B71992"/>
    <w:rsid w:val="00B71ABF"/>
    <w:rsid w:val="00B72105"/>
    <w:rsid w:val="00B721F6"/>
    <w:rsid w:val="00B72498"/>
    <w:rsid w:val="00B724DC"/>
    <w:rsid w:val="00B7257B"/>
    <w:rsid w:val="00B725CB"/>
    <w:rsid w:val="00B727A6"/>
    <w:rsid w:val="00B727C2"/>
    <w:rsid w:val="00B727E7"/>
    <w:rsid w:val="00B72A61"/>
    <w:rsid w:val="00B72EE0"/>
    <w:rsid w:val="00B72FC1"/>
    <w:rsid w:val="00B7303A"/>
    <w:rsid w:val="00B73199"/>
    <w:rsid w:val="00B732D3"/>
    <w:rsid w:val="00B733BD"/>
    <w:rsid w:val="00B73DC0"/>
    <w:rsid w:val="00B73DCD"/>
    <w:rsid w:val="00B74565"/>
    <w:rsid w:val="00B74A0D"/>
    <w:rsid w:val="00B74FC7"/>
    <w:rsid w:val="00B750A0"/>
    <w:rsid w:val="00B750D6"/>
    <w:rsid w:val="00B75272"/>
    <w:rsid w:val="00B752A2"/>
    <w:rsid w:val="00B7548E"/>
    <w:rsid w:val="00B75598"/>
    <w:rsid w:val="00B75616"/>
    <w:rsid w:val="00B75ED4"/>
    <w:rsid w:val="00B763AF"/>
    <w:rsid w:val="00B76605"/>
    <w:rsid w:val="00B768CA"/>
    <w:rsid w:val="00B76A0E"/>
    <w:rsid w:val="00B76B90"/>
    <w:rsid w:val="00B77193"/>
    <w:rsid w:val="00B7728F"/>
    <w:rsid w:val="00B773B4"/>
    <w:rsid w:val="00B7790D"/>
    <w:rsid w:val="00B77BAE"/>
    <w:rsid w:val="00B77F34"/>
    <w:rsid w:val="00B80590"/>
    <w:rsid w:val="00B806B2"/>
    <w:rsid w:val="00B806DD"/>
    <w:rsid w:val="00B808BC"/>
    <w:rsid w:val="00B80C76"/>
    <w:rsid w:val="00B813A1"/>
    <w:rsid w:val="00B8141F"/>
    <w:rsid w:val="00B8164E"/>
    <w:rsid w:val="00B817AA"/>
    <w:rsid w:val="00B81B13"/>
    <w:rsid w:val="00B81BF4"/>
    <w:rsid w:val="00B81CF9"/>
    <w:rsid w:val="00B81D4E"/>
    <w:rsid w:val="00B81FAB"/>
    <w:rsid w:val="00B8205F"/>
    <w:rsid w:val="00B82104"/>
    <w:rsid w:val="00B8219C"/>
    <w:rsid w:val="00B8243F"/>
    <w:rsid w:val="00B824C3"/>
    <w:rsid w:val="00B824CD"/>
    <w:rsid w:val="00B8256A"/>
    <w:rsid w:val="00B82677"/>
    <w:rsid w:val="00B82760"/>
    <w:rsid w:val="00B82830"/>
    <w:rsid w:val="00B82BFE"/>
    <w:rsid w:val="00B82D64"/>
    <w:rsid w:val="00B82DD1"/>
    <w:rsid w:val="00B82F73"/>
    <w:rsid w:val="00B8329E"/>
    <w:rsid w:val="00B832A3"/>
    <w:rsid w:val="00B83385"/>
    <w:rsid w:val="00B833FE"/>
    <w:rsid w:val="00B83C7B"/>
    <w:rsid w:val="00B83D27"/>
    <w:rsid w:val="00B83D49"/>
    <w:rsid w:val="00B83F50"/>
    <w:rsid w:val="00B8456C"/>
    <w:rsid w:val="00B8472A"/>
    <w:rsid w:val="00B847BD"/>
    <w:rsid w:val="00B84EF3"/>
    <w:rsid w:val="00B85493"/>
    <w:rsid w:val="00B856C0"/>
    <w:rsid w:val="00B85CB2"/>
    <w:rsid w:val="00B85E8C"/>
    <w:rsid w:val="00B85F10"/>
    <w:rsid w:val="00B86238"/>
    <w:rsid w:val="00B8627C"/>
    <w:rsid w:val="00B862A8"/>
    <w:rsid w:val="00B86510"/>
    <w:rsid w:val="00B8671A"/>
    <w:rsid w:val="00B86862"/>
    <w:rsid w:val="00B86904"/>
    <w:rsid w:val="00B86CB6"/>
    <w:rsid w:val="00B870B8"/>
    <w:rsid w:val="00B8717A"/>
    <w:rsid w:val="00B87397"/>
    <w:rsid w:val="00B8748F"/>
    <w:rsid w:val="00B8772B"/>
    <w:rsid w:val="00B87811"/>
    <w:rsid w:val="00B87916"/>
    <w:rsid w:val="00B87A12"/>
    <w:rsid w:val="00B87BF4"/>
    <w:rsid w:val="00B87D43"/>
    <w:rsid w:val="00B87FDB"/>
    <w:rsid w:val="00B9004D"/>
    <w:rsid w:val="00B9018C"/>
    <w:rsid w:val="00B906C6"/>
    <w:rsid w:val="00B90905"/>
    <w:rsid w:val="00B9098D"/>
    <w:rsid w:val="00B90A3D"/>
    <w:rsid w:val="00B90A7C"/>
    <w:rsid w:val="00B90CDC"/>
    <w:rsid w:val="00B90DE8"/>
    <w:rsid w:val="00B91103"/>
    <w:rsid w:val="00B91226"/>
    <w:rsid w:val="00B91742"/>
    <w:rsid w:val="00B91DB2"/>
    <w:rsid w:val="00B91F65"/>
    <w:rsid w:val="00B9206C"/>
    <w:rsid w:val="00B924E6"/>
    <w:rsid w:val="00B92514"/>
    <w:rsid w:val="00B9257B"/>
    <w:rsid w:val="00B9273B"/>
    <w:rsid w:val="00B9275A"/>
    <w:rsid w:val="00B92766"/>
    <w:rsid w:val="00B927A7"/>
    <w:rsid w:val="00B929AC"/>
    <w:rsid w:val="00B929FC"/>
    <w:rsid w:val="00B92E7D"/>
    <w:rsid w:val="00B93008"/>
    <w:rsid w:val="00B9301F"/>
    <w:rsid w:val="00B934B0"/>
    <w:rsid w:val="00B935E8"/>
    <w:rsid w:val="00B93A37"/>
    <w:rsid w:val="00B93B1E"/>
    <w:rsid w:val="00B93B83"/>
    <w:rsid w:val="00B93CCB"/>
    <w:rsid w:val="00B93D06"/>
    <w:rsid w:val="00B93D2B"/>
    <w:rsid w:val="00B93D79"/>
    <w:rsid w:val="00B9401C"/>
    <w:rsid w:val="00B940A3"/>
    <w:rsid w:val="00B9411A"/>
    <w:rsid w:val="00B942C0"/>
    <w:rsid w:val="00B942E0"/>
    <w:rsid w:val="00B943B8"/>
    <w:rsid w:val="00B943DF"/>
    <w:rsid w:val="00B947D6"/>
    <w:rsid w:val="00B947E0"/>
    <w:rsid w:val="00B94815"/>
    <w:rsid w:val="00B949BD"/>
    <w:rsid w:val="00B94E14"/>
    <w:rsid w:val="00B94F25"/>
    <w:rsid w:val="00B94F36"/>
    <w:rsid w:val="00B952EA"/>
    <w:rsid w:val="00B954D7"/>
    <w:rsid w:val="00B95C79"/>
    <w:rsid w:val="00B95E81"/>
    <w:rsid w:val="00B95EE8"/>
    <w:rsid w:val="00B96067"/>
    <w:rsid w:val="00B96147"/>
    <w:rsid w:val="00B96172"/>
    <w:rsid w:val="00B961B5"/>
    <w:rsid w:val="00B96267"/>
    <w:rsid w:val="00B963B9"/>
    <w:rsid w:val="00B9650F"/>
    <w:rsid w:val="00B965DB"/>
    <w:rsid w:val="00B96615"/>
    <w:rsid w:val="00B96675"/>
    <w:rsid w:val="00B96699"/>
    <w:rsid w:val="00B966C0"/>
    <w:rsid w:val="00B96728"/>
    <w:rsid w:val="00B96987"/>
    <w:rsid w:val="00B96ABC"/>
    <w:rsid w:val="00B96D98"/>
    <w:rsid w:val="00B96F4D"/>
    <w:rsid w:val="00B96FB2"/>
    <w:rsid w:val="00B9717B"/>
    <w:rsid w:val="00B97399"/>
    <w:rsid w:val="00B9739B"/>
    <w:rsid w:val="00B973B4"/>
    <w:rsid w:val="00B97400"/>
    <w:rsid w:val="00B976DF"/>
    <w:rsid w:val="00B97AA3"/>
    <w:rsid w:val="00B97E58"/>
    <w:rsid w:val="00B97E5D"/>
    <w:rsid w:val="00B97E62"/>
    <w:rsid w:val="00BA0077"/>
    <w:rsid w:val="00BA0130"/>
    <w:rsid w:val="00BA022D"/>
    <w:rsid w:val="00BA0368"/>
    <w:rsid w:val="00BA039A"/>
    <w:rsid w:val="00BA04E8"/>
    <w:rsid w:val="00BA0598"/>
    <w:rsid w:val="00BA063E"/>
    <w:rsid w:val="00BA082D"/>
    <w:rsid w:val="00BA09B0"/>
    <w:rsid w:val="00BA09E5"/>
    <w:rsid w:val="00BA0B13"/>
    <w:rsid w:val="00BA0C95"/>
    <w:rsid w:val="00BA0D64"/>
    <w:rsid w:val="00BA0DDF"/>
    <w:rsid w:val="00BA0EA6"/>
    <w:rsid w:val="00BA0F0B"/>
    <w:rsid w:val="00BA10F1"/>
    <w:rsid w:val="00BA110E"/>
    <w:rsid w:val="00BA1162"/>
    <w:rsid w:val="00BA11F0"/>
    <w:rsid w:val="00BA1729"/>
    <w:rsid w:val="00BA18F8"/>
    <w:rsid w:val="00BA1C44"/>
    <w:rsid w:val="00BA202F"/>
    <w:rsid w:val="00BA20C2"/>
    <w:rsid w:val="00BA21F1"/>
    <w:rsid w:val="00BA2386"/>
    <w:rsid w:val="00BA2604"/>
    <w:rsid w:val="00BA27F9"/>
    <w:rsid w:val="00BA2855"/>
    <w:rsid w:val="00BA299B"/>
    <w:rsid w:val="00BA2C86"/>
    <w:rsid w:val="00BA2D37"/>
    <w:rsid w:val="00BA3341"/>
    <w:rsid w:val="00BA339D"/>
    <w:rsid w:val="00BA3544"/>
    <w:rsid w:val="00BA36D7"/>
    <w:rsid w:val="00BA3819"/>
    <w:rsid w:val="00BA398C"/>
    <w:rsid w:val="00BA3B34"/>
    <w:rsid w:val="00BA4002"/>
    <w:rsid w:val="00BA40D2"/>
    <w:rsid w:val="00BA4CB2"/>
    <w:rsid w:val="00BA4CF7"/>
    <w:rsid w:val="00BA4D81"/>
    <w:rsid w:val="00BA4EDA"/>
    <w:rsid w:val="00BA50C4"/>
    <w:rsid w:val="00BA52E2"/>
    <w:rsid w:val="00BA56D6"/>
    <w:rsid w:val="00BA5769"/>
    <w:rsid w:val="00BA5855"/>
    <w:rsid w:val="00BA5AD9"/>
    <w:rsid w:val="00BA5DAF"/>
    <w:rsid w:val="00BA6072"/>
    <w:rsid w:val="00BA61E7"/>
    <w:rsid w:val="00BA629C"/>
    <w:rsid w:val="00BA62B5"/>
    <w:rsid w:val="00BA6461"/>
    <w:rsid w:val="00BA6800"/>
    <w:rsid w:val="00BA6959"/>
    <w:rsid w:val="00BA6FCE"/>
    <w:rsid w:val="00BA717E"/>
    <w:rsid w:val="00BA71E5"/>
    <w:rsid w:val="00BA7247"/>
    <w:rsid w:val="00BA72A3"/>
    <w:rsid w:val="00BA7408"/>
    <w:rsid w:val="00BA764D"/>
    <w:rsid w:val="00BA7864"/>
    <w:rsid w:val="00BA79C4"/>
    <w:rsid w:val="00BA7CCA"/>
    <w:rsid w:val="00BB01A6"/>
    <w:rsid w:val="00BB022F"/>
    <w:rsid w:val="00BB02EC"/>
    <w:rsid w:val="00BB0925"/>
    <w:rsid w:val="00BB0ACD"/>
    <w:rsid w:val="00BB0C04"/>
    <w:rsid w:val="00BB0EFD"/>
    <w:rsid w:val="00BB1116"/>
    <w:rsid w:val="00BB135F"/>
    <w:rsid w:val="00BB144B"/>
    <w:rsid w:val="00BB1476"/>
    <w:rsid w:val="00BB15CB"/>
    <w:rsid w:val="00BB18D7"/>
    <w:rsid w:val="00BB191C"/>
    <w:rsid w:val="00BB1C02"/>
    <w:rsid w:val="00BB1D2C"/>
    <w:rsid w:val="00BB1D94"/>
    <w:rsid w:val="00BB1E7F"/>
    <w:rsid w:val="00BB1EF3"/>
    <w:rsid w:val="00BB1F06"/>
    <w:rsid w:val="00BB2068"/>
    <w:rsid w:val="00BB22D8"/>
    <w:rsid w:val="00BB281E"/>
    <w:rsid w:val="00BB2880"/>
    <w:rsid w:val="00BB28A5"/>
    <w:rsid w:val="00BB29A3"/>
    <w:rsid w:val="00BB29E5"/>
    <w:rsid w:val="00BB2C31"/>
    <w:rsid w:val="00BB2D7C"/>
    <w:rsid w:val="00BB2D8D"/>
    <w:rsid w:val="00BB2F8F"/>
    <w:rsid w:val="00BB3263"/>
    <w:rsid w:val="00BB337B"/>
    <w:rsid w:val="00BB34F7"/>
    <w:rsid w:val="00BB36E6"/>
    <w:rsid w:val="00BB37E9"/>
    <w:rsid w:val="00BB3890"/>
    <w:rsid w:val="00BB3927"/>
    <w:rsid w:val="00BB3945"/>
    <w:rsid w:val="00BB3986"/>
    <w:rsid w:val="00BB3B03"/>
    <w:rsid w:val="00BB3B50"/>
    <w:rsid w:val="00BB3C78"/>
    <w:rsid w:val="00BB42DB"/>
    <w:rsid w:val="00BB4407"/>
    <w:rsid w:val="00BB480A"/>
    <w:rsid w:val="00BB49B5"/>
    <w:rsid w:val="00BB4D59"/>
    <w:rsid w:val="00BB5292"/>
    <w:rsid w:val="00BB56FB"/>
    <w:rsid w:val="00BB5A50"/>
    <w:rsid w:val="00BB5A52"/>
    <w:rsid w:val="00BB6177"/>
    <w:rsid w:val="00BB61A3"/>
    <w:rsid w:val="00BB630E"/>
    <w:rsid w:val="00BB6597"/>
    <w:rsid w:val="00BB683C"/>
    <w:rsid w:val="00BB6981"/>
    <w:rsid w:val="00BB698C"/>
    <w:rsid w:val="00BB6BB6"/>
    <w:rsid w:val="00BB6CAF"/>
    <w:rsid w:val="00BB6DF6"/>
    <w:rsid w:val="00BB7089"/>
    <w:rsid w:val="00BB7227"/>
    <w:rsid w:val="00BB727C"/>
    <w:rsid w:val="00BB7707"/>
    <w:rsid w:val="00BB7786"/>
    <w:rsid w:val="00BB7893"/>
    <w:rsid w:val="00BB7A89"/>
    <w:rsid w:val="00BC008B"/>
    <w:rsid w:val="00BC02FB"/>
    <w:rsid w:val="00BC062B"/>
    <w:rsid w:val="00BC06F5"/>
    <w:rsid w:val="00BC0EE2"/>
    <w:rsid w:val="00BC106F"/>
    <w:rsid w:val="00BC1448"/>
    <w:rsid w:val="00BC18D1"/>
    <w:rsid w:val="00BC1935"/>
    <w:rsid w:val="00BC1ACD"/>
    <w:rsid w:val="00BC1B5E"/>
    <w:rsid w:val="00BC1B79"/>
    <w:rsid w:val="00BC1C15"/>
    <w:rsid w:val="00BC1F18"/>
    <w:rsid w:val="00BC1F53"/>
    <w:rsid w:val="00BC1F60"/>
    <w:rsid w:val="00BC20D3"/>
    <w:rsid w:val="00BC231F"/>
    <w:rsid w:val="00BC2468"/>
    <w:rsid w:val="00BC2717"/>
    <w:rsid w:val="00BC2871"/>
    <w:rsid w:val="00BC2A90"/>
    <w:rsid w:val="00BC2BCA"/>
    <w:rsid w:val="00BC2C80"/>
    <w:rsid w:val="00BC2CF9"/>
    <w:rsid w:val="00BC2D6B"/>
    <w:rsid w:val="00BC2D7A"/>
    <w:rsid w:val="00BC2D96"/>
    <w:rsid w:val="00BC2D9E"/>
    <w:rsid w:val="00BC2F89"/>
    <w:rsid w:val="00BC2FE0"/>
    <w:rsid w:val="00BC303E"/>
    <w:rsid w:val="00BC30E1"/>
    <w:rsid w:val="00BC314B"/>
    <w:rsid w:val="00BC333A"/>
    <w:rsid w:val="00BC3683"/>
    <w:rsid w:val="00BC36FA"/>
    <w:rsid w:val="00BC3725"/>
    <w:rsid w:val="00BC3A9C"/>
    <w:rsid w:val="00BC3BE7"/>
    <w:rsid w:val="00BC3CAC"/>
    <w:rsid w:val="00BC439D"/>
    <w:rsid w:val="00BC44F2"/>
    <w:rsid w:val="00BC4653"/>
    <w:rsid w:val="00BC4975"/>
    <w:rsid w:val="00BC4A13"/>
    <w:rsid w:val="00BC4AA8"/>
    <w:rsid w:val="00BC4B5B"/>
    <w:rsid w:val="00BC4BE8"/>
    <w:rsid w:val="00BC4BEE"/>
    <w:rsid w:val="00BC4E04"/>
    <w:rsid w:val="00BC4EDA"/>
    <w:rsid w:val="00BC4F6F"/>
    <w:rsid w:val="00BC4FBD"/>
    <w:rsid w:val="00BC5133"/>
    <w:rsid w:val="00BC51B4"/>
    <w:rsid w:val="00BC5269"/>
    <w:rsid w:val="00BC5475"/>
    <w:rsid w:val="00BC54B9"/>
    <w:rsid w:val="00BC5790"/>
    <w:rsid w:val="00BC5A8D"/>
    <w:rsid w:val="00BC5AB0"/>
    <w:rsid w:val="00BC5BC9"/>
    <w:rsid w:val="00BC5C50"/>
    <w:rsid w:val="00BC5D08"/>
    <w:rsid w:val="00BC5D2C"/>
    <w:rsid w:val="00BC5DD8"/>
    <w:rsid w:val="00BC5ECA"/>
    <w:rsid w:val="00BC5F12"/>
    <w:rsid w:val="00BC60D6"/>
    <w:rsid w:val="00BC60F3"/>
    <w:rsid w:val="00BC61F1"/>
    <w:rsid w:val="00BC6379"/>
    <w:rsid w:val="00BC646E"/>
    <w:rsid w:val="00BC6D15"/>
    <w:rsid w:val="00BC7458"/>
    <w:rsid w:val="00BC7588"/>
    <w:rsid w:val="00BC7707"/>
    <w:rsid w:val="00BC7ABF"/>
    <w:rsid w:val="00BC7B05"/>
    <w:rsid w:val="00BC7B77"/>
    <w:rsid w:val="00BC7BD4"/>
    <w:rsid w:val="00BD00FA"/>
    <w:rsid w:val="00BD0119"/>
    <w:rsid w:val="00BD028B"/>
    <w:rsid w:val="00BD04EA"/>
    <w:rsid w:val="00BD078D"/>
    <w:rsid w:val="00BD0B21"/>
    <w:rsid w:val="00BD0EFE"/>
    <w:rsid w:val="00BD105F"/>
    <w:rsid w:val="00BD15FE"/>
    <w:rsid w:val="00BD1EC4"/>
    <w:rsid w:val="00BD21ED"/>
    <w:rsid w:val="00BD227D"/>
    <w:rsid w:val="00BD26D4"/>
    <w:rsid w:val="00BD28D8"/>
    <w:rsid w:val="00BD2DB0"/>
    <w:rsid w:val="00BD3360"/>
    <w:rsid w:val="00BD3371"/>
    <w:rsid w:val="00BD36DA"/>
    <w:rsid w:val="00BD3714"/>
    <w:rsid w:val="00BD377A"/>
    <w:rsid w:val="00BD3965"/>
    <w:rsid w:val="00BD3A4B"/>
    <w:rsid w:val="00BD3B2C"/>
    <w:rsid w:val="00BD3E4A"/>
    <w:rsid w:val="00BD4537"/>
    <w:rsid w:val="00BD45FA"/>
    <w:rsid w:val="00BD47D1"/>
    <w:rsid w:val="00BD4872"/>
    <w:rsid w:val="00BD4915"/>
    <w:rsid w:val="00BD4B20"/>
    <w:rsid w:val="00BD4F59"/>
    <w:rsid w:val="00BD502F"/>
    <w:rsid w:val="00BD5124"/>
    <w:rsid w:val="00BD51AF"/>
    <w:rsid w:val="00BD52A1"/>
    <w:rsid w:val="00BD547F"/>
    <w:rsid w:val="00BD5583"/>
    <w:rsid w:val="00BD56CB"/>
    <w:rsid w:val="00BD5CF0"/>
    <w:rsid w:val="00BD5D33"/>
    <w:rsid w:val="00BD615E"/>
    <w:rsid w:val="00BD62D9"/>
    <w:rsid w:val="00BD638D"/>
    <w:rsid w:val="00BD6533"/>
    <w:rsid w:val="00BD66BA"/>
    <w:rsid w:val="00BD67A5"/>
    <w:rsid w:val="00BD6803"/>
    <w:rsid w:val="00BD6A07"/>
    <w:rsid w:val="00BD6A51"/>
    <w:rsid w:val="00BD6AD0"/>
    <w:rsid w:val="00BD6AD4"/>
    <w:rsid w:val="00BD6B03"/>
    <w:rsid w:val="00BD73AA"/>
    <w:rsid w:val="00BD74FD"/>
    <w:rsid w:val="00BD764A"/>
    <w:rsid w:val="00BD77A3"/>
    <w:rsid w:val="00BD78B6"/>
    <w:rsid w:val="00BD79A1"/>
    <w:rsid w:val="00BD7CC3"/>
    <w:rsid w:val="00BD7CFE"/>
    <w:rsid w:val="00BD7DD2"/>
    <w:rsid w:val="00BD7DDD"/>
    <w:rsid w:val="00BE0111"/>
    <w:rsid w:val="00BE0187"/>
    <w:rsid w:val="00BE0425"/>
    <w:rsid w:val="00BE05C6"/>
    <w:rsid w:val="00BE06C8"/>
    <w:rsid w:val="00BE0819"/>
    <w:rsid w:val="00BE0C06"/>
    <w:rsid w:val="00BE0D80"/>
    <w:rsid w:val="00BE0F18"/>
    <w:rsid w:val="00BE13D9"/>
    <w:rsid w:val="00BE155E"/>
    <w:rsid w:val="00BE15EE"/>
    <w:rsid w:val="00BE1618"/>
    <w:rsid w:val="00BE16C2"/>
    <w:rsid w:val="00BE17B0"/>
    <w:rsid w:val="00BE1C29"/>
    <w:rsid w:val="00BE1DC2"/>
    <w:rsid w:val="00BE22CB"/>
    <w:rsid w:val="00BE2660"/>
    <w:rsid w:val="00BE2713"/>
    <w:rsid w:val="00BE299D"/>
    <w:rsid w:val="00BE2AD9"/>
    <w:rsid w:val="00BE2B67"/>
    <w:rsid w:val="00BE2BB8"/>
    <w:rsid w:val="00BE2D3F"/>
    <w:rsid w:val="00BE2F67"/>
    <w:rsid w:val="00BE30EC"/>
    <w:rsid w:val="00BE312F"/>
    <w:rsid w:val="00BE31D8"/>
    <w:rsid w:val="00BE33D0"/>
    <w:rsid w:val="00BE3B1E"/>
    <w:rsid w:val="00BE3FC7"/>
    <w:rsid w:val="00BE4364"/>
    <w:rsid w:val="00BE4380"/>
    <w:rsid w:val="00BE44FB"/>
    <w:rsid w:val="00BE4B02"/>
    <w:rsid w:val="00BE4C58"/>
    <w:rsid w:val="00BE4CB8"/>
    <w:rsid w:val="00BE5245"/>
    <w:rsid w:val="00BE5255"/>
    <w:rsid w:val="00BE5889"/>
    <w:rsid w:val="00BE5961"/>
    <w:rsid w:val="00BE5AA7"/>
    <w:rsid w:val="00BE5DCA"/>
    <w:rsid w:val="00BE653C"/>
    <w:rsid w:val="00BE653E"/>
    <w:rsid w:val="00BE6551"/>
    <w:rsid w:val="00BE68C0"/>
    <w:rsid w:val="00BE6A40"/>
    <w:rsid w:val="00BE6B73"/>
    <w:rsid w:val="00BE6BB9"/>
    <w:rsid w:val="00BE6C44"/>
    <w:rsid w:val="00BE6D32"/>
    <w:rsid w:val="00BE6F8A"/>
    <w:rsid w:val="00BE72D4"/>
    <w:rsid w:val="00BE7439"/>
    <w:rsid w:val="00BE7490"/>
    <w:rsid w:val="00BE7776"/>
    <w:rsid w:val="00BE7A4C"/>
    <w:rsid w:val="00BE7A52"/>
    <w:rsid w:val="00BE7D98"/>
    <w:rsid w:val="00BF01C2"/>
    <w:rsid w:val="00BF095E"/>
    <w:rsid w:val="00BF0AF1"/>
    <w:rsid w:val="00BF0D8D"/>
    <w:rsid w:val="00BF1112"/>
    <w:rsid w:val="00BF14F1"/>
    <w:rsid w:val="00BF183B"/>
    <w:rsid w:val="00BF1B07"/>
    <w:rsid w:val="00BF1B3E"/>
    <w:rsid w:val="00BF1B5F"/>
    <w:rsid w:val="00BF1E5F"/>
    <w:rsid w:val="00BF20EC"/>
    <w:rsid w:val="00BF22F9"/>
    <w:rsid w:val="00BF2619"/>
    <w:rsid w:val="00BF284D"/>
    <w:rsid w:val="00BF28FC"/>
    <w:rsid w:val="00BF295E"/>
    <w:rsid w:val="00BF29ED"/>
    <w:rsid w:val="00BF2A91"/>
    <w:rsid w:val="00BF2D44"/>
    <w:rsid w:val="00BF3035"/>
    <w:rsid w:val="00BF30BF"/>
    <w:rsid w:val="00BF3109"/>
    <w:rsid w:val="00BF3297"/>
    <w:rsid w:val="00BF32B2"/>
    <w:rsid w:val="00BF3349"/>
    <w:rsid w:val="00BF337F"/>
    <w:rsid w:val="00BF34A5"/>
    <w:rsid w:val="00BF34A7"/>
    <w:rsid w:val="00BF3625"/>
    <w:rsid w:val="00BF381A"/>
    <w:rsid w:val="00BF3835"/>
    <w:rsid w:val="00BF38AF"/>
    <w:rsid w:val="00BF3D1D"/>
    <w:rsid w:val="00BF3E1C"/>
    <w:rsid w:val="00BF3E38"/>
    <w:rsid w:val="00BF3F11"/>
    <w:rsid w:val="00BF3FC4"/>
    <w:rsid w:val="00BF404E"/>
    <w:rsid w:val="00BF4228"/>
    <w:rsid w:val="00BF4618"/>
    <w:rsid w:val="00BF467C"/>
    <w:rsid w:val="00BF471C"/>
    <w:rsid w:val="00BF494F"/>
    <w:rsid w:val="00BF4E54"/>
    <w:rsid w:val="00BF4FF4"/>
    <w:rsid w:val="00BF53EE"/>
    <w:rsid w:val="00BF5500"/>
    <w:rsid w:val="00BF55CC"/>
    <w:rsid w:val="00BF56EC"/>
    <w:rsid w:val="00BF5708"/>
    <w:rsid w:val="00BF5B0E"/>
    <w:rsid w:val="00BF5B94"/>
    <w:rsid w:val="00BF5BAD"/>
    <w:rsid w:val="00BF6328"/>
    <w:rsid w:val="00BF6438"/>
    <w:rsid w:val="00BF6647"/>
    <w:rsid w:val="00BF68CB"/>
    <w:rsid w:val="00BF68FB"/>
    <w:rsid w:val="00BF6D9D"/>
    <w:rsid w:val="00BF6E6D"/>
    <w:rsid w:val="00BF6F8D"/>
    <w:rsid w:val="00BF708B"/>
    <w:rsid w:val="00BF7205"/>
    <w:rsid w:val="00BF7213"/>
    <w:rsid w:val="00BF7285"/>
    <w:rsid w:val="00BF7444"/>
    <w:rsid w:val="00BF77D7"/>
    <w:rsid w:val="00BF7A5C"/>
    <w:rsid w:val="00BF7B0F"/>
    <w:rsid w:val="00BF7B61"/>
    <w:rsid w:val="00BF7C88"/>
    <w:rsid w:val="00C000C0"/>
    <w:rsid w:val="00C0010F"/>
    <w:rsid w:val="00C001E3"/>
    <w:rsid w:val="00C0048D"/>
    <w:rsid w:val="00C007A6"/>
    <w:rsid w:val="00C0081F"/>
    <w:rsid w:val="00C00B5E"/>
    <w:rsid w:val="00C00E7F"/>
    <w:rsid w:val="00C01181"/>
    <w:rsid w:val="00C012F5"/>
    <w:rsid w:val="00C01854"/>
    <w:rsid w:val="00C01A1B"/>
    <w:rsid w:val="00C01F09"/>
    <w:rsid w:val="00C01F2E"/>
    <w:rsid w:val="00C02098"/>
    <w:rsid w:val="00C02784"/>
    <w:rsid w:val="00C0296C"/>
    <w:rsid w:val="00C029A6"/>
    <w:rsid w:val="00C03204"/>
    <w:rsid w:val="00C03317"/>
    <w:rsid w:val="00C0348F"/>
    <w:rsid w:val="00C03592"/>
    <w:rsid w:val="00C0364B"/>
    <w:rsid w:val="00C036B6"/>
    <w:rsid w:val="00C03A6B"/>
    <w:rsid w:val="00C03D24"/>
    <w:rsid w:val="00C0404A"/>
    <w:rsid w:val="00C04097"/>
    <w:rsid w:val="00C04166"/>
    <w:rsid w:val="00C041CD"/>
    <w:rsid w:val="00C042AB"/>
    <w:rsid w:val="00C043AD"/>
    <w:rsid w:val="00C0456D"/>
    <w:rsid w:val="00C04621"/>
    <w:rsid w:val="00C04732"/>
    <w:rsid w:val="00C04784"/>
    <w:rsid w:val="00C04AAE"/>
    <w:rsid w:val="00C04B5C"/>
    <w:rsid w:val="00C04B7D"/>
    <w:rsid w:val="00C04BAD"/>
    <w:rsid w:val="00C04C1B"/>
    <w:rsid w:val="00C0510B"/>
    <w:rsid w:val="00C0510C"/>
    <w:rsid w:val="00C05233"/>
    <w:rsid w:val="00C05385"/>
    <w:rsid w:val="00C0540E"/>
    <w:rsid w:val="00C05650"/>
    <w:rsid w:val="00C056C8"/>
    <w:rsid w:val="00C056FD"/>
    <w:rsid w:val="00C057C7"/>
    <w:rsid w:val="00C05804"/>
    <w:rsid w:val="00C05826"/>
    <w:rsid w:val="00C05871"/>
    <w:rsid w:val="00C05ABA"/>
    <w:rsid w:val="00C05B58"/>
    <w:rsid w:val="00C05C23"/>
    <w:rsid w:val="00C05C3C"/>
    <w:rsid w:val="00C05F1F"/>
    <w:rsid w:val="00C06252"/>
    <w:rsid w:val="00C06340"/>
    <w:rsid w:val="00C06733"/>
    <w:rsid w:val="00C06A8D"/>
    <w:rsid w:val="00C06B40"/>
    <w:rsid w:val="00C06C19"/>
    <w:rsid w:val="00C07010"/>
    <w:rsid w:val="00C071A9"/>
    <w:rsid w:val="00C073C0"/>
    <w:rsid w:val="00C074AF"/>
    <w:rsid w:val="00C07516"/>
    <w:rsid w:val="00C076CC"/>
    <w:rsid w:val="00C0784C"/>
    <w:rsid w:val="00C07B2C"/>
    <w:rsid w:val="00C07CDE"/>
    <w:rsid w:val="00C07DF7"/>
    <w:rsid w:val="00C07FA0"/>
    <w:rsid w:val="00C1022E"/>
    <w:rsid w:val="00C106DC"/>
    <w:rsid w:val="00C10736"/>
    <w:rsid w:val="00C10B29"/>
    <w:rsid w:val="00C10B41"/>
    <w:rsid w:val="00C10B77"/>
    <w:rsid w:val="00C10EE1"/>
    <w:rsid w:val="00C10FF5"/>
    <w:rsid w:val="00C1111A"/>
    <w:rsid w:val="00C111FF"/>
    <w:rsid w:val="00C11301"/>
    <w:rsid w:val="00C11334"/>
    <w:rsid w:val="00C114BD"/>
    <w:rsid w:val="00C11522"/>
    <w:rsid w:val="00C11745"/>
    <w:rsid w:val="00C11851"/>
    <w:rsid w:val="00C11A42"/>
    <w:rsid w:val="00C11DAB"/>
    <w:rsid w:val="00C12242"/>
    <w:rsid w:val="00C1224A"/>
    <w:rsid w:val="00C12385"/>
    <w:rsid w:val="00C1246B"/>
    <w:rsid w:val="00C128FC"/>
    <w:rsid w:val="00C12CB1"/>
    <w:rsid w:val="00C12D76"/>
    <w:rsid w:val="00C1344C"/>
    <w:rsid w:val="00C1348E"/>
    <w:rsid w:val="00C135CA"/>
    <w:rsid w:val="00C135E1"/>
    <w:rsid w:val="00C135E3"/>
    <w:rsid w:val="00C1360C"/>
    <w:rsid w:val="00C13848"/>
    <w:rsid w:val="00C13ADB"/>
    <w:rsid w:val="00C13C97"/>
    <w:rsid w:val="00C13D48"/>
    <w:rsid w:val="00C143F4"/>
    <w:rsid w:val="00C14440"/>
    <w:rsid w:val="00C14467"/>
    <w:rsid w:val="00C14532"/>
    <w:rsid w:val="00C1477D"/>
    <w:rsid w:val="00C149A2"/>
    <w:rsid w:val="00C14A0C"/>
    <w:rsid w:val="00C14BF7"/>
    <w:rsid w:val="00C14C12"/>
    <w:rsid w:val="00C14CE4"/>
    <w:rsid w:val="00C14FB1"/>
    <w:rsid w:val="00C15447"/>
    <w:rsid w:val="00C15833"/>
    <w:rsid w:val="00C15A66"/>
    <w:rsid w:val="00C15AE1"/>
    <w:rsid w:val="00C15B9E"/>
    <w:rsid w:val="00C15C78"/>
    <w:rsid w:val="00C16007"/>
    <w:rsid w:val="00C163AE"/>
    <w:rsid w:val="00C164CC"/>
    <w:rsid w:val="00C1659B"/>
    <w:rsid w:val="00C167F7"/>
    <w:rsid w:val="00C1683C"/>
    <w:rsid w:val="00C16AC9"/>
    <w:rsid w:val="00C16B46"/>
    <w:rsid w:val="00C16C57"/>
    <w:rsid w:val="00C16C8F"/>
    <w:rsid w:val="00C17015"/>
    <w:rsid w:val="00C17102"/>
    <w:rsid w:val="00C17273"/>
    <w:rsid w:val="00C1734D"/>
    <w:rsid w:val="00C174C6"/>
    <w:rsid w:val="00C17604"/>
    <w:rsid w:val="00C17878"/>
    <w:rsid w:val="00C17B88"/>
    <w:rsid w:val="00C17D71"/>
    <w:rsid w:val="00C17F42"/>
    <w:rsid w:val="00C17F63"/>
    <w:rsid w:val="00C20329"/>
    <w:rsid w:val="00C20424"/>
    <w:rsid w:val="00C2068F"/>
    <w:rsid w:val="00C20742"/>
    <w:rsid w:val="00C20754"/>
    <w:rsid w:val="00C20810"/>
    <w:rsid w:val="00C2088A"/>
    <w:rsid w:val="00C211B1"/>
    <w:rsid w:val="00C21262"/>
    <w:rsid w:val="00C21357"/>
    <w:rsid w:val="00C2140F"/>
    <w:rsid w:val="00C214B8"/>
    <w:rsid w:val="00C214BD"/>
    <w:rsid w:val="00C21738"/>
    <w:rsid w:val="00C21782"/>
    <w:rsid w:val="00C21B3E"/>
    <w:rsid w:val="00C21BAE"/>
    <w:rsid w:val="00C21CFB"/>
    <w:rsid w:val="00C21E96"/>
    <w:rsid w:val="00C22399"/>
    <w:rsid w:val="00C224E0"/>
    <w:rsid w:val="00C229C2"/>
    <w:rsid w:val="00C23403"/>
    <w:rsid w:val="00C2361F"/>
    <w:rsid w:val="00C23768"/>
    <w:rsid w:val="00C237A8"/>
    <w:rsid w:val="00C238FA"/>
    <w:rsid w:val="00C23A66"/>
    <w:rsid w:val="00C23B0A"/>
    <w:rsid w:val="00C23CD5"/>
    <w:rsid w:val="00C240B2"/>
    <w:rsid w:val="00C2432D"/>
    <w:rsid w:val="00C2437C"/>
    <w:rsid w:val="00C247A5"/>
    <w:rsid w:val="00C248C0"/>
    <w:rsid w:val="00C248F7"/>
    <w:rsid w:val="00C24A86"/>
    <w:rsid w:val="00C24E4B"/>
    <w:rsid w:val="00C24FDB"/>
    <w:rsid w:val="00C24FF5"/>
    <w:rsid w:val="00C25124"/>
    <w:rsid w:val="00C2548C"/>
    <w:rsid w:val="00C25499"/>
    <w:rsid w:val="00C2549E"/>
    <w:rsid w:val="00C2598A"/>
    <w:rsid w:val="00C25B59"/>
    <w:rsid w:val="00C25F24"/>
    <w:rsid w:val="00C2603F"/>
    <w:rsid w:val="00C2618C"/>
    <w:rsid w:val="00C262A7"/>
    <w:rsid w:val="00C26421"/>
    <w:rsid w:val="00C265AF"/>
    <w:rsid w:val="00C26741"/>
    <w:rsid w:val="00C269E3"/>
    <w:rsid w:val="00C26A0A"/>
    <w:rsid w:val="00C26A27"/>
    <w:rsid w:val="00C26A2C"/>
    <w:rsid w:val="00C26A38"/>
    <w:rsid w:val="00C26A54"/>
    <w:rsid w:val="00C26ADE"/>
    <w:rsid w:val="00C273D1"/>
    <w:rsid w:val="00C27736"/>
    <w:rsid w:val="00C278B7"/>
    <w:rsid w:val="00C279EB"/>
    <w:rsid w:val="00C279FF"/>
    <w:rsid w:val="00C27A2C"/>
    <w:rsid w:val="00C27C57"/>
    <w:rsid w:val="00C27EB7"/>
    <w:rsid w:val="00C3016D"/>
    <w:rsid w:val="00C301BD"/>
    <w:rsid w:val="00C302C6"/>
    <w:rsid w:val="00C3050B"/>
    <w:rsid w:val="00C305F6"/>
    <w:rsid w:val="00C30E4E"/>
    <w:rsid w:val="00C30F41"/>
    <w:rsid w:val="00C31150"/>
    <w:rsid w:val="00C313B1"/>
    <w:rsid w:val="00C3157A"/>
    <w:rsid w:val="00C315D0"/>
    <w:rsid w:val="00C31604"/>
    <w:rsid w:val="00C316B0"/>
    <w:rsid w:val="00C317FA"/>
    <w:rsid w:val="00C318E9"/>
    <w:rsid w:val="00C319BD"/>
    <w:rsid w:val="00C31BB8"/>
    <w:rsid w:val="00C31DE9"/>
    <w:rsid w:val="00C31E8B"/>
    <w:rsid w:val="00C31EF0"/>
    <w:rsid w:val="00C3225D"/>
    <w:rsid w:val="00C32377"/>
    <w:rsid w:val="00C323B5"/>
    <w:rsid w:val="00C32C48"/>
    <w:rsid w:val="00C32E32"/>
    <w:rsid w:val="00C3300A"/>
    <w:rsid w:val="00C330B3"/>
    <w:rsid w:val="00C33369"/>
    <w:rsid w:val="00C33374"/>
    <w:rsid w:val="00C3344B"/>
    <w:rsid w:val="00C33603"/>
    <w:rsid w:val="00C337D9"/>
    <w:rsid w:val="00C3387C"/>
    <w:rsid w:val="00C33953"/>
    <w:rsid w:val="00C33C9B"/>
    <w:rsid w:val="00C33DE1"/>
    <w:rsid w:val="00C33EBC"/>
    <w:rsid w:val="00C33FF9"/>
    <w:rsid w:val="00C340A3"/>
    <w:rsid w:val="00C340AB"/>
    <w:rsid w:val="00C34114"/>
    <w:rsid w:val="00C341C0"/>
    <w:rsid w:val="00C343C5"/>
    <w:rsid w:val="00C34441"/>
    <w:rsid w:val="00C345AC"/>
    <w:rsid w:val="00C346A2"/>
    <w:rsid w:val="00C34764"/>
    <w:rsid w:val="00C34767"/>
    <w:rsid w:val="00C347C1"/>
    <w:rsid w:val="00C34F25"/>
    <w:rsid w:val="00C352AF"/>
    <w:rsid w:val="00C35328"/>
    <w:rsid w:val="00C3587D"/>
    <w:rsid w:val="00C35B6E"/>
    <w:rsid w:val="00C36210"/>
    <w:rsid w:val="00C366BC"/>
    <w:rsid w:val="00C3677E"/>
    <w:rsid w:val="00C36848"/>
    <w:rsid w:val="00C36985"/>
    <w:rsid w:val="00C37184"/>
    <w:rsid w:val="00C372AF"/>
    <w:rsid w:val="00C37404"/>
    <w:rsid w:val="00C37422"/>
    <w:rsid w:val="00C37946"/>
    <w:rsid w:val="00C379B2"/>
    <w:rsid w:val="00C37E85"/>
    <w:rsid w:val="00C37F6F"/>
    <w:rsid w:val="00C400A0"/>
    <w:rsid w:val="00C400B2"/>
    <w:rsid w:val="00C400CD"/>
    <w:rsid w:val="00C4025F"/>
    <w:rsid w:val="00C405D4"/>
    <w:rsid w:val="00C408B1"/>
    <w:rsid w:val="00C409D7"/>
    <w:rsid w:val="00C40BAC"/>
    <w:rsid w:val="00C40CC9"/>
    <w:rsid w:val="00C4100E"/>
    <w:rsid w:val="00C41886"/>
    <w:rsid w:val="00C419F2"/>
    <w:rsid w:val="00C41B0A"/>
    <w:rsid w:val="00C42028"/>
    <w:rsid w:val="00C4207A"/>
    <w:rsid w:val="00C4214E"/>
    <w:rsid w:val="00C4216E"/>
    <w:rsid w:val="00C42288"/>
    <w:rsid w:val="00C42295"/>
    <w:rsid w:val="00C424C1"/>
    <w:rsid w:val="00C42510"/>
    <w:rsid w:val="00C42A49"/>
    <w:rsid w:val="00C42D5D"/>
    <w:rsid w:val="00C430B0"/>
    <w:rsid w:val="00C4333A"/>
    <w:rsid w:val="00C43347"/>
    <w:rsid w:val="00C435F0"/>
    <w:rsid w:val="00C436F5"/>
    <w:rsid w:val="00C43763"/>
    <w:rsid w:val="00C4380E"/>
    <w:rsid w:val="00C43944"/>
    <w:rsid w:val="00C43962"/>
    <w:rsid w:val="00C43A9A"/>
    <w:rsid w:val="00C43BE7"/>
    <w:rsid w:val="00C43CA0"/>
    <w:rsid w:val="00C43F75"/>
    <w:rsid w:val="00C441F3"/>
    <w:rsid w:val="00C441FD"/>
    <w:rsid w:val="00C4426E"/>
    <w:rsid w:val="00C4456C"/>
    <w:rsid w:val="00C4459C"/>
    <w:rsid w:val="00C44679"/>
    <w:rsid w:val="00C44708"/>
    <w:rsid w:val="00C448B5"/>
    <w:rsid w:val="00C4496D"/>
    <w:rsid w:val="00C44D9E"/>
    <w:rsid w:val="00C4534D"/>
    <w:rsid w:val="00C45488"/>
    <w:rsid w:val="00C45490"/>
    <w:rsid w:val="00C454A4"/>
    <w:rsid w:val="00C454BD"/>
    <w:rsid w:val="00C459AA"/>
    <w:rsid w:val="00C45E47"/>
    <w:rsid w:val="00C4614B"/>
    <w:rsid w:val="00C461F7"/>
    <w:rsid w:val="00C46249"/>
    <w:rsid w:val="00C4638D"/>
    <w:rsid w:val="00C463F6"/>
    <w:rsid w:val="00C4646B"/>
    <w:rsid w:val="00C469A3"/>
    <w:rsid w:val="00C46C40"/>
    <w:rsid w:val="00C46D22"/>
    <w:rsid w:val="00C46E75"/>
    <w:rsid w:val="00C46FF0"/>
    <w:rsid w:val="00C470D3"/>
    <w:rsid w:val="00C47513"/>
    <w:rsid w:val="00C47766"/>
    <w:rsid w:val="00C47B54"/>
    <w:rsid w:val="00C47B6E"/>
    <w:rsid w:val="00C47E86"/>
    <w:rsid w:val="00C5002F"/>
    <w:rsid w:val="00C503E5"/>
    <w:rsid w:val="00C50B63"/>
    <w:rsid w:val="00C50D9B"/>
    <w:rsid w:val="00C50FA3"/>
    <w:rsid w:val="00C51088"/>
    <w:rsid w:val="00C5116A"/>
    <w:rsid w:val="00C5118D"/>
    <w:rsid w:val="00C51343"/>
    <w:rsid w:val="00C51378"/>
    <w:rsid w:val="00C513E8"/>
    <w:rsid w:val="00C51495"/>
    <w:rsid w:val="00C51AE4"/>
    <w:rsid w:val="00C51B82"/>
    <w:rsid w:val="00C51CCF"/>
    <w:rsid w:val="00C51D1A"/>
    <w:rsid w:val="00C51EFC"/>
    <w:rsid w:val="00C51FE9"/>
    <w:rsid w:val="00C523FD"/>
    <w:rsid w:val="00C52D11"/>
    <w:rsid w:val="00C52E91"/>
    <w:rsid w:val="00C52F74"/>
    <w:rsid w:val="00C52FDF"/>
    <w:rsid w:val="00C531D9"/>
    <w:rsid w:val="00C53330"/>
    <w:rsid w:val="00C537F4"/>
    <w:rsid w:val="00C53F10"/>
    <w:rsid w:val="00C53F26"/>
    <w:rsid w:val="00C54181"/>
    <w:rsid w:val="00C542E3"/>
    <w:rsid w:val="00C543CF"/>
    <w:rsid w:val="00C5477C"/>
    <w:rsid w:val="00C54B8B"/>
    <w:rsid w:val="00C54BD9"/>
    <w:rsid w:val="00C54D9E"/>
    <w:rsid w:val="00C54E0D"/>
    <w:rsid w:val="00C54F6F"/>
    <w:rsid w:val="00C54FB7"/>
    <w:rsid w:val="00C55019"/>
    <w:rsid w:val="00C5507E"/>
    <w:rsid w:val="00C5540C"/>
    <w:rsid w:val="00C5558E"/>
    <w:rsid w:val="00C55659"/>
    <w:rsid w:val="00C557B4"/>
    <w:rsid w:val="00C55AC6"/>
    <w:rsid w:val="00C55C23"/>
    <w:rsid w:val="00C55E4B"/>
    <w:rsid w:val="00C55E51"/>
    <w:rsid w:val="00C55ED1"/>
    <w:rsid w:val="00C560CF"/>
    <w:rsid w:val="00C565A5"/>
    <w:rsid w:val="00C56A8F"/>
    <w:rsid w:val="00C56A9F"/>
    <w:rsid w:val="00C56C42"/>
    <w:rsid w:val="00C56C53"/>
    <w:rsid w:val="00C57080"/>
    <w:rsid w:val="00C5713C"/>
    <w:rsid w:val="00C575B5"/>
    <w:rsid w:val="00C576C6"/>
    <w:rsid w:val="00C5783C"/>
    <w:rsid w:val="00C57900"/>
    <w:rsid w:val="00C57BB7"/>
    <w:rsid w:val="00C57F74"/>
    <w:rsid w:val="00C60033"/>
    <w:rsid w:val="00C600BE"/>
    <w:rsid w:val="00C601A5"/>
    <w:rsid w:val="00C602F8"/>
    <w:rsid w:val="00C60701"/>
    <w:rsid w:val="00C609E5"/>
    <w:rsid w:val="00C60BCA"/>
    <w:rsid w:val="00C60D99"/>
    <w:rsid w:val="00C60FA8"/>
    <w:rsid w:val="00C6143F"/>
    <w:rsid w:val="00C614FA"/>
    <w:rsid w:val="00C61535"/>
    <w:rsid w:val="00C61691"/>
    <w:rsid w:val="00C617FB"/>
    <w:rsid w:val="00C6198D"/>
    <w:rsid w:val="00C619D4"/>
    <w:rsid w:val="00C61A68"/>
    <w:rsid w:val="00C61AE6"/>
    <w:rsid w:val="00C61CBD"/>
    <w:rsid w:val="00C6214F"/>
    <w:rsid w:val="00C6216D"/>
    <w:rsid w:val="00C62260"/>
    <w:rsid w:val="00C6235D"/>
    <w:rsid w:val="00C6248C"/>
    <w:rsid w:val="00C62524"/>
    <w:rsid w:val="00C62876"/>
    <w:rsid w:val="00C62DEA"/>
    <w:rsid w:val="00C62EA7"/>
    <w:rsid w:val="00C62F29"/>
    <w:rsid w:val="00C635B0"/>
    <w:rsid w:val="00C636BC"/>
    <w:rsid w:val="00C6390F"/>
    <w:rsid w:val="00C639FC"/>
    <w:rsid w:val="00C63B90"/>
    <w:rsid w:val="00C63E39"/>
    <w:rsid w:val="00C63E96"/>
    <w:rsid w:val="00C64071"/>
    <w:rsid w:val="00C645CA"/>
    <w:rsid w:val="00C6478C"/>
    <w:rsid w:val="00C647CE"/>
    <w:rsid w:val="00C64B5E"/>
    <w:rsid w:val="00C64CDF"/>
    <w:rsid w:val="00C64E56"/>
    <w:rsid w:val="00C650D5"/>
    <w:rsid w:val="00C651B0"/>
    <w:rsid w:val="00C653CE"/>
    <w:rsid w:val="00C6542D"/>
    <w:rsid w:val="00C6562C"/>
    <w:rsid w:val="00C65668"/>
    <w:rsid w:val="00C657F1"/>
    <w:rsid w:val="00C6599C"/>
    <w:rsid w:val="00C65CB5"/>
    <w:rsid w:val="00C6618B"/>
    <w:rsid w:val="00C661AA"/>
    <w:rsid w:val="00C66477"/>
    <w:rsid w:val="00C665D5"/>
    <w:rsid w:val="00C66712"/>
    <w:rsid w:val="00C66AB0"/>
    <w:rsid w:val="00C66D3F"/>
    <w:rsid w:val="00C66D8A"/>
    <w:rsid w:val="00C6710A"/>
    <w:rsid w:val="00C67546"/>
    <w:rsid w:val="00C67771"/>
    <w:rsid w:val="00C6783E"/>
    <w:rsid w:val="00C679B0"/>
    <w:rsid w:val="00C679DD"/>
    <w:rsid w:val="00C67C94"/>
    <w:rsid w:val="00C67FB3"/>
    <w:rsid w:val="00C70469"/>
    <w:rsid w:val="00C704B5"/>
    <w:rsid w:val="00C70644"/>
    <w:rsid w:val="00C70674"/>
    <w:rsid w:val="00C70919"/>
    <w:rsid w:val="00C70CD0"/>
    <w:rsid w:val="00C70EE4"/>
    <w:rsid w:val="00C71184"/>
    <w:rsid w:val="00C71668"/>
    <w:rsid w:val="00C719CE"/>
    <w:rsid w:val="00C71B48"/>
    <w:rsid w:val="00C71B94"/>
    <w:rsid w:val="00C71EC4"/>
    <w:rsid w:val="00C71F09"/>
    <w:rsid w:val="00C72108"/>
    <w:rsid w:val="00C72462"/>
    <w:rsid w:val="00C72681"/>
    <w:rsid w:val="00C72A64"/>
    <w:rsid w:val="00C72AF4"/>
    <w:rsid w:val="00C72B13"/>
    <w:rsid w:val="00C72BF3"/>
    <w:rsid w:val="00C72CD8"/>
    <w:rsid w:val="00C72CF3"/>
    <w:rsid w:val="00C72FE0"/>
    <w:rsid w:val="00C73208"/>
    <w:rsid w:val="00C732E8"/>
    <w:rsid w:val="00C73356"/>
    <w:rsid w:val="00C736DD"/>
    <w:rsid w:val="00C73905"/>
    <w:rsid w:val="00C7398C"/>
    <w:rsid w:val="00C73AC4"/>
    <w:rsid w:val="00C73C4F"/>
    <w:rsid w:val="00C73E4F"/>
    <w:rsid w:val="00C74040"/>
    <w:rsid w:val="00C7405F"/>
    <w:rsid w:val="00C740AE"/>
    <w:rsid w:val="00C740C6"/>
    <w:rsid w:val="00C7422C"/>
    <w:rsid w:val="00C74290"/>
    <w:rsid w:val="00C744A7"/>
    <w:rsid w:val="00C749D2"/>
    <w:rsid w:val="00C74A35"/>
    <w:rsid w:val="00C74BB4"/>
    <w:rsid w:val="00C74E72"/>
    <w:rsid w:val="00C74FBF"/>
    <w:rsid w:val="00C74FD4"/>
    <w:rsid w:val="00C75174"/>
    <w:rsid w:val="00C751A1"/>
    <w:rsid w:val="00C754CA"/>
    <w:rsid w:val="00C75592"/>
    <w:rsid w:val="00C7579E"/>
    <w:rsid w:val="00C758B1"/>
    <w:rsid w:val="00C7597D"/>
    <w:rsid w:val="00C75A25"/>
    <w:rsid w:val="00C75C46"/>
    <w:rsid w:val="00C75D24"/>
    <w:rsid w:val="00C75E3E"/>
    <w:rsid w:val="00C75EB6"/>
    <w:rsid w:val="00C75FC6"/>
    <w:rsid w:val="00C7625B"/>
    <w:rsid w:val="00C7632F"/>
    <w:rsid w:val="00C76884"/>
    <w:rsid w:val="00C769B6"/>
    <w:rsid w:val="00C76D10"/>
    <w:rsid w:val="00C77080"/>
    <w:rsid w:val="00C7754C"/>
    <w:rsid w:val="00C776D1"/>
    <w:rsid w:val="00C77B56"/>
    <w:rsid w:val="00C80105"/>
    <w:rsid w:val="00C804AF"/>
    <w:rsid w:val="00C80538"/>
    <w:rsid w:val="00C805CD"/>
    <w:rsid w:val="00C8069F"/>
    <w:rsid w:val="00C80729"/>
    <w:rsid w:val="00C80833"/>
    <w:rsid w:val="00C80A2F"/>
    <w:rsid w:val="00C80EB7"/>
    <w:rsid w:val="00C81096"/>
    <w:rsid w:val="00C810A5"/>
    <w:rsid w:val="00C81592"/>
    <w:rsid w:val="00C815C2"/>
    <w:rsid w:val="00C81B0E"/>
    <w:rsid w:val="00C81BC1"/>
    <w:rsid w:val="00C81CAA"/>
    <w:rsid w:val="00C81E31"/>
    <w:rsid w:val="00C81EC6"/>
    <w:rsid w:val="00C8200D"/>
    <w:rsid w:val="00C82142"/>
    <w:rsid w:val="00C8217B"/>
    <w:rsid w:val="00C825DC"/>
    <w:rsid w:val="00C82634"/>
    <w:rsid w:val="00C827DE"/>
    <w:rsid w:val="00C82D53"/>
    <w:rsid w:val="00C82F31"/>
    <w:rsid w:val="00C82F6C"/>
    <w:rsid w:val="00C82FDF"/>
    <w:rsid w:val="00C830A5"/>
    <w:rsid w:val="00C832B1"/>
    <w:rsid w:val="00C83675"/>
    <w:rsid w:val="00C83727"/>
    <w:rsid w:val="00C83820"/>
    <w:rsid w:val="00C839FF"/>
    <w:rsid w:val="00C83E09"/>
    <w:rsid w:val="00C83EE0"/>
    <w:rsid w:val="00C83F1B"/>
    <w:rsid w:val="00C8400C"/>
    <w:rsid w:val="00C8401E"/>
    <w:rsid w:val="00C84154"/>
    <w:rsid w:val="00C842A8"/>
    <w:rsid w:val="00C8444C"/>
    <w:rsid w:val="00C84726"/>
    <w:rsid w:val="00C8479C"/>
    <w:rsid w:val="00C84BAF"/>
    <w:rsid w:val="00C84C0A"/>
    <w:rsid w:val="00C84F3F"/>
    <w:rsid w:val="00C84FC1"/>
    <w:rsid w:val="00C8527A"/>
    <w:rsid w:val="00C85508"/>
    <w:rsid w:val="00C85521"/>
    <w:rsid w:val="00C855A0"/>
    <w:rsid w:val="00C85683"/>
    <w:rsid w:val="00C858E4"/>
    <w:rsid w:val="00C85A2B"/>
    <w:rsid w:val="00C85C16"/>
    <w:rsid w:val="00C85EEB"/>
    <w:rsid w:val="00C85F91"/>
    <w:rsid w:val="00C85FAE"/>
    <w:rsid w:val="00C86528"/>
    <w:rsid w:val="00C86ABD"/>
    <w:rsid w:val="00C86B74"/>
    <w:rsid w:val="00C86C22"/>
    <w:rsid w:val="00C86C32"/>
    <w:rsid w:val="00C86C92"/>
    <w:rsid w:val="00C877E9"/>
    <w:rsid w:val="00C87B82"/>
    <w:rsid w:val="00C87CB2"/>
    <w:rsid w:val="00C87FBE"/>
    <w:rsid w:val="00C900B8"/>
    <w:rsid w:val="00C90422"/>
    <w:rsid w:val="00C90463"/>
    <w:rsid w:val="00C904E6"/>
    <w:rsid w:val="00C90587"/>
    <w:rsid w:val="00C90B0B"/>
    <w:rsid w:val="00C90C3B"/>
    <w:rsid w:val="00C90D83"/>
    <w:rsid w:val="00C90EF7"/>
    <w:rsid w:val="00C90FF7"/>
    <w:rsid w:val="00C91E59"/>
    <w:rsid w:val="00C922D5"/>
    <w:rsid w:val="00C92906"/>
    <w:rsid w:val="00C929CC"/>
    <w:rsid w:val="00C92C07"/>
    <w:rsid w:val="00C92F8C"/>
    <w:rsid w:val="00C92FE6"/>
    <w:rsid w:val="00C930F5"/>
    <w:rsid w:val="00C933F4"/>
    <w:rsid w:val="00C9354F"/>
    <w:rsid w:val="00C93591"/>
    <w:rsid w:val="00C93788"/>
    <w:rsid w:val="00C93983"/>
    <w:rsid w:val="00C93D0B"/>
    <w:rsid w:val="00C94225"/>
    <w:rsid w:val="00C942B6"/>
    <w:rsid w:val="00C94390"/>
    <w:rsid w:val="00C9448C"/>
    <w:rsid w:val="00C944B9"/>
    <w:rsid w:val="00C94775"/>
    <w:rsid w:val="00C94864"/>
    <w:rsid w:val="00C948F7"/>
    <w:rsid w:val="00C94F17"/>
    <w:rsid w:val="00C9535A"/>
    <w:rsid w:val="00C95629"/>
    <w:rsid w:val="00C95703"/>
    <w:rsid w:val="00C95ACD"/>
    <w:rsid w:val="00C95B43"/>
    <w:rsid w:val="00C95CCE"/>
    <w:rsid w:val="00C95CDD"/>
    <w:rsid w:val="00C95CF2"/>
    <w:rsid w:val="00C95D42"/>
    <w:rsid w:val="00C95EBE"/>
    <w:rsid w:val="00C960C1"/>
    <w:rsid w:val="00C960D7"/>
    <w:rsid w:val="00C96242"/>
    <w:rsid w:val="00C9658E"/>
    <w:rsid w:val="00C965BF"/>
    <w:rsid w:val="00C96923"/>
    <w:rsid w:val="00C96933"/>
    <w:rsid w:val="00C969E9"/>
    <w:rsid w:val="00C970C9"/>
    <w:rsid w:val="00C970CF"/>
    <w:rsid w:val="00C971C2"/>
    <w:rsid w:val="00C9763E"/>
    <w:rsid w:val="00C97709"/>
    <w:rsid w:val="00C9798D"/>
    <w:rsid w:val="00C979A0"/>
    <w:rsid w:val="00C97D3D"/>
    <w:rsid w:val="00C97D83"/>
    <w:rsid w:val="00CA01A8"/>
    <w:rsid w:val="00CA01B1"/>
    <w:rsid w:val="00CA08D3"/>
    <w:rsid w:val="00CA094E"/>
    <w:rsid w:val="00CA095C"/>
    <w:rsid w:val="00CA09E9"/>
    <w:rsid w:val="00CA0B7C"/>
    <w:rsid w:val="00CA0C1E"/>
    <w:rsid w:val="00CA0D45"/>
    <w:rsid w:val="00CA0F12"/>
    <w:rsid w:val="00CA0FD6"/>
    <w:rsid w:val="00CA1170"/>
    <w:rsid w:val="00CA126A"/>
    <w:rsid w:val="00CA15F4"/>
    <w:rsid w:val="00CA16D1"/>
    <w:rsid w:val="00CA195E"/>
    <w:rsid w:val="00CA1962"/>
    <w:rsid w:val="00CA1AA4"/>
    <w:rsid w:val="00CA1AEB"/>
    <w:rsid w:val="00CA1BD2"/>
    <w:rsid w:val="00CA1D10"/>
    <w:rsid w:val="00CA2415"/>
    <w:rsid w:val="00CA269D"/>
    <w:rsid w:val="00CA29A9"/>
    <w:rsid w:val="00CA2B67"/>
    <w:rsid w:val="00CA2D1C"/>
    <w:rsid w:val="00CA2D65"/>
    <w:rsid w:val="00CA2D78"/>
    <w:rsid w:val="00CA2E61"/>
    <w:rsid w:val="00CA2F54"/>
    <w:rsid w:val="00CA31A9"/>
    <w:rsid w:val="00CA3283"/>
    <w:rsid w:val="00CA32AF"/>
    <w:rsid w:val="00CA3373"/>
    <w:rsid w:val="00CA34E9"/>
    <w:rsid w:val="00CA36F5"/>
    <w:rsid w:val="00CA3724"/>
    <w:rsid w:val="00CA387B"/>
    <w:rsid w:val="00CA3A75"/>
    <w:rsid w:val="00CA3D12"/>
    <w:rsid w:val="00CA3F29"/>
    <w:rsid w:val="00CA3F62"/>
    <w:rsid w:val="00CA3F6D"/>
    <w:rsid w:val="00CA4058"/>
    <w:rsid w:val="00CA425C"/>
    <w:rsid w:val="00CA42E8"/>
    <w:rsid w:val="00CA431E"/>
    <w:rsid w:val="00CA4406"/>
    <w:rsid w:val="00CA4626"/>
    <w:rsid w:val="00CA49CC"/>
    <w:rsid w:val="00CA4B38"/>
    <w:rsid w:val="00CA4C3A"/>
    <w:rsid w:val="00CA4ED1"/>
    <w:rsid w:val="00CA5162"/>
    <w:rsid w:val="00CA52E4"/>
    <w:rsid w:val="00CA556D"/>
    <w:rsid w:val="00CA55B1"/>
    <w:rsid w:val="00CA566F"/>
    <w:rsid w:val="00CA569B"/>
    <w:rsid w:val="00CA57FD"/>
    <w:rsid w:val="00CA5BC9"/>
    <w:rsid w:val="00CA5F34"/>
    <w:rsid w:val="00CA6270"/>
    <w:rsid w:val="00CA6381"/>
    <w:rsid w:val="00CA65AA"/>
    <w:rsid w:val="00CA6805"/>
    <w:rsid w:val="00CA6927"/>
    <w:rsid w:val="00CA6983"/>
    <w:rsid w:val="00CA6B92"/>
    <w:rsid w:val="00CA6C10"/>
    <w:rsid w:val="00CA6E56"/>
    <w:rsid w:val="00CA6F17"/>
    <w:rsid w:val="00CA6F73"/>
    <w:rsid w:val="00CA7191"/>
    <w:rsid w:val="00CA7411"/>
    <w:rsid w:val="00CA7680"/>
    <w:rsid w:val="00CA77AA"/>
    <w:rsid w:val="00CA78E2"/>
    <w:rsid w:val="00CA795D"/>
    <w:rsid w:val="00CA7E01"/>
    <w:rsid w:val="00CB03AB"/>
    <w:rsid w:val="00CB0427"/>
    <w:rsid w:val="00CB0757"/>
    <w:rsid w:val="00CB093D"/>
    <w:rsid w:val="00CB0954"/>
    <w:rsid w:val="00CB09F5"/>
    <w:rsid w:val="00CB11FB"/>
    <w:rsid w:val="00CB12BC"/>
    <w:rsid w:val="00CB1370"/>
    <w:rsid w:val="00CB13F5"/>
    <w:rsid w:val="00CB15F1"/>
    <w:rsid w:val="00CB1850"/>
    <w:rsid w:val="00CB1DA5"/>
    <w:rsid w:val="00CB1F03"/>
    <w:rsid w:val="00CB23F9"/>
    <w:rsid w:val="00CB241D"/>
    <w:rsid w:val="00CB249C"/>
    <w:rsid w:val="00CB287D"/>
    <w:rsid w:val="00CB2982"/>
    <w:rsid w:val="00CB2A1C"/>
    <w:rsid w:val="00CB2B1C"/>
    <w:rsid w:val="00CB3022"/>
    <w:rsid w:val="00CB34F8"/>
    <w:rsid w:val="00CB356D"/>
    <w:rsid w:val="00CB362F"/>
    <w:rsid w:val="00CB38CF"/>
    <w:rsid w:val="00CB3A8D"/>
    <w:rsid w:val="00CB3C27"/>
    <w:rsid w:val="00CB40F3"/>
    <w:rsid w:val="00CB4358"/>
    <w:rsid w:val="00CB46EC"/>
    <w:rsid w:val="00CB4BC2"/>
    <w:rsid w:val="00CB4BE2"/>
    <w:rsid w:val="00CB4FAA"/>
    <w:rsid w:val="00CB5014"/>
    <w:rsid w:val="00CB509A"/>
    <w:rsid w:val="00CB5314"/>
    <w:rsid w:val="00CB53F9"/>
    <w:rsid w:val="00CB5A65"/>
    <w:rsid w:val="00CB5BD0"/>
    <w:rsid w:val="00CB5CD0"/>
    <w:rsid w:val="00CB5F7F"/>
    <w:rsid w:val="00CB62DF"/>
    <w:rsid w:val="00CB638D"/>
    <w:rsid w:val="00CB6572"/>
    <w:rsid w:val="00CB6A85"/>
    <w:rsid w:val="00CB6DAD"/>
    <w:rsid w:val="00CB6E6B"/>
    <w:rsid w:val="00CB708A"/>
    <w:rsid w:val="00CB7127"/>
    <w:rsid w:val="00CB7575"/>
    <w:rsid w:val="00CB76E5"/>
    <w:rsid w:val="00CB7D1D"/>
    <w:rsid w:val="00CC0288"/>
    <w:rsid w:val="00CC03F6"/>
    <w:rsid w:val="00CC0479"/>
    <w:rsid w:val="00CC0539"/>
    <w:rsid w:val="00CC0928"/>
    <w:rsid w:val="00CC09C5"/>
    <w:rsid w:val="00CC0A1C"/>
    <w:rsid w:val="00CC0C57"/>
    <w:rsid w:val="00CC0C79"/>
    <w:rsid w:val="00CC1650"/>
    <w:rsid w:val="00CC18F0"/>
    <w:rsid w:val="00CC1A36"/>
    <w:rsid w:val="00CC1AD1"/>
    <w:rsid w:val="00CC1B9D"/>
    <w:rsid w:val="00CC1C6E"/>
    <w:rsid w:val="00CC1FC2"/>
    <w:rsid w:val="00CC2240"/>
    <w:rsid w:val="00CC2265"/>
    <w:rsid w:val="00CC235E"/>
    <w:rsid w:val="00CC2511"/>
    <w:rsid w:val="00CC25A5"/>
    <w:rsid w:val="00CC25BF"/>
    <w:rsid w:val="00CC265D"/>
    <w:rsid w:val="00CC27C8"/>
    <w:rsid w:val="00CC29AC"/>
    <w:rsid w:val="00CC2B80"/>
    <w:rsid w:val="00CC3088"/>
    <w:rsid w:val="00CC3806"/>
    <w:rsid w:val="00CC3B18"/>
    <w:rsid w:val="00CC3C62"/>
    <w:rsid w:val="00CC3CDD"/>
    <w:rsid w:val="00CC3E33"/>
    <w:rsid w:val="00CC42F8"/>
    <w:rsid w:val="00CC438D"/>
    <w:rsid w:val="00CC4720"/>
    <w:rsid w:val="00CC48EE"/>
    <w:rsid w:val="00CC4A62"/>
    <w:rsid w:val="00CC4B6C"/>
    <w:rsid w:val="00CC4BA8"/>
    <w:rsid w:val="00CC4E1B"/>
    <w:rsid w:val="00CC5462"/>
    <w:rsid w:val="00CC580A"/>
    <w:rsid w:val="00CC5886"/>
    <w:rsid w:val="00CC5ACF"/>
    <w:rsid w:val="00CC60CC"/>
    <w:rsid w:val="00CC6343"/>
    <w:rsid w:val="00CC6798"/>
    <w:rsid w:val="00CC6915"/>
    <w:rsid w:val="00CC6948"/>
    <w:rsid w:val="00CC6949"/>
    <w:rsid w:val="00CC6A4D"/>
    <w:rsid w:val="00CC6A69"/>
    <w:rsid w:val="00CC6E31"/>
    <w:rsid w:val="00CC7013"/>
    <w:rsid w:val="00CC7042"/>
    <w:rsid w:val="00CC72FA"/>
    <w:rsid w:val="00CC7670"/>
    <w:rsid w:val="00CC7890"/>
    <w:rsid w:val="00CC7ED0"/>
    <w:rsid w:val="00CD007C"/>
    <w:rsid w:val="00CD00FD"/>
    <w:rsid w:val="00CD04E4"/>
    <w:rsid w:val="00CD0530"/>
    <w:rsid w:val="00CD069E"/>
    <w:rsid w:val="00CD06A2"/>
    <w:rsid w:val="00CD0A23"/>
    <w:rsid w:val="00CD0CFA"/>
    <w:rsid w:val="00CD0EFA"/>
    <w:rsid w:val="00CD10C2"/>
    <w:rsid w:val="00CD125F"/>
    <w:rsid w:val="00CD12D1"/>
    <w:rsid w:val="00CD13E4"/>
    <w:rsid w:val="00CD1511"/>
    <w:rsid w:val="00CD1549"/>
    <w:rsid w:val="00CD1AEA"/>
    <w:rsid w:val="00CD1B80"/>
    <w:rsid w:val="00CD2133"/>
    <w:rsid w:val="00CD2382"/>
    <w:rsid w:val="00CD29C2"/>
    <w:rsid w:val="00CD2EBD"/>
    <w:rsid w:val="00CD2F95"/>
    <w:rsid w:val="00CD2FFE"/>
    <w:rsid w:val="00CD30C1"/>
    <w:rsid w:val="00CD3122"/>
    <w:rsid w:val="00CD3155"/>
    <w:rsid w:val="00CD3165"/>
    <w:rsid w:val="00CD3307"/>
    <w:rsid w:val="00CD3318"/>
    <w:rsid w:val="00CD3B31"/>
    <w:rsid w:val="00CD3B63"/>
    <w:rsid w:val="00CD3D6C"/>
    <w:rsid w:val="00CD3FCC"/>
    <w:rsid w:val="00CD4282"/>
    <w:rsid w:val="00CD4604"/>
    <w:rsid w:val="00CD470C"/>
    <w:rsid w:val="00CD4A95"/>
    <w:rsid w:val="00CD4B3C"/>
    <w:rsid w:val="00CD4CE8"/>
    <w:rsid w:val="00CD4EBE"/>
    <w:rsid w:val="00CD509E"/>
    <w:rsid w:val="00CD5170"/>
    <w:rsid w:val="00CD5B55"/>
    <w:rsid w:val="00CD5E0D"/>
    <w:rsid w:val="00CD5F85"/>
    <w:rsid w:val="00CD6028"/>
    <w:rsid w:val="00CD639A"/>
    <w:rsid w:val="00CD63CB"/>
    <w:rsid w:val="00CD6921"/>
    <w:rsid w:val="00CD697B"/>
    <w:rsid w:val="00CD69D3"/>
    <w:rsid w:val="00CD6AF5"/>
    <w:rsid w:val="00CD6B2F"/>
    <w:rsid w:val="00CD6C78"/>
    <w:rsid w:val="00CD70EC"/>
    <w:rsid w:val="00CD70F2"/>
    <w:rsid w:val="00CD7272"/>
    <w:rsid w:val="00CD7608"/>
    <w:rsid w:val="00CD7A27"/>
    <w:rsid w:val="00CD7A7B"/>
    <w:rsid w:val="00CD7C9E"/>
    <w:rsid w:val="00CD7CDB"/>
    <w:rsid w:val="00CD7D7B"/>
    <w:rsid w:val="00CD7F31"/>
    <w:rsid w:val="00CE0191"/>
    <w:rsid w:val="00CE0222"/>
    <w:rsid w:val="00CE025F"/>
    <w:rsid w:val="00CE05FE"/>
    <w:rsid w:val="00CE0668"/>
    <w:rsid w:val="00CE08C8"/>
    <w:rsid w:val="00CE0BA2"/>
    <w:rsid w:val="00CE0D08"/>
    <w:rsid w:val="00CE0DD5"/>
    <w:rsid w:val="00CE0F81"/>
    <w:rsid w:val="00CE109E"/>
    <w:rsid w:val="00CE1249"/>
    <w:rsid w:val="00CE13C2"/>
    <w:rsid w:val="00CE1411"/>
    <w:rsid w:val="00CE1574"/>
    <w:rsid w:val="00CE1680"/>
    <w:rsid w:val="00CE1817"/>
    <w:rsid w:val="00CE195E"/>
    <w:rsid w:val="00CE1A91"/>
    <w:rsid w:val="00CE1C37"/>
    <w:rsid w:val="00CE1C94"/>
    <w:rsid w:val="00CE1CDF"/>
    <w:rsid w:val="00CE1E95"/>
    <w:rsid w:val="00CE209F"/>
    <w:rsid w:val="00CE20CC"/>
    <w:rsid w:val="00CE2126"/>
    <w:rsid w:val="00CE21D7"/>
    <w:rsid w:val="00CE23A8"/>
    <w:rsid w:val="00CE24C2"/>
    <w:rsid w:val="00CE2681"/>
    <w:rsid w:val="00CE28FE"/>
    <w:rsid w:val="00CE29FB"/>
    <w:rsid w:val="00CE2BA4"/>
    <w:rsid w:val="00CE2F76"/>
    <w:rsid w:val="00CE36D0"/>
    <w:rsid w:val="00CE3BDC"/>
    <w:rsid w:val="00CE418B"/>
    <w:rsid w:val="00CE425D"/>
    <w:rsid w:val="00CE44A4"/>
    <w:rsid w:val="00CE4663"/>
    <w:rsid w:val="00CE4A46"/>
    <w:rsid w:val="00CE4B26"/>
    <w:rsid w:val="00CE4C2E"/>
    <w:rsid w:val="00CE4DA9"/>
    <w:rsid w:val="00CE4EB3"/>
    <w:rsid w:val="00CE520D"/>
    <w:rsid w:val="00CE53F6"/>
    <w:rsid w:val="00CE57F9"/>
    <w:rsid w:val="00CE5952"/>
    <w:rsid w:val="00CE5BC4"/>
    <w:rsid w:val="00CE5CDB"/>
    <w:rsid w:val="00CE5E89"/>
    <w:rsid w:val="00CE5F10"/>
    <w:rsid w:val="00CE5FCA"/>
    <w:rsid w:val="00CE600F"/>
    <w:rsid w:val="00CE6127"/>
    <w:rsid w:val="00CE6276"/>
    <w:rsid w:val="00CE6347"/>
    <w:rsid w:val="00CE6416"/>
    <w:rsid w:val="00CE6569"/>
    <w:rsid w:val="00CE668B"/>
    <w:rsid w:val="00CE6756"/>
    <w:rsid w:val="00CE6854"/>
    <w:rsid w:val="00CE696E"/>
    <w:rsid w:val="00CE6A9C"/>
    <w:rsid w:val="00CE6B5D"/>
    <w:rsid w:val="00CE6BA0"/>
    <w:rsid w:val="00CE6C8C"/>
    <w:rsid w:val="00CE6E64"/>
    <w:rsid w:val="00CE7078"/>
    <w:rsid w:val="00CE71C0"/>
    <w:rsid w:val="00CE733C"/>
    <w:rsid w:val="00CE73AC"/>
    <w:rsid w:val="00CE7480"/>
    <w:rsid w:val="00CE7574"/>
    <w:rsid w:val="00CE7B4C"/>
    <w:rsid w:val="00CE7BAA"/>
    <w:rsid w:val="00CE7C93"/>
    <w:rsid w:val="00CE7D87"/>
    <w:rsid w:val="00CE7EB1"/>
    <w:rsid w:val="00CE7FA8"/>
    <w:rsid w:val="00CF0416"/>
    <w:rsid w:val="00CF087F"/>
    <w:rsid w:val="00CF09D2"/>
    <w:rsid w:val="00CF0B33"/>
    <w:rsid w:val="00CF0C92"/>
    <w:rsid w:val="00CF0FDB"/>
    <w:rsid w:val="00CF1270"/>
    <w:rsid w:val="00CF1392"/>
    <w:rsid w:val="00CF16C3"/>
    <w:rsid w:val="00CF1A25"/>
    <w:rsid w:val="00CF1EA9"/>
    <w:rsid w:val="00CF201B"/>
    <w:rsid w:val="00CF2028"/>
    <w:rsid w:val="00CF2047"/>
    <w:rsid w:val="00CF241D"/>
    <w:rsid w:val="00CF25AB"/>
    <w:rsid w:val="00CF2619"/>
    <w:rsid w:val="00CF2673"/>
    <w:rsid w:val="00CF28B5"/>
    <w:rsid w:val="00CF29E1"/>
    <w:rsid w:val="00CF2B3B"/>
    <w:rsid w:val="00CF2FEF"/>
    <w:rsid w:val="00CF30C8"/>
    <w:rsid w:val="00CF30FE"/>
    <w:rsid w:val="00CF348E"/>
    <w:rsid w:val="00CF35CA"/>
    <w:rsid w:val="00CF37A7"/>
    <w:rsid w:val="00CF39E4"/>
    <w:rsid w:val="00CF3BF9"/>
    <w:rsid w:val="00CF3CCE"/>
    <w:rsid w:val="00CF3DFE"/>
    <w:rsid w:val="00CF3E92"/>
    <w:rsid w:val="00CF3ED2"/>
    <w:rsid w:val="00CF3EE4"/>
    <w:rsid w:val="00CF4027"/>
    <w:rsid w:val="00CF417B"/>
    <w:rsid w:val="00CF4337"/>
    <w:rsid w:val="00CF439B"/>
    <w:rsid w:val="00CF43EF"/>
    <w:rsid w:val="00CF450C"/>
    <w:rsid w:val="00CF45A9"/>
    <w:rsid w:val="00CF45B2"/>
    <w:rsid w:val="00CF46CA"/>
    <w:rsid w:val="00CF4ACE"/>
    <w:rsid w:val="00CF4DD5"/>
    <w:rsid w:val="00CF5027"/>
    <w:rsid w:val="00CF51A0"/>
    <w:rsid w:val="00CF588F"/>
    <w:rsid w:val="00CF58FF"/>
    <w:rsid w:val="00CF5BAB"/>
    <w:rsid w:val="00CF6071"/>
    <w:rsid w:val="00CF62E5"/>
    <w:rsid w:val="00CF6651"/>
    <w:rsid w:val="00CF684C"/>
    <w:rsid w:val="00CF6A8F"/>
    <w:rsid w:val="00CF6F25"/>
    <w:rsid w:val="00CF6F7A"/>
    <w:rsid w:val="00CF7208"/>
    <w:rsid w:val="00CF7242"/>
    <w:rsid w:val="00CF72A0"/>
    <w:rsid w:val="00CF7376"/>
    <w:rsid w:val="00CF77A1"/>
    <w:rsid w:val="00CF77F3"/>
    <w:rsid w:val="00CF7F05"/>
    <w:rsid w:val="00D00088"/>
    <w:rsid w:val="00D0008C"/>
    <w:rsid w:val="00D00127"/>
    <w:rsid w:val="00D0018D"/>
    <w:rsid w:val="00D00430"/>
    <w:rsid w:val="00D00628"/>
    <w:rsid w:val="00D0095C"/>
    <w:rsid w:val="00D00B20"/>
    <w:rsid w:val="00D00BEF"/>
    <w:rsid w:val="00D00E47"/>
    <w:rsid w:val="00D011E4"/>
    <w:rsid w:val="00D01283"/>
    <w:rsid w:val="00D01579"/>
    <w:rsid w:val="00D015A8"/>
    <w:rsid w:val="00D017AB"/>
    <w:rsid w:val="00D017FB"/>
    <w:rsid w:val="00D01A6B"/>
    <w:rsid w:val="00D01B81"/>
    <w:rsid w:val="00D01CBD"/>
    <w:rsid w:val="00D0238A"/>
    <w:rsid w:val="00D023D5"/>
    <w:rsid w:val="00D023E8"/>
    <w:rsid w:val="00D024EE"/>
    <w:rsid w:val="00D0279D"/>
    <w:rsid w:val="00D028CF"/>
    <w:rsid w:val="00D02AF9"/>
    <w:rsid w:val="00D02BC9"/>
    <w:rsid w:val="00D02D27"/>
    <w:rsid w:val="00D030FC"/>
    <w:rsid w:val="00D031C6"/>
    <w:rsid w:val="00D03407"/>
    <w:rsid w:val="00D035EB"/>
    <w:rsid w:val="00D03659"/>
    <w:rsid w:val="00D03785"/>
    <w:rsid w:val="00D039E2"/>
    <w:rsid w:val="00D03BEE"/>
    <w:rsid w:val="00D03D1E"/>
    <w:rsid w:val="00D03E84"/>
    <w:rsid w:val="00D040CA"/>
    <w:rsid w:val="00D04130"/>
    <w:rsid w:val="00D041D8"/>
    <w:rsid w:val="00D04260"/>
    <w:rsid w:val="00D047FA"/>
    <w:rsid w:val="00D049E0"/>
    <w:rsid w:val="00D04BED"/>
    <w:rsid w:val="00D04EDC"/>
    <w:rsid w:val="00D04FBB"/>
    <w:rsid w:val="00D051B8"/>
    <w:rsid w:val="00D05360"/>
    <w:rsid w:val="00D05500"/>
    <w:rsid w:val="00D05714"/>
    <w:rsid w:val="00D05A1A"/>
    <w:rsid w:val="00D05BE1"/>
    <w:rsid w:val="00D05CFC"/>
    <w:rsid w:val="00D05D0D"/>
    <w:rsid w:val="00D060BC"/>
    <w:rsid w:val="00D062AD"/>
    <w:rsid w:val="00D0635C"/>
    <w:rsid w:val="00D06573"/>
    <w:rsid w:val="00D066AB"/>
    <w:rsid w:val="00D066CE"/>
    <w:rsid w:val="00D06C4F"/>
    <w:rsid w:val="00D06E17"/>
    <w:rsid w:val="00D071A1"/>
    <w:rsid w:val="00D07504"/>
    <w:rsid w:val="00D07529"/>
    <w:rsid w:val="00D07BAE"/>
    <w:rsid w:val="00D07DC2"/>
    <w:rsid w:val="00D07DC3"/>
    <w:rsid w:val="00D07E64"/>
    <w:rsid w:val="00D07EE1"/>
    <w:rsid w:val="00D1002D"/>
    <w:rsid w:val="00D10103"/>
    <w:rsid w:val="00D10494"/>
    <w:rsid w:val="00D1053C"/>
    <w:rsid w:val="00D10562"/>
    <w:rsid w:val="00D109A4"/>
    <w:rsid w:val="00D109A7"/>
    <w:rsid w:val="00D10AE1"/>
    <w:rsid w:val="00D10B80"/>
    <w:rsid w:val="00D10C04"/>
    <w:rsid w:val="00D10EF1"/>
    <w:rsid w:val="00D11272"/>
    <w:rsid w:val="00D11281"/>
    <w:rsid w:val="00D11684"/>
    <w:rsid w:val="00D117D6"/>
    <w:rsid w:val="00D11904"/>
    <w:rsid w:val="00D11916"/>
    <w:rsid w:val="00D11996"/>
    <w:rsid w:val="00D11A8D"/>
    <w:rsid w:val="00D11B76"/>
    <w:rsid w:val="00D11BE7"/>
    <w:rsid w:val="00D11CAC"/>
    <w:rsid w:val="00D11DB6"/>
    <w:rsid w:val="00D11F5A"/>
    <w:rsid w:val="00D127B7"/>
    <w:rsid w:val="00D12897"/>
    <w:rsid w:val="00D12C58"/>
    <w:rsid w:val="00D12EDA"/>
    <w:rsid w:val="00D130BA"/>
    <w:rsid w:val="00D1312F"/>
    <w:rsid w:val="00D1320D"/>
    <w:rsid w:val="00D13248"/>
    <w:rsid w:val="00D134CF"/>
    <w:rsid w:val="00D13526"/>
    <w:rsid w:val="00D13554"/>
    <w:rsid w:val="00D137E1"/>
    <w:rsid w:val="00D13BFE"/>
    <w:rsid w:val="00D13E16"/>
    <w:rsid w:val="00D14065"/>
    <w:rsid w:val="00D14267"/>
    <w:rsid w:val="00D14900"/>
    <w:rsid w:val="00D14AAF"/>
    <w:rsid w:val="00D14C4B"/>
    <w:rsid w:val="00D14C56"/>
    <w:rsid w:val="00D150A9"/>
    <w:rsid w:val="00D15139"/>
    <w:rsid w:val="00D151A1"/>
    <w:rsid w:val="00D151B1"/>
    <w:rsid w:val="00D152B1"/>
    <w:rsid w:val="00D154A4"/>
    <w:rsid w:val="00D154B3"/>
    <w:rsid w:val="00D154C7"/>
    <w:rsid w:val="00D15741"/>
    <w:rsid w:val="00D158E4"/>
    <w:rsid w:val="00D15990"/>
    <w:rsid w:val="00D15A35"/>
    <w:rsid w:val="00D15DB8"/>
    <w:rsid w:val="00D15FC8"/>
    <w:rsid w:val="00D15FFE"/>
    <w:rsid w:val="00D16202"/>
    <w:rsid w:val="00D163C6"/>
    <w:rsid w:val="00D1648E"/>
    <w:rsid w:val="00D16689"/>
    <w:rsid w:val="00D166B5"/>
    <w:rsid w:val="00D16929"/>
    <w:rsid w:val="00D16A1B"/>
    <w:rsid w:val="00D16FEA"/>
    <w:rsid w:val="00D17000"/>
    <w:rsid w:val="00D1706E"/>
    <w:rsid w:val="00D170D4"/>
    <w:rsid w:val="00D171F2"/>
    <w:rsid w:val="00D1727C"/>
    <w:rsid w:val="00D1732E"/>
    <w:rsid w:val="00D17864"/>
    <w:rsid w:val="00D179AA"/>
    <w:rsid w:val="00D179B1"/>
    <w:rsid w:val="00D17B75"/>
    <w:rsid w:val="00D17E0A"/>
    <w:rsid w:val="00D20052"/>
    <w:rsid w:val="00D201FE"/>
    <w:rsid w:val="00D20242"/>
    <w:rsid w:val="00D202EE"/>
    <w:rsid w:val="00D20541"/>
    <w:rsid w:val="00D2056E"/>
    <w:rsid w:val="00D209E1"/>
    <w:rsid w:val="00D20A21"/>
    <w:rsid w:val="00D21119"/>
    <w:rsid w:val="00D21248"/>
    <w:rsid w:val="00D212CC"/>
    <w:rsid w:val="00D21668"/>
    <w:rsid w:val="00D21B30"/>
    <w:rsid w:val="00D21C32"/>
    <w:rsid w:val="00D221A2"/>
    <w:rsid w:val="00D221DF"/>
    <w:rsid w:val="00D22242"/>
    <w:rsid w:val="00D222F0"/>
    <w:rsid w:val="00D22312"/>
    <w:rsid w:val="00D22485"/>
    <w:rsid w:val="00D22834"/>
    <w:rsid w:val="00D2287D"/>
    <w:rsid w:val="00D22967"/>
    <w:rsid w:val="00D22E6A"/>
    <w:rsid w:val="00D22F19"/>
    <w:rsid w:val="00D22F58"/>
    <w:rsid w:val="00D23059"/>
    <w:rsid w:val="00D231E4"/>
    <w:rsid w:val="00D2321E"/>
    <w:rsid w:val="00D232F8"/>
    <w:rsid w:val="00D2331F"/>
    <w:rsid w:val="00D23391"/>
    <w:rsid w:val="00D23BA3"/>
    <w:rsid w:val="00D23D2D"/>
    <w:rsid w:val="00D2407F"/>
    <w:rsid w:val="00D2412F"/>
    <w:rsid w:val="00D24229"/>
    <w:rsid w:val="00D24463"/>
    <w:rsid w:val="00D24822"/>
    <w:rsid w:val="00D24B33"/>
    <w:rsid w:val="00D24CC3"/>
    <w:rsid w:val="00D24DAB"/>
    <w:rsid w:val="00D25063"/>
    <w:rsid w:val="00D25314"/>
    <w:rsid w:val="00D25345"/>
    <w:rsid w:val="00D25570"/>
    <w:rsid w:val="00D2557D"/>
    <w:rsid w:val="00D256CA"/>
    <w:rsid w:val="00D256D1"/>
    <w:rsid w:val="00D25901"/>
    <w:rsid w:val="00D25933"/>
    <w:rsid w:val="00D25997"/>
    <w:rsid w:val="00D25BE5"/>
    <w:rsid w:val="00D25C62"/>
    <w:rsid w:val="00D25E2D"/>
    <w:rsid w:val="00D25F58"/>
    <w:rsid w:val="00D2600B"/>
    <w:rsid w:val="00D2620C"/>
    <w:rsid w:val="00D262C1"/>
    <w:rsid w:val="00D26552"/>
    <w:rsid w:val="00D26892"/>
    <w:rsid w:val="00D268D5"/>
    <w:rsid w:val="00D26A59"/>
    <w:rsid w:val="00D26F4E"/>
    <w:rsid w:val="00D26F6E"/>
    <w:rsid w:val="00D27335"/>
    <w:rsid w:val="00D273A8"/>
    <w:rsid w:val="00D273B5"/>
    <w:rsid w:val="00D275DA"/>
    <w:rsid w:val="00D27963"/>
    <w:rsid w:val="00D27A1D"/>
    <w:rsid w:val="00D27C07"/>
    <w:rsid w:val="00D27CD8"/>
    <w:rsid w:val="00D27D5F"/>
    <w:rsid w:val="00D30043"/>
    <w:rsid w:val="00D30123"/>
    <w:rsid w:val="00D30189"/>
    <w:rsid w:val="00D30434"/>
    <w:rsid w:val="00D304B0"/>
    <w:rsid w:val="00D3060F"/>
    <w:rsid w:val="00D30654"/>
    <w:rsid w:val="00D3066B"/>
    <w:rsid w:val="00D3076C"/>
    <w:rsid w:val="00D30A1C"/>
    <w:rsid w:val="00D30A40"/>
    <w:rsid w:val="00D30A89"/>
    <w:rsid w:val="00D30DBB"/>
    <w:rsid w:val="00D30DEB"/>
    <w:rsid w:val="00D30E27"/>
    <w:rsid w:val="00D30FA7"/>
    <w:rsid w:val="00D310A9"/>
    <w:rsid w:val="00D310DE"/>
    <w:rsid w:val="00D31791"/>
    <w:rsid w:val="00D31993"/>
    <w:rsid w:val="00D31B27"/>
    <w:rsid w:val="00D31BBD"/>
    <w:rsid w:val="00D321C5"/>
    <w:rsid w:val="00D325C8"/>
    <w:rsid w:val="00D3263D"/>
    <w:rsid w:val="00D32666"/>
    <w:rsid w:val="00D3268A"/>
    <w:rsid w:val="00D3271D"/>
    <w:rsid w:val="00D327A8"/>
    <w:rsid w:val="00D32BB5"/>
    <w:rsid w:val="00D32C46"/>
    <w:rsid w:val="00D33251"/>
    <w:rsid w:val="00D332DF"/>
    <w:rsid w:val="00D3331C"/>
    <w:rsid w:val="00D33341"/>
    <w:rsid w:val="00D33378"/>
    <w:rsid w:val="00D334E5"/>
    <w:rsid w:val="00D33519"/>
    <w:rsid w:val="00D33774"/>
    <w:rsid w:val="00D33C08"/>
    <w:rsid w:val="00D3409C"/>
    <w:rsid w:val="00D341AB"/>
    <w:rsid w:val="00D34226"/>
    <w:rsid w:val="00D3431B"/>
    <w:rsid w:val="00D343B6"/>
    <w:rsid w:val="00D34708"/>
    <w:rsid w:val="00D348D0"/>
    <w:rsid w:val="00D34BE2"/>
    <w:rsid w:val="00D34F1B"/>
    <w:rsid w:val="00D35042"/>
    <w:rsid w:val="00D35752"/>
    <w:rsid w:val="00D35AA7"/>
    <w:rsid w:val="00D35AD3"/>
    <w:rsid w:val="00D35AF2"/>
    <w:rsid w:val="00D35B4F"/>
    <w:rsid w:val="00D35C68"/>
    <w:rsid w:val="00D360A9"/>
    <w:rsid w:val="00D36231"/>
    <w:rsid w:val="00D36776"/>
    <w:rsid w:val="00D369E8"/>
    <w:rsid w:val="00D36BFC"/>
    <w:rsid w:val="00D36F54"/>
    <w:rsid w:val="00D36FBB"/>
    <w:rsid w:val="00D37060"/>
    <w:rsid w:val="00D371A5"/>
    <w:rsid w:val="00D37B2B"/>
    <w:rsid w:val="00D37EFC"/>
    <w:rsid w:val="00D40004"/>
    <w:rsid w:val="00D40278"/>
    <w:rsid w:val="00D40283"/>
    <w:rsid w:val="00D403DC"/>
    <w:rsid w:val="00D40559"/>
    <w:rsid w:val="00D40779"/>
    <w:rsid w:val="00D40B60"/>
    <w:rsid w:val="00D40E79"/>
    <w:rsid w:val="00D40FF2"/>
    <w:rsid w:val="00D411CC"/>
    <w:rsid w:val="00D41210"/>
    <w:rsid w:val="00D4128D"/>
    <w:rsid w:val="00D41317"/>
    <w:rsid w:val="00D41376"/>
    <w:rsid w:val="00D414E4"/>
    <w:rsid w:val="00D416FB"/>
    <w:rsid w:val="00D418AA"/>
    <w:rsid w:val="00D418AE"/>
    <w:rsid w:val="00D4198D"/>
    <w:rsid w:val="00D41A44"/>
    <w:rsid w:val="00D41D6C"/>
    <w:rsid w:val="00D41EB5"/>
    <w:rsid w:val="00D42431"/>
    <w:rsid w:val="00D4263F"/>
    <w:rsid w:val="00D42646"/>
    <w:rsid w:val="00D427D4"/>
    <w:rsid w:val="00D42C7A"/>
    <w:rsid w:val="00D42CB1"/>
    <w:rsid w:val="00D42CF0"/>
    <w:rsid w:val="00D42D37"/>
    <w:rsid w:val="00D42DE3"/>
    <w:rsid w:val="00D42E18"/>
    <w:rsid w:val="00D42E57"/>
    <w:rsid w:val="00D42FB1"/>
    <w:rsid w:val="00D43080"/>
    <w:rsid w:val="00D431E1"/>
    <w:rsid w:val="00D43252"/>
    <w:rsid w:val="00D4377D"/>
    <w:rsid w:val="00D43843"/>
    <w:rsid w:val="00D43BEB"/>
    <w:rsid w:val="00D43D72"/>
    <w:rsid w:val="00D43F19"/>
    <w:rsid w:val="00D43F20"/>
    <w:rsid w:val="00D4406E"/>
    <w:rsid w:val="00D441C5"/>
    <w:rsid w:val="00D443D5"/>
    <w:rsid w:val="00D44467"/>
    <w:rsid w:val="00D44636"/>
    <w:rsid w:val="00D44EF5"/>
    <w:rsid w:val="00D45035"/>
    <w:rsid w:val="00D4557F"/>
    <w:rsid w:val="00D45653"/>
    <w:rsid w:val="00D4578A"/>
    <w:rsid w:val="00D45806"/>
    <w:rsid w:val="00D458C5"/>
    <w:rsid w:val="00D45907"/>
    <w:rsid w:val="00D4591B"/>
    <w:rsid w:val="00D45C7E"/>
    <w:rsid w:val="00D45CDD"/>
    <w:rsid w:val="00D45D58"/>
    <w:rsid w:val="00D45D89"/>
    <w:rsid w:val="00D4601B"/>
    <w:rsid w:val="00D4613D"/>
    <w:rsid w:val="00D46214"/>
    <w:rsid w:val="00D4632D"/>
    <w:rsid w:val="00D4632E"/>
    <w:rsid w:val="00D4633F"/>
    <w:rsid w:val="00D46619"/>
    <w:rsid w:val="00D4661B"/>
    <w:rsid w:val="00D46739"/>
    <w:rsid w:val="00D46BBC"/>
    <w:rsid w:val="00D46BC0"/>
    <w:rsid w:val="00D46C90"/>
    <w:rsid w:val="00D46CA9"/>
    <w:rsid w:val="00D46EBE"/>
    <w:rsid w:val="00D46F06"/>
    <w:rsid w:val="00D46FE9"/>
    <w:rsid w:val="00D47354"/>
    <w:rsid w:val="00D47407"/>
    <w:rsid w:val="00D474FB"/>
    <w:rsid w:val="00D4771C"/>
    <w:rsid w:val="00D479EA"/>
    <w:rsid w:val="00D47B82"/>
    <w:rsid w:val="00D47E0E"/>
    <w:rsid w:val="00D47F5C"/>
    <w:rsid w:val="00D47F9A"/>
    <w:rsid w:val="00D500D9"/>
    <w:rsid w:val="00D504C1"/>
    <w:rsid w:val="00D505E7"/>
    <w:rsid w:val="00D506F9"/>
    <w:rsid w:val="00D509C8"/>
    <w:rsid w:val="00D50F2E"/>
    <w:rsid w:val="00D5102A"/>
    <w:rsid w:val="00D51133"/>
    <w:rsid w:val="00D51203"/>
    <w:rsid w:val="00D513FD"/>
    <w:rsid w:val="00D515DF"/>
    <w:rsid w:val="00D5177F"/>
    <w:rsid w:val="00D519F8"/>
    <w:rsid w:val="00D51B37"/>
    <w:rsid w:val="00D51D4C"/>
    <w:rsid w:val="00D51DA0"/>
    <w:rsid w:val="00D51DB6"/>
    <w:rsid w:val="00D52082"/>
    <w:rsid w:val="00D52091"/>
    <w:rsid w:val="00D521E0"/>
    <w:rsid w:val="00D5249E"/>
    <w:rsid w:val="00D52741"/>
    <w:rsid w:val="00D527CD"/>
    <w:rsid w:val="00D52F2B"/>
    <w:rsid w:val="00D53384"/>
    <w:rsid w:val="00D535E5"/>
    <w:rsid w:val="00D53619"/>
    <w:rsid w:val="00D53770"/>
    <w:rsid w:val="00D5377D"/>
    <w:rsid w:val="00D53A7E"/>
    <w:rsid w:val="00D53E5B"/>
    <w:rsid w:val="00D53E7A"/>
    <w:rsid w:val="00D53F64"/>
    <w:rsid w:val="00D540C4"/>
    <w:rsid w:val="00D540F5"/>
    <w:rsid w:val="00D5412D"/>
    <w:rsid w:val="00D542EA"/>
    <w:rsid w:val="00D545B8"/>
    <w:rsid w:val="00D549AE"/>
    <w:rsid w:val="00D54A75"/>
    <w:rsid w:val="00D55079"/>
    <w:rsid w:val="00D5549B"/>
    <w:rsid w:val="00D55865"/>
    <w:rsid w:val="00D55B24"/>
    <w:rsid w:val="00D55CC1"/>
    <w:rsid w:val="00D55EAB"/>
    <w:rsid w:val="00D56077"/>
    <w:rsid w:val="00D56162"/>
    <w:rsid w:val="00D561B6"/>
    <w:rsid w:val="00D56366"/>
    <w:rsid w:val="00D56940"/>
    <w:rsid w:val="00D56BBB"/>
    <w:rsid w:val="00D56C41"/>
    <w:rsid w:val="00D56CDE"/>
    <w:rsid w:val="00D56E64"/>
    <w:rsid w:val="00D56EAF"/>
    <w:rsid w:val="00D56EC4"/>
    <w:rsid w:val="00D56F32"/>
    <w:rsid w:val="00D573DE"/>
    <w:rsid w:val="00D57432"/>
    <w:rsid w:val="00D57653"/>
    <w:rsid w:val="00D57668"/>
    <w:rsid w:val="00D57725"/>
    <w:rsid w:val="00D577B3"/>
    <w:rsid w:val="00D57C3D"/>
    <w:rsid w:val="00D57D2C"/>
    <w:rsid w:val="00D57D47"/>
    <w:rsid w:val="00D57D8E"/>
    <w:rsid w:val="00D601CF"/>
    <w:rsid w:val="00D6028B"/>
    <w:rsid w:val="00D602B2"/>
    <w:rsid w:val="00D60332"/>
    <w:rsid w:val="00D608BB"/>
    <w:rsid w:val="00D60A48"/>
    <w:rsid w:val="00D6154D"/>
    <w:rsid w:val="00D61628"/>
    <w:rsid w:val="00D6186A"/>
    <w:rsid w:val="00D6187C"/>
    <w:rsid w:val="00D618BF"/>
    <w:rsid w:val="00D61966"/>
    <w:rsid w:val="00D61C54"/>
    <w:rsid w:val="00D61C81"/>
    <w:rsid w:val="00D61D2E"/>
    <w:rsid w:val="00D61DF8"/>
    <w:rsid w:val="00D61FE4"/>
    <w:rsid w:val="00D6204B"/>
    <w:rsid w:val="00D62249"/>
    <w:rsid w:val="00D62859"/>
    <w:rsid w:val="00D62C5B"/>
    <w:rsid w:val="00D630E9"/>
    <w:rsid w:val="00D631A7"/>
    <w:rsid w:val="00D63327"/>
    <w:rsid w:val="00D635D6"/>
    <w:rsid w:val="00D6383D"/>
    <w:rsid w:val="00D63893"/>
    <w:rsid w:val="00D638CC"/>
    <w:rsid w:val="00D63946"/>
    <w:rsid w:val="00D6396A"/>
    <w:rsid w:val="00D63A89"/>
    <w:rsid w:val="00D63C5E"/>
    <w:rsid w:val="00D63C72"/>
    <w:rsid w:val="00D63C87"/>
    <w:rsid w:val="00D6412F"/>
    <w:rsid w:val="00D641F1"/>
    <w:rsid w:val="00D64317"/>
    <w:rsid w:val="00D643D6"/>
    <w:rsid w:val="00D645C7"/>
    <w:rsid w:val="00D6461A"/>
    <w:rsid w:val="00D6468E"/>
    <w:rsid w:val="00D646FD"/>
    <w:rsid w:val="00D6472F"/>
    <w:rsid w:val="00D647B3"/>
    <w:rsid w:val="00D64807"/>
    <w:rsid w:val="00D64911"/>
    <w:rsid w:val="00D64A08"/>
    <w:rsid w:val="00D64A9B"/>
    <w:rsid w:val="00D64BC5"/>
    <w:rsid w:val="00D64C6D"/>
    <w:rsid w:val="00D64FB2"/>
    <w:rsid w:val="00D650C1"/>
    <w:rsid w:val="00D650F5"/>
    <w:rsid w:val="00D65216"/>
    <w:rsid w:val="00D65276"/>
    <w:rsid w:val="00D655D1"/>
    <w:rsid w:val="00D6560C"/>
    <w:rsid w:val="00D65761"/>
    <w:rsid w:val="00D65B29"/>
    <w:rsid w:val="00D65CF2"/>
    <w:rsid w:val="00D65E22"/>
    <w:rsid w:val="00D65F63"/>
    <w:rsid w:val="00D65FCD"/>
    <w:rsid w:val="00D660E0"/>
    <w:rsid w:val="00D662FA"/>
    <w:rsid w:val="00D6653F"/>
    <w:rsid w:val="00D666A1"/>
    <w:rsid w:val="00D66B45"/>
    <w:rsid w:val="00D66D71"/>
    <w:rsid w:val="00D66FEE"/>
    <w:rsid w:val="00D67174"/>
    <w:rsid w:val="00D67393"/>
    <w:rsid w:val="00D674FD"/>
    <w:rsid w:val="00D67A0C"/>
    <w:rsid w:val="00D67C13"/>
    <w:rsid w:val="00D67D0F"/>
    <w:rsid w:val="00D702E9"/>
    <w:rsid w:val="00D70667"/>
    <w:rsid w:val="00D706CF"/>
    <w:rsid w:val="00D70756"/>
    <w:rsid w:val="00D70773"/>
    <w:rsid w:val="00D708EA"/>
    <w:rsid w:val="00D70920"/>
    <w:rsid w:val="00D7094F"/>
    <w:rsid w:val="00D709D3"/>
    <w:rsid w:val="00D70B0C"/>
    <w:rsid w:val="00D70F37"/>
    <w:rsid w:val="00D7145F"/>
    <w:rsid w:val="00D71507"/>
    <w:rsid w:val="00D716DD"/>
    <w:rsid w:val="00D717C1"/>
    <w:rsid w:val="00D717F7"/>
    <w:rsid w:val="00D718A7"/>
    <w:rsid w:val="00D71900"/>
    <w:rsid w:val="00D719B4"/>
    <w:rsid w:val="00D71A06"/>
    <w:rsid w:val="00D71C8F"/>
    <w:rsid w:val="00D71CA7"/>
    <w:rsid w:val="00D72187"/>
    <w:rsid w:val="00D722BD"/>
    <w:rsid w:val="00D72326"/>
    <w:rsid w:val="00D7235D"/>
    <w:rsid w:val="00D725B5"/>
    <w:rsid w:val="00D72600"/>
    <w:rsid w:val="00D72610"/>
    <w:rsid w:val="00D7272B"/>
    <w:rsid w:val="00D728A3"/>
    <w:rsid w:val="00D729C1"/>
    <w:rsid w:val="00D72B5C"/>
    <w:rsid w:val="00D72DC1"/>
    <w:rsid w:val="00D72E1E"/>
    <w:rsid w:val="00D72F2C"/>
    <w:rsid w:val="00D72FB8"/>
    <w:rsid w:val="00D7308D"/>
    <w:rsid w:val="00D73634"/>
    <w:rsid w:val="00D7366A"/>
    <w:rsid w:val="00D73702"/>
    <w:rsid w:val="00D737E6"/>
    <w:rsid w:val="00D7398E"/>
    <w:rsid w:val="00D73F11"/>
    <w:rsid w:val="00D740DC"/>
    <w:rsid w:val="00D740FD"/>
    <w:rsid w:val="00D74108"/>
    <w:rsid w:val="00D741C2"/>
    <w:rsid w:val="00D7429A"/>
    <w:rsid w:val="00D743FC"/>
    <w:rsid w:val="00D74400"/>
    <w:rsid w:val="00D74696"/>
    <w:rsid w:val="00D747FF"/>
    <w:rsid w:val="00D74873"/>
    <w:rsid w:val="00D748B9"/>
    <w:rsid w:val="00D748CF"/>
    <w:rsid w:val="00D74922"/>
    <w:rsid w:val="00D749D5"/>
    <w:rsid w:val="00D74CD4"/>
    <w:rsid w:val="00D74F3F"/>
    <w:rsid w:val="00D751A7"/>
    <w:rsid w:val="00D75250"/>
    <w:rsid w:val="00D7595D"/>
    <w:rsid w:val="00D75A73"/>
    <w:rsid w:val="00D75C43"/>
    <w:rsid w:val="00D75DA4"/>
    <w:rsid w:val="00D75F02"/>
    <w:rsid w:val="00D760EC"/>
    <w:rsid w:val="00D7622E"/>
    <w:rsid w:val="00D76303"/>
    <w:rsid w:val="00D763A1"/>
    <w:rsid w:val="00D765FB"/>
    <w:rsid w:val="00D766FD"/>
    <w:rsid w:val="00D767B0"/>
    <w:rsid w:val="00D768B2"/>
    <w:rsid w:val="00D768D2"/>
    <w:rsid w:val="00D769A4"/>
    <w:rsid w:val="00D76A67"/>
    <w:rsid w:val="00D76B54"/>
    <w:rsid w:val="00D76CDE"/>
    <w:rsid w:val="00D76E45"/>
    <w:rsid w:val="00D773DE"/>
    <w:rsid w:val="00D77422"/>
    <w:rsid w:val="00D77657"/>
    <w:rsid w:val="00D77690"/>
    <w:rsid w:val="00D7773E"/>
    <w:rsid w:val="00D77861"/>
    <w:rsid w:val="00D77C21"/>
    <w:rsid w:val="00D77E07"/>
    <w:rsid w:val="00D77E66"/>
    <w:rsid w:val="00D80337"/>
    <w:rsid w:val="00D8036E"/>
    <w:rsid w:val="00D80553"/>
    <w:rsid w:val="00D80AAB"/>
    <w:rsid w:val="00D80CB2"/>
    <w:rsid w:val="00D81185"/>
    <w:rsid w:val="00D8120A"/>
    <w:rsid w:val="00D8121C"/>
    <w:rsid w:val="00D813BB"/>
    <w:rsid w:val="00D81601"/>
    <w:rsid w:val="00D81635"/>
    <w:rsid w:val="00D81829"/>
    <w:rsid w:val="00D81A2D"/>
    <w:rsid w:val="00D81A70"/>
    <w:rsid w:val="00D81C18"/>
    <w:rsid w:val="00D81DD7"/>
    <w:rsid w:val="00D81DFA"/>
    <w:rsid w:val="00D82189"/>
    <w:rsid w:val="00D823DC"/>
    <w:rsid w:val="00D8251E"/>
    <w:rsid w:val="00D8258C"/>
    <w:rsid w:val="00D82629"/>
    <w:rsid w:val="00D8281A"/>
    <w:rsid w:val="00D82D76"/>
    <w:rsid w:val="00D82E80"/>
    <w:rsid w:val="00D82EA2"/>
    <w:rsid w:val="00D82F9B"/>
    <w:rsid w:val="00D832EC"/>
    <w:rsid w:val="00D83301"/>
    <w:rsid w:val="00D8333D"/>
    <w:rsid w:val="00D83668"/>
    <w:rsid w:val="00D83B5E"/>
    <w:rsid w:val="00D84396"/>
    <w:rsid w:val="00D843BF"/>
    <w:rsid w:val="00D84616"/>
    <w:rsid w:val="00D84650"/>
    <w:rsid w:val="00D84732"/>
    <w:rsid w:val="00D8484F"/>
    <w:rsid w:val="00D84A51"/>
    <w:rsid w:val="00D84C9B"/>
    <w:rsid w:val="00D84DA8"/>
    <w:rsid w:val="00D84EAA"/>
    <w:rsid w:val="00D85064"/>
    <w:rsid w:val="00D851B4"/>
    <w:rsid w:val="00D8572C"/>
    <w:rsid w:val="00D858A6"/>
    <w:rsid w:val="00D859B4"/>
    <w:rsid w:val="00D85B0E"/>
    <w:rsid w:val="00D85B72"/>
    <w:rsid w:val="00D85CFD"/>
    <w:rsid w:val="00D85F6A"/>
    <w:rsid w:val="00D8615F"/>
    <w:rsid w:val="00D86301"/>
    <w:rsid w:val="00D8643F"/>
    <w:rsid w:val="00D864AA"/>
    <w:rsid w:val="00D86535"/>
    <w:rsid w:val="00D86C2F"/>
    <w:rsid w:val="00D86E7D"/>
    <w:rsid w:val="00D86EBB"/>
    <w:rsid w:val="00D86F1D"/>
    <w:rsid w:val="00D86F33"/>
    <w:rsid w:val="00D87340"/>
    <w:rsid w:val="00D8754F"/>
    <w:rsid w:val="00D87677"/>
    <w:rsid w:val="00D877CF"/>
    <w:rsid w:val="00D87942"/>
    <w:rsid w:val="00D87AB6"/>
    <w:rsid w:val="00D87CF4"/>
    <w:rsid w:val="00D87EF1"/>
    <w:rsid w:val="00D902B1"/>
    <w:rsid w:val="00D90393"/>
    <w:rsid w:val="00D903D1"/>
    <w:rsid w:val="00D9060E"/>
    <w:rsid w:val="00D90D37"/>
    <w:rsid w:val="00D90EB0"/>
    <w:rsid w:val="00D90F1A"/>
    <w:rsid w:val="00D9128E"/>
    <w:rsid w:val="00D9134A"/>
    <w:rsid w:val="00D914CA"/>
    <w:rsid w:val="00D915BF"/>
    <w:rsid w:val="00D91B19"/>
    <w:rsid w:val="00D91C18"/>
    <w:rsid w:val="00D91D6E"/>
    <w:rsid w:val="00D91E05"/>
    <w:rsid w:val="00D92191"/>
    <w:rsid w:val="00D92B99"/>
    <w:rsid w:val="00D931B7"/>
    <w:rsid w:val="00D934EC"/>
    <w:rsid w:val="00D93882"/>
    <w:rsid w:val="00D93B9D"/>
    <w:rsid w:val="00D93E72"/>
    <w:rsid w:val="00D941EF"/>
    <w:rsid w:val="00D94225"/>
    <w:rsid w:val="00D946A8"/>
    <w:rsid w:val="00D94B34"/>
    <w:rsid w:val="00D94B5F"/>
    <w:rsid w:val="00D94CDE"/>
    <w:rsid w:val="00D954D2"/>
    <w:rsid w:val="00D957EE"/>
    <w:rsid w:val="00D9580A"/>
    <w:rsid w:val="00D958CE"/>
    <w:rsid w:val="00D9598A"/>
    <w:rsid w:val="00D9618E"/>
    <w:rsid w:val="00D962E7"/>
    <w:rsid w:val="00D962FB"/>
    <w:rsid w:val="00D964A0"/>
    <w:rsid w:val="00D964B8"/>
    <w:rsid w:val="00D965C3"/>
    <w:rsid w:val="00D9664B"/>
    <w:rsid w:val="00D969E6"/>
    <w:rsid w:val="00D96B77"/>
    <w:rsid w:val="00D96C1B"/>
    <w:rsid w:val="00D96C9B"/>
    <w:rsid w:val="00D96FA2"/>
    <w:rsid w:val="00D976EF"/>
    <w:rsid w:val="00D97888"/>
    <w:rsid w:val="00D97A5D"/>
    <w:rsid w:val="00D97E08"/>
    <w:rsid w:val="00D97E3F"/>
    <w:rsid w:val="00D97F43"/>
    <w:rsid w:val="00DA043E"/>
    <w:rsid w:val="00DA0478"/>
    <w:rsid w:val="00DA04D8"/>
    <w:rsid w:val="00DA066E"/>
    <w:rsid w:val="00DA09B4"/>
    <w:rsid w:val="00DA0B6C"/>
    <w:rsid w:val="00DA0C62"/>
    <w:rsid w:val="00DA1113"/>
    <w:rsid w:val="00DA1176"/>
    <w:rsid w:val="00DA1232"/>
    <w:rsid w:val="00DA14E8"/>
    <w:rsid w:val="00DA1890"/>
    <w:rsid w:val="00DA1A55"/>
    <w:rsid w:val="00DA1B18"/>
    <w:rsid w:val="00DA1C50"/>
    <w:rsid w:val="00DA1D37"/>
    <w:rsid w:val="00DA1DE8"/>
    <w:rsid w:val="00DA1F1D"/>
    <w:rsid w:val="00DA209F"/>
    <w:rsid w:val="00DA20C9"/>
    <w:rsid w:val="00DA23D0"/>
    <w:rsid w:val="00DA24FC"/>
    <w:rsid w:val="00DA271D"/>
    <w:rsid w:val="00DA27D7"/>
    <w:rsid w:val="00DA2994"/>
    <w:rsid w:val="00DA2AF3"/>
    <w:rsid w:val="00DA2B7B"/>
    <w:rsid w:val="00DA2C5F"/>
    <w:rsid w:val="00DA3025"/>
    <w:rsid w:val="00DA33A9"/>
    <w:rsid w:val="00DA373F"/>
    <w:rsid w:val="00DA38F6"/>
    <w:rsid w:val="00DA38FA"/>
    <w:rsid w:val="00DA3956"/>
    <w:rsid w:val="00DA3ACE"/>
    <w:rsid w:val="00DA3B48"/>
    <w:rsid w:val="00DA3BA6"/>
    <w:rsid w:val="00DA3D9F"/>
    <w:rsid w:val="00DA3E42"/>
    <w:rsid w:val="00DA41E0"/>
    <w:rsid w:val="00DA4466"/>
    <w:rsid w:val="00DA450A"/>
    <w:rsid w:val="00DA4578"/>
    <w:rsid w:val="00DA47BA"/>
    <w:rsid w:val="00DA4902"/>
    <w:rsid w:val="00DA493E"/>
    <w:rsid w:val="00DA4B8E"/>
    <w:rsid w:val="00DA4BEC"/>
    <w:rsid w:val="00DA4E2D"/>
    <w:rsid w:val="00DA4F28"/>
    <w:rsid w:val="00DA4F8F"/>
    <w:rsid w:val="00DA5001"/>
    <w:rsid w:val="00DA5045"/>
    <w:rsid w:val="00DA5234"/>
    <w:rsid w:val="00DA5497"/>
    <w:rsid w:val="00DA5646"/>
    <w:rsid w:val="00DA5672"/>
    <w:rsid w:val="00DA5908"/>
    <w:rsid w:val="00DA5A49"/>
    <w:rsid w:val="00DA5F61"/>
    <w:rsid w:val="00DA63A6"/>
    <w:rsid w:val="00DA6707"/>
    <w:rsid w:val="00DA6921"/>
    <w:rsid w:val="00DA6A4B"/>
    <w:rsid w:val="00DA6CBE"/>
    <w:rsid w:val="00DA6E79"/>
    <w:rsid w:val="00DA6FFE"/>
    <w:rsid w:val="00DA70B4"/>
    <w:rsid w:val="00DA7219"/>
    <w:rsid w:val="00DA7518"/>
    <w:rsid w:val="00DA7600"/>
    <w:rsid w:val="00DA7783"/>
    <w:rsid w:val="00DA78C2"/>
    <w:rsid w:val="00DA79C9"/>
    <w:rsid w:val="00DA7B07"/>
    <w:rsid w:val="00DA7DC2"/>
    <w:rsid w:val="00DA7EE9"/>
    <w:rsid w:val="00DB0537"/>
    <w:rsid w:val="00DB05A1"/>
    <w:rsid w:val="00DB09C3"/>
    <w:rsid w:val="00DB0A49"/>
    <w:rsid w:val="00DB0AC9"/>
    <w:rsid w:val="00DB0C6F"/>
    <w:rsid w:val="00DB0D00"/>
    <w:rsid w:val="00DB10CB"/>
    <w:rsid w:val="00DB1100"/>
    <w:rsid w:val="00DB11A6"/>
    <w:rsid w:val="00DB12B9"/>
    <w:rsid w:val="00DB1DEB"/>
    <w:rsid w:val="00DB1E10"/>
    <w:rsid w:val="00DB2039"/>
    <w:rsid w:val="00DB204A"/>
    <w:rsid w:val="00DB20AD"/>
    <w:rsid w:val="00DB2492"/>
    <w:rsid w:val="00DB2C0C"/>
    <w:rsid w:val="00DB2C7A"/>
    <w:rsid w:val="00DB2CD0"/>
    <w:rsid w:val="00DB2F35"/>
    <w:rsid w:val="00DB308E"/>
    <w:rsid w:val="00DB31FE"/>
    <w:rsid w:val="00DB3235"/>
    <w:rsid w:val="00DB3480"/>
    <w:rsid w:val="00DB3532"/>
    <w:rsid w:val="00DB3748"/>
    <w:rsid w:val="00DB4007"/>
    <w:rsid w:val="00DB4203"/>
    <w:rsid w:val="00DB4269"/>
    <w:rsid w:val="00DB429E"/>
    <w:rsid w:val="00DB439D"/>
    <w:rsid w:val="00DB43A5"/>
    <w:rsid w:val="00DB4737"/>
    <w:rsid w:val="00DB4F19"/>
    <w:rsid w:val="00DB4FAD"/>
    <w:rsid w:val="00DB5271"/>
    <w:rsid w:val="00DB5281"/>
    <w:rsid w:val="00DB52B5"/>
    <w:rsid w:val="00DB543C"/>
    <w:rsid w:val="00DB5AEF"/>
    <w:rsid w:val="00DB5DC2"/>
    <w:rsid w:val="00DB5EDD"/>
    <w:rsid w:val="00DB5FB3"/>
    <w:rsid w:val="00DB6236"/>
    <w:rsid w:val="00DB630E"/>
    <w:rsid w:val="00DB6440"/>
    <w:rsid w:val="00DB64E9"/>
    <w:rsid w:val="00DB65D3"/>
    <w:rsid w:val="00DB6774"/>
    <w:rsid w:val="00DB6D3B"/>
    <w:rsid w:val="00DB6E2A"/>
    <w:rsid w:val="00DB6E3A"/>
    <w:rsid w:val="00DB6FAA"/>
    <w:rsid w:val="00DB7374"/>
    <w:rsid w:val="00DB7560"/>
    <w:rsid w:val="00DB7864"/>
    <w:rsid w:val="00DB786C"/>
    <w:rsid w:val="00DB7B90"/>
    <w:rsid w:val="00DB7F26"/>
    <w:rsid w:val="00DB7F79"/>
    <w:rsid w:val="00DC0200"/>
    <w:rsid w:val="00DC02DB"/>
    <w:rsid w:val="00DC052E"/>
    <w:rsid w:val="00DC0A61"/>
    <w:rsid w:val="00DC0B51"/>
    <w:rsid w:val="00DC0BC0"/>
    <w:rsid w:val="00DC1400"/>
    <w:rsid w:val="00DC163B"/>
    <w:rsid w:val="00DC17C6"/>
    <w:rsid w:val="00DC1C64"/>
    <w:rsid w:val="00DC1CC7"/>
    <w:rsid w:val="00DC1EC2"/>
    <w:rsid w:val="00DC1EFE"/>
    <w:rsid w:val="00DC22D5"/>
    <w:rsid w:val="00DC23AF"/>
    <w:rsid w:val="00DC25E8"/>
    <w:rsid w:val="00DC28ED"/>
    <w:rsid w:val="00DC2BC6"/>
    <w:rsid w:val="00DC2BD5"/>
    <w:rsid w:val="00DC2EB5"/>
    <w:rsid w:val="00DC2FFC"/>
    <w:rsid w:val="00DC328E"/>
    <w:rsid w:val="00DC3330"/>
    <w:rsid w:val="00DC3399"/>
    <w:rsid w:val="00DC34AC"/>
    <w:rsid w:val="00DC35B1"/>
    <w:rsid w:val="00DC3A90"/>
    <w:rsid w:val="00DC3FF2"/>
    <w:rsid w:val="00DC42AC"/>
    <w:rsid w:val="00DC444B"/>
    <w:rsid w:val="00DC45A3"/>
    <w:rsid w:val="00DC4BEC"/>
    <w:rsid w:val="00DC5059"/>
    <w:rsid w:val="00DC50B6"/>
    <w:rsid w:val="00DC5127"/>
    <w:rsid w:val="00DC5316"/>
    <w:rsid w:val="00DC5364"/>
    <w:rsid w:val="00DC5916"/>
    <w:rsid w:val="00DC5ABB"/>
    <w:rsid w:val="00DC5B90"/>
    <w:rsid w:val="00DC5D1A"/>
    <w:rsid w:val="00DC5E10"/>
    <w:rsid w:val="00DC5EC2"/>
    <w:rsid w:val="00DC5ECD"/>
    <w:rsid w:val="00DC61AE"/>
    <w:rsid w:val="00DC62A9"/>
    <w:rsid w:val="00DC63CF"/>
    <w:rsid w:val="00DC65DC"/>
    <w:rsid w:val="00DC6698"/>
    <w:rsid w:val="00DC679D"/>
    <w:rsid w:val="00DC68AB"/>
    <w:rsid w:val="00DC6955"/>
    <w:rsid w:val="00DC6A8C"/>
    <w:rsid w:val="00DC6AF3"/>
    <w:rsid w:val="00DC7017"/>
    <w:rsid w:val="00DC7312"/>
    <w:rsid w:val="00DC745A"/>
    <w:rsid w:val="00DC76E0"/>
    <w:rsid w:val="00DC778F"/>
    <w:rsid w:val="00DC783A"/>
    <w:rsid w:val="00DC793E"/>
    <w:rsid w:val="00DC7AD5"/>
    <w:rsid w:val="00DC7AFE"/>
    <w:rsid w:val="00DC7D3E"/>
    <w:rsid w:val="00DC7E1E"/>
    <w:rsid w:val="00DD0954"/>
    <w:rsid w:val="00DD0B41"/>
    <w:rsid w:val="00DD0C5F"/>
    <w:rsid w:val="00DD0E4C"/>
    <w:rsid w:val="00DD0ECF"/>
    <w:rsid w:val="00DD0FE5"/>
    <w:rsid w:val="00DD118A"/>
    <w:rsid w:val="00DD1410"/>
    <w:rsid w:val="00DD1428"/>
    <w:rsid w:val="00DD1500"/>
    <w:rsid w:val="00DD18EC"/>
    <w:rsid w:val="00DD1D69"/>
    <w:rsid w:val="00DD1EA6"/>
    <w:rsid w:val="00DD1FA9"/>
    <w:rsid w:val="00DD2191"/>
    <w:rsid w:val="00DD22AA"/>
    <w:rsid w:val="00DD276C"/>
    <w:rsid w:val="00DD2C02"/>
    <w:rsid w:val="00DD2E42"/>
    <w:rsid w:val="00DD307E"/>
    <w:rsid w:val="00DD3114"/>
    <w:rsid w:val="00DD32B5"/>
    <w:rsid w:val="00DD32F0"/>
    <w:rsid w:val="00DD334E"/>
    <w:rsid w:val="00DD37B5"/>
    <w:rsid w:val="00DD3BDE"/>
    <w:rsid w:val="00DD3F9E"/>
    <w:rsid w:val="00DD41E2"/>
    <w:rsid w:val="00DD466B"/>
    <w:rsid w:val="00DD4969"/>
    <w:rsid w:val="00DD496E"/>
    <w:rsid w:val="00DD4973"/>
    <w:rsid w:val="00DD49E3"/>
    <w:rsid w:val="00DD4BB6"/>
    <w:rsid w:val="00DD4C06"/>
    <w:rsid w:val="00DD4C61"/>
    <w:rsid w:val="00DD4CA3"/>
    <w:rsid w:val="00DD4E47"/>
    <w:rsid w:val="00DD5012"/>
    <w:rsid w:val="00DD53F6"/>
    <w:rsid w:val="00DD540F"/>
    <w:rsid w:val="00DD54C2"/>
    <w:rsid w:val="00DD585C"/>
    <w:rsid w:val="00DD59BF"/>
    <w:rsid w:val="00DD608A"/>
    <w:rsid w:val="00DD6108"/>
    <w:rsid w:val="00DD62AE"/>
    <w:rsid w:val="00DD678E"/>
    <w:rsid w:val="00DD67B8"/>
    <w:rsid w:val="00DD6914"/>
    <w:rsid w:val="00DD6D98"/>
    <w:rsid w:val="00DD6F21"/>
    <w:rsid w:val="00DD6F34"/>
    <w:rsid w:val="00DD70CB"/>
    <w:rsid w:val="00DD72FC"/>
    <w:rsid w:val="00DD7556"/>
    <w:rsid w:val="00DD7AFF"/>
    <w:rsid w:val="00DD7B52"/>
    <w:rsid w:val="00DD7E57"/>
    <w:rsid w:val="00DE0357"/>
    <w:rsid w:val="00DE05CD"/>
    <w:rsid w:val="00DE0724"/>
    <w:rsid w:val="00DE07EB"/>
    <w:rsid w:val="00DE09BC"/>
    <w:rsid w:val="00DE0C19"/>
    <w:rsid w:val="00DE0F71"/>
    <w:rsid w:val="00DE0FC1"/>
    <w:rsid w:val="00DE0FD1"/>
    <w:rsid w:val="00DE104F"/>
    <w:rsid w:val="00DE1082"/>
    <w:rsid w:val="00DE13C6"/>
    <w:rsid w:val="00DE1455"/>
    <w:rsid w:val="00DE1936"/>
    <w:rsid w:val="00DE1A2C"/>
    <w:rsid w:val="00DE1AC3"/>
    <w:rsid w:val="00DE1B95"/>
    <w:rsid w:val="00DE1C6A"/>
    <w:rsid w:val="00DE1E28"/>
    <w:rsid w:val="00DE21BB"/>
    <w:rsid w:val="00DE21D1"/>
    <w:rsid w:val="00DE2206"/>
    <w:rsid w:val="00DE2370"/>
    <w:rsid w:val="00DE25D5"/>
    <w:rsid w:val="00DE274C"/>
    <w:rsid w:val="00DE29C2"/>
    <w:rsid w:val="00DE2C96"/>
    <w:rsid w:val="00DE2F44"/>
    <w:rsid w:val="00DE2FCE"/>
    <w:rsid w:val="00DE3085"/>
    <w:rsid w:val="00DE32E3"/>
    <w:rsid w:val="00DE331A"/>
    <w:rsid w:val="00DE33C4"/>
    <w:rsid w:val="00DE3621"/>
    <w:rsid w:val="00DE3B89"/>
    <w:rsid w:val="00DE3BAB"/>
    <w:rsid w:val="00DE3BD1"/>
    <w:rsid w:val="00DE3C6B"/>
    <w:rsid w:val="00DE3D95"/>
    <w:rsid w:val="00DE3FB7"/>
    <w:rsid w:val="00DE40CA"/>
    <w:rsid w:val="00DE4923"/>
    <w:rsid w:val="00DE4CA7"/>
    <w:rsid w:val="00DE4D3E"/>
    <w:rsid w:val="00DE4F06"/>
    <w:rsid w:val="00DE5087"/>
    <w:rsid w:val="00DE50D4"/>
    <w:rsid w:val="00DE53DB"/>
    <w:rsid w:val="00DE5405"/>
    <w:rsid w:val="00DE55A6"/>
    <w:rsid w:val="00DE560B"/>
    <w:rsid w:val="00DE5657"/>
    <w:rsid w:val="00DE575C"/>
    <w:rsid w:val="00DE586D"/>
    <w:rsid w:val="00DE5B28"/>
    <w:rsid w:val="00DE5CB6"/>
    <w:rsid w:val="00DE5D1C"/>
    <w:rsid w:val="00DE5ED4"/>
    <w:rsid w:val="00DE6227"/>
    <w:rsid w:val="00DE6245"/>
    <w:rsid w:val="00DE63D1"/>
    <w:rsid w:val="00DE63DC"/>
    <w:rsid w:val="00DE63E6"/>
    <w:rsid w:val="00DE6456"/>
    <w:rsid w:val="00DE6619"/>
    <w:rsid w:val="00DE6807"/>
    <w:rsid w:val="00DE6859"/>
    <w:rsid w:val="00DE697A"/>
    <w:rsid w:val="00DE69DC"/>
    <w:rsid w:val="00DE6F25"/>
    <w:rsid w:val="00DE6F80"/>
    <w:rsid w:val="00DE706A"/>
    <w:rsid w:val="00DE7199"/>
    <w:rsid w:val="00DE71F0"/>
    <w:rsid w:val="00DE730D"/>
    <w:rsid w:val="00DE745C"/>
    <w:rsid w:val="00DE74E8"/>
    <w:rsid w:val="00DE7661"/>
    <w:rsid w:val="00DE7C12"/>
    <w:rsid w:val="00DE7E67"/>
    <w:rsid w:val="00DE7F12"/>
    <w:rsid w:val="00DF0413"/>
    <w:rsid w:val="00DF0546"/>
    <w:rsid w:val="00DF0654"/>
    <w:rsid w:val="00DF0734"/>
    <w:rsid w:val="00DF0F2C"/>
    <w:rsid w:val="00DF1172"/>
    <w:rsid w:val="00DF11A9"/>
    <w:rsid w:val="00DF1268"/>
    <w:rsid w:val="00DF161E"/>
    <w:rsid w:val="00DF1700"/>
    <w:rsid w:val="00DF1971"/>
    <w:rsid w:val="00DF1F05"/>
    <w:rsid w:val="00DF24BE"/>
    <w:rsid w:val="00DF257D"/>
    <w:rsid w:val="00DF25B4"/>
    <w:rsid w:val="00DF25EA"/>
    <w:rsid w:val="00DF2892"/>
    <w:rsid w:val="00DF29C3"/>
    <w:rsid w:val="00DF2A0C"/>
    <w:rsid w:val="00DF2EBC"/>
    <w:rsid w:val="00DF3270"/>
    <w:rsid w:val="00DF3580"/>
    <w:rsid w:val="00DF3607"/>
    <w:rsid w:val="00DF399E"/>
    <w:rsid w:val="00DF3D14"/>
    <w:rsid w:val="00DF3FC8"/>
    <w:rsid w:val="00DF4446"/>
    <w:rsid w:val="00DF4811"/>
    <w:rsid w:val="00DF504B"/>
    <w:rsid w:val="00DF5320"/>
    <w:rsid w:val="00DF566E"/>
    <w:rsid w:val="00DF599D"/>
    <w:rsid w:val="00DF59B6"/>
    <w:rsid w:val="00DF5D05"/>
    <w:rsid w:val="00DF5EFD"/>
    <w:rsid w:val="00DF5F2A"/>
    <w:rsid w:val="00DF5F9F"/>
    <w:rsid w:val="00DF6056"/>
    <w:rsid w:val="00DF6148"/>
    <w:rsid w:val="00DF6326"/>
    <w:rsid w:val="00DF638B"/>
    <w:rsid w:val="00DF6563"/>
    <w:rsid w:val="00DF6582"/>
    <w:rsid w:val="00DF658C"/>
    <w:rsid w:val="00DF660C"/>
    <w:rsid w:val="00DF6717"/>
    <w:rsid w:val="00DF6898"/>
    <w:rsid w:val="00DF68F5"/>
    <w:rsid w:val="00DF693C"/>
    <w:rsid w:val="00DF6A91"/>
    <w:rsid w:val="00DF6CA1"/>
    <w:rsid w:val="00DF6CE0"/>
    <w:rsid w:val="00DF6CFC"/>
    <w:rsid w:val="00DF6D7B"/>
    <w:rsid w:val="00DF6E53"/>
    <w:rsid w:val="00DF6EF3"/>
    <w:rsid w:val="00DF771C"/>
    <w:rsid w:val="00DF7771"/>
    <w:rsid w:val="00DF78BC"/>
    <w:rsid w:val="00DF7914"/>
    <w:rsid w:val="00DF7ACB"/>
    <w:rsid w:val="00DF7C04"/>
    <w:rsid w:val="00DF7C5B"/>
    <w:rsid w:val="00DF7D6B"/>
    <w:rsid w:val="00DF7E61"/>
    <w:rsid w:val="00DF7EB9"/>
    <w:rsid w:val="00DF7F54"/>
    <w:rsid w:val="00E004D2"/>
    <w:rsid w:val="00E00614"/>
    <w:rsid w:val="00E008AB"/>
    <w:rsid w:val="00E00978"/>
    <w:rsid w:val="00E00B22"/>
    <w:rsid w:val="00E00D49"/>
    <w:rsid w:val="00E00E29"/>
    <w:rsid w:val="00E00EC6"/>
    <w:rsid w:val="00E00F0C"/>
    <w:rsid w:val="00E0104E"/>
    <w:rsid w:val="00E010C8"/>
    <w:rsid w:val="00E01312"/>
    <w:rsid w:val="00E0149C"/>
    <w:rsid w:val="00E016FB"/>
    <w:rsid w:val="00E01803"/>
    <w:rsid w:val="00E018B7"/>
    <w:rsid w:val="00E018F8"/>
    <w:rsid w:val="00E01B0D"/>
    <w:rsid w:val="00E01C1B"/>
    <w:rsid w:val="00E01DDE"/>
    <w:rsid w:val="00E01E88"/>
    <w:rsid w:val="00E01F68"/>
    <w:rsid w:val="00E01F6F"/>
    <w:rsid w:val="00E0227C"/>
    <w:rsid w:val="00E023A4"/>
    <w:rsid w:val="00E029B1"/>
    <w:rsid w:val="00E02B29"/>
    <w:rsid w:val="00E02CC3"/>
    <w:rsid w:val="00E02CE3"/>
    <w:rsid w:val="00E0306C"/>
    <w:rsid w:val="00E030DB"/>
    <w:rsid w:val="00E0348B"/>
    <w:rsid w:val="00E0349F"/>
    <w:rsid w:val="00E03A6D"/>
    <w:rsid w:val="00E03A70"/>
    <w:rsid w:val="00E03D2B"/>
    <w:rsid w:val="00E03F54"/>
    <w:rsid w:val="00E03FCE"/>
    <w:rsid w:val="00E0415F"/>
    <w:rsid w:val="00E04191"/>
    <w:rsid w:val="00E04218"/>
    <w:rsid w:val="00E04333"/>
    <w:rsid w:val="00E04493"/>
    <w:rsid w:val="00E044A2"/>
    <w:rsid w:val="00E045D4"/>
    <w:rsid w:val="00E045E1"/>
    <w:rsid w:val="00E04768"/>
    <w:rsid w:val="00E047FF"/>
    <w:rsid w:val="00E048D3"/>
    <w:rsid w:val="00E04A71"/>
    <w:rsid w:val="00E04EB7"/>
    <w:rsid w:val="00E050A7"/>
    <w:rsid w:val="00E05113"/>
    <w:rsid w:val="00E051D4"/>
    <w:rsid w:val="00E05D9A"/>
    <w:rsid w:val="00E060CC"/>
    <w:rsid w:val="00E0620D"/>
    <w:rsid w:val="00E06795"/>
    <w:rsid w:val="00E069B6"/>
    <w:rsid w:val="00E06CE6"/>
    <w:rsid w:val="00E0700D"/>
    <w:rsid w:val="00E07230"/>
    <w:rsid w:val="00E0749B"/>
    <w:rsid w:val="00E07783"/>
    <w:rsid w:val="00E0785D"/>
    <w:rsid w:val="00E07AA6"/>
    <w:rsid w:val="00E07EE0"/>
    <w:rsid w:val="00E101F6"/>
    <w:rsid w:val="00E104D4"/>
    <w:rsid w:val="00E108EE"/>
    <w:rsid w:val="00E1095D"/>
    <w:rsid w:val="00E10BF5"/>
    <w:rsid w:val="00E10E90"/>
    <w:rsid w:val="00E11020"/>
    <w:rsid w:val="00E11803"/>
    <w:rsid w:val="00E11827"/>
    <w:rsid w:val="00E1182C"/>
    <w:rsid w:val="00E1190C"/>
    <w:rsid w:val="00E1198E"/>
    <w:rsid w:val="00E11CB9"/>
    <w:rsid w:val="00E11E18"/>
    <w:rsid w:val="00E121BC"/>
    <w:rsid w:val="00E1230A"/>
    <w:rsid w:val="00E123C8"/>
    <w:rsid w:val="00E1257B"/>
    <w:rsid w:val="00E1281F"/>
    <w:rsid w:val="00E12911"/>
    <w:rsid w:val="00E12B41"/>
    <w:rsid w:val="00E12C20"/>
    <w:rsid w:val="00E12C3F"/>
    <w:rsid w:val="00E12D34"/>
    <w:rsid w:val="00E13112"/>
    <w:rsid w:val="00E131FA"/>
    <w:rsid w:val="00E132A5"/>
    <w:rsid w:val="00E1359C"/>
    <w:rsid w:val="00E13849"/>
    <w:rsid w:val="00E13EC5"/>
    <w:rsid w:val="00E1408B"/>
    <w:rsid w:val="00E14302"/>
    <w:rsid w:val="00E14320"/>
    <w:rsid w:val="00E14586"/>
    <w:rsid w:val="00E146DA"/>
    <w:rsid w:val="00E14A1E"/>
    <w:rsid w:val="00E14A5D"/>
    <w:rsid w:val="00E14BB3"/>
    <w:rsid w:val="00E14BDF"/>
    <w:rsid w:val="00E14C3F"/>
    <w:rsid w:val="00E14EC1"/>
    <w:rsid w:val="00E15015"/>
    <w:rsid w:val="00E15084"/>
    <w:rsid w:val="00E15188"/>
    <w:rsid w:val="00E151EC"/>
    <w:rsid w:val="00E1541B"/>
    <w:rsid w:val="00E155CF"/>
    <w:rsid w:val="00E156BD"/>
    <w:rsid w:val="00E156D0"/>
    <w:rsid w:val="00E1573A"/>
    <w:rsid w:val="00E157EE"/>
    <w:rsid w:val="00E1594C"/>
    <w:rsid w:val="00E15A94"/>
    <w:rsid w:val="00E15B09"/>
    <w:rsid w:val="00E15BE0"/>
    <w:rsid w:val="00E15BF7"/>
    <w:rsid w:val="00E15C21"/>
    <w:rsid w:val="00E15DD9"/>
    <w:rsid w:val="00E15E4C"/>
    <w:rsid w:val="00E161AD"/>
    <w:rsid w:val="00E162A2"/>
    <w:rsid w:val="00E163C2"/>
    <w:rsid w:val="00E16566"/>
    <w:rsid w:val="00E166DC"/>
    <w:rsid w:val="00E167C0"/>
    <w:rsid w:val="00E167E8"/>
    <w:rsid w:val="00E1682D"/>
    <w:rsid w:val="00E16856"/>
    <w:rsid w:val="00E169FD"/>
    <w:rsid w:val="00E16D6C"/>
    <w:rsid w:val="00E1709A"/>
    <w:rsid w:val="00E176E0"/>
    <w:rsid w:val="00E179FD"/>
    <w:rsid w:val="00E17AB2"/>
    <w:rsid w:val="00E17D46"/>
    <w:rsid w:val="00E20240"/>
    <w:rsid w:val="00E20259"/>
    <w:rsid w:val="00E205B8"/>
    <w:rsid w:val="00E208EE"/>
    <w:rsid w:val="00E20AD6"/>
    <w:rsid w:val="00E20CC1"/>
    <w:rsid w:val="00E2108B"/>
    <w:rsid w:val="00E2108D"/>
    <w:rsid w:val="00E213F3"/>
    <w:rsid w:val="00E2143D"/>
    <w:rsid w:val="00E21587"/>
    <w:rsid w:val="00E2164A"/>
    <w:rsid w:val="00E2171F"/>
    <w:rsid w:val="00E218E3"/>
    <w:rsid w:val="00E21C49"/>
    <w:rsid w:val="00E21C94"/>
    <w:rsid w:val="00E21DED"/>
    <w:rsid w:val="00E2211C"/>
    <w:rsid w:val="00E2233E"/>
    <w:rsid w:val="00E22829"/>
    <w:rsid w:val="00E2283C"/>
    <w:rsid w:val="00E22C09"/>
    <w:rsid w:val="00E230E2"/>
    <w:rsid w:val="00E231F1"/>
    <w:rsid w:val="00E23457"/>
    <w:rsid w:val="00E2347C"/>
    <w:rsid w:val="00E237C6"/>
    <w:rsid w:val="00E23838"/>
    <w:rsid w:val="00E23A86"/>
    <w:rsid w:val="00E23B01"/>
    <w:rsid w:val="00E23DB7"/>
    <w:rsid w:val="00E24013"/>
    <w:rsid w:val="00E24485"/>
    <w:rsid w:val="00E247A3"/>
    <w:rsid w:val="00E2493C"/>
    <w:rsid w:val="00E24A15"/>
    <w:rsid w:val="00E24A84"/>
    <w:rsid w:val="00E24B76"/>
    <w:rsid w:val="00E24BF5"/>
    <w:rsid w:val="00E24CDA"/>
    <w:rsid w:val="00E24FD8"/>
    <w:rsid w:val="00E24FDF"/>
    <w:rsid w:val="00E25025"/>
    <w:rsid w:val="00E2539C"/>
    <w:rsid w:val="00E253E9"/>
    <w:rsid w:val="00E254E7"/>
    <w:rsid w:val="00E25552"/>
    <w:rsid w:val="00E25711"/>
    <w:rsid w:val="00E258C8"/>
    <w:rsid w:val="00E258FC"/>
    <w:rsid w:val="00E25BAE"/>
    <w:rsid w:val="00E25C0F"/>
    <w:rsid w:val="00E25DD4"/>
    <w:rsid w:val="00E25F09"/>
    <w:rsid w:val="00E261D3"/>
    <w:rsid w:val="00E266D8"/>
    <w:rsid w:val="00E267BA"/>
    <w:rsid w:val="00E26882"/>
    <w:rsid w:val="00E2699A"/>
    <w:rsid w:val="00E26BAA"/>
    <w:rsid w:val="00E26FD9"/>
    <w:rsid w:val="00E274E8"/>
    <w:rsid w:val="00E27662"/>
    <w:rsid w:val="00E27CFC"/>
    <w:rsid w:val="00E27D6D"/>
    <w:rsid w:val="00E27DAE"/>
    <w:rsid w:val="00E27EAF"/>
    <w:rsid w:val="00E27EE9"/>
    <w:rsid w:val="00E27F40"/>
    <w:rsid w:val="00E27F74"/>
    <w:rsid w:val="00E30197"/>
    <w:rsid w:val="00E3028C"/>
    <w:rsid w:val="00E30506"/>
    <w:rsid w:val="00E30511"/>
    <w:rsid w:val="00E305B6"/>
    <w:rsid w:val="00E30906"/>
    <w:rsid w:val="00E30954"/>
    <w:rsid w:val="00E30A93"/>
    <w:rsid w:val="00E30EDC"/>
    <w:rsid w:val="00E31039"/>
    <w:rsid w:val="00E31372"/>
    <w:rsid w:val="00E3196C"/>
    <w:rsid w:val="00E3198E"/>
    <w:rsid w:val="00E31B48"/>
    <w:rsid w:val="00E31C0F"/>
    <w:rsid w:val="00E31FC3"/>
    <w:rsid w:val="00E31FC6"/>
    <w:rsid w:val="00E320BB"/>
    <w:rsid w:val="00E320FC"/>
    <w:rsid w:val="00E321A2"/>
    <w:rsid w:val="00E322A5"/>
    <w:rsid w:val="00E3236E"/>
    <w:rsid w:val="00E323A5"/>
    <w:rsid w:val="00E323D9"/>
    <w:rsid w:val="00E32401"/>
    <w:rsid w:val="00E324E5"/>
    <w:rsid w:val="00E325DB"/>
    <w:rsid w:val="00E3281F"/>
    <w:rsid w:val="00E32A9E"/>
    <w:rsid w:val="00E32E7C"/>
    <w:rsid w:val="00E33613"/>
    <w:rsid w:val="00E337CF"/>
    <w:rsid w:val="00E337D1"/>
    <w:rsid w:val="00E33A41"/>
    <w:rsid w:val="00E33A87"/>
    <w:rsid w:val="00E33B07"/>
    <w:rsid w:val="00E33D46"/>
    <w:rsid w:val="00E3432A"/>
    <w:rsid w:val="00E34333"/>
    <w:rsid w:val="00E34BE1"/>
    <w:rsid w:val="00E351BA"/>
    <w:rsid w:val="00E35253"/>
    <w:rsid w:val="00E354DC"/>
    <w:rsid w:val="00E35594"/>
    <w:rsid w:val="00E3624F"/>
    <w:rsid w:val="00E3647E"/>
    <w:rsid w:val="00E36A4B"/>
    <w:rsid w:val="00E36DFE"/>
    <w:rsid w:val="00E374D3"/>
    <w:rsid w:val="00E374DD"/>
    <w:rsid w:val="00E37740"/>
    <w:rsid w:val="00E37B4F"/>
    <w:rsid w:val="00E37C4A"/>
    <w:rsid w:val="00E37D5A"/>
    <w:rsid w:val="00E40205"/>
    <w:rsid w:val="00E4022C"/>
    <w:rsid w:val="00E4075B"/>
    <w:rsid w:val="00E40881"/>
    <w:rsid w:val="00E409E9"/>
    <w:rsid w:val="00E40A3D"/>
    <w:rsid w:val="00E40B59"/>
    <w:rsid w:val="00E40F23"/>
    <w:rsid w:val="00E41029"/>
    <w:rsid w:val="00E41049"/>
    <w:rsid w:val="00E4128A"/>
    <w:rsid w:val="00E412D2"/>
    <w:rsid w:val="00E4150C"/>
    <w:rsid w:val="00E41975"/>
    <w:rsid w:val="00E419FA"/>
    <w:rsid w:val="00E41A6B"/>
    <w:rsid w:val="00E41ADD"/>
    <w:rsid w:val="00E41EF9"/>
    <w:rsid w:val="00E41F2A"/>
    <w:rsid w:val="00E42493"/>
    <w:rsid w:val="00E425A9"/>
    <w:rsid w:val="00E42ADC"/>
    <w:rsid w:val="00E42C13"/>
    <w:rsid w:val="00E42CE6"/>
    <w:rsid w:val="00E430C8"/>
    <w:rsid w:val="00E43117"/>
    <w:rsid w:val="00E433D6"/>
    <w:rsid w:val="00E43792"/>
    <w:rsid w:val="00E43929"/>
    <w:rsid w:val="00E43B66"/>
    <w:rsid w:val="00E43D06"/>
    <w:rsid w:val="00E43DD8"/>
    <w:rsid w:val="00E44084"/>
    <w:rsid w:val="00E4408A"/>
    <w:rsid w:val="00E44292"/>
    <w:rsid w:val="00E44448"/>
    <w:rsid w:val="00E4446E"/>
    <w:rsid w:val="00E447D7"/>
    <w:rsid w:val="00E449D7"/>
    <w:rsid w:val="00E44ABA"/>
    <w:rsid w:val="00E44CD0"/>
    <w:rsid w:val="00E44F9B"/>
    <w:rsid w:val="00E451BC"/>
    <w:rsid w:val="00E452BA"/>
    <w:rsid w:val="00E453F9"/>
    <w:rsid w:val="00E4546C"/>
    <w:rsid w:val="00E454D8"/>
    <w:rsid w:val="00E458AB"/>
    <w:rsid w:val="00E45A56"/>
    <w:rsid w:val="00E45AA1"/>
    <w:rsid w:val="00E45AB4"/>
    <w:rsid w:val="00E461E1"/>
    <w:rsid w:val="00E462FB"/>
    <w:rsid w:val="00E46316"/>
    <w:rsid w:val="00E46A5D"/>
    <w:rsid w:val="00E46BA7"/>
    <w:rsid w:val="00E46E28"/>
    <w:rsid w:val="00E47085"/>
    <w:rsid w:val="00E471DB"/>
    <w:rsid w:val="00E47574"/>
    <w:rsid w:val="00E475CE"/>
    <w:rsid w:val="00E47644"/>
    <w:rsid w:val="00E47CD9"/>
    <w:rsid w:val="00E47E80"/>
    <w:rsid w:val="00E47EAE"/>
    <w:rsid w:val="00E47FD6"/>
    <w:rsid w:val="00E50018"/>
    <w:rsid w:val="00E50151"/>
    <w:rsid w:val="00E503F7"/>
    <w:rsid w:val="00E50417"/>
    <w:rsid w:val="00E5099F"/>
    <w:rsid w:val="00E50AFC"/>
    <w:rsid w:val="00E50CAB"/>
    <w:rsid w:val="00E50E4D"/>
    <w:rsid w:val="00E51400"/>
    <w:rsid w:val="00E5149F"/>
    <w:rsid w:val="00E51561"/>
    <w:rsid w:val="00E51599"/>
    <w:rsid w:val="00E5199F"/>
    <w:rsid w:val="00E51EEF"/>
    <w:rsid w:val="00E5222A"/>
    <w:rsid w:val="00E524CE"/>
    <w:rsid w:val="00E5287A"/>
    <w:rsid w:val="00E529B0"/>
    <w:rsid w:val="00E529C0"/>
    <w:rsid w:val="00E52B83"/>
    <w:rsid w:val="00E52CE5"/>
    <w:rsid w:val="00E530EF"/>
    <w:rsid w:val="00E5325F"/>
    <w:rsid w:val="00E53364"/>
    <w:rsid w:val="00E535DD"/>
    <w:rsid w:val="00E53E04"/>
    <w:rsid w:val="00E53E15"/>
    <w:rsid w:val="00E53FA0"/>
    <w:rsid w:val="00E5407E"/>
    <w:rsid w:val="00E5463B"/>
    <w:rsid w:val="00E5467D"/>
    <w:rsid w:val="00E54A8C"/>
    <w:rsid w:val="00E54BA6"/>
    <w:rsid w:val="00E54CBE"/>
    <w:rsid w:val="00E54EBB"/>
    <w:rsid w:val="00E55048"/>
    <w:rsid w:val="00E5533F"/>
    <w:rsid w:val="00E55351"/>
    <w:rsid w:val="00E55932"/>
    <w:rsid w:val="00E55988"/>
    <w:rsid w:val="00E559D9"/>
    <w:rsid w:val="00E55A1D"/>
    <w:rsid w:val="00E55B2F"/>
    <w:rsid w:val="00E55BEE"/>
    <w:rsid w:val="00E55E1D"/>
    <w:rsid w:val="00E56168"/>
    <w:rsid w:val="00E56189"/>
    <w:rsid w:val="00E562A6"/>
    <w:rsid w:val="00E56497"/>
    <w:rsid w:val="00E56760"/>
    <w:rsid w:val="00E5680A"/>
    <w:rsid w:val="00E56927"/>
    <w:rsid w:val="00E569A6"/>
    <w:rsid w:val="00E56BB6"/>
    <w:rsid w:val="00E56BE2"/>
    <w:rsid w:val="00E56C21"/>
    <w:rsid w:val="00E56C99"/>
    <w:rsid w:val="00E56CBB"/>
    <w:rsid w:val="00E56D29"/>
    <w:rsid w:val="00E56DA5"/>
    <w:rsid w:val="00E56DBE"/>
    <w:rsid w:val="00E570BC"/>
    <w:rsid w:val="00E57220"/>
    <w:rsid w:val="00E57559"/>
    <w:rsid w:val="00E5759B"/>
    <w:rsid w:val="00E578A9"/>
    <w:rsid w:val="00E57927"/>
    <w:rsid w:val="00E57A91"/>
    <w:rsid w:val="00E57E74"/>
    <w:rsid w:val="00E57E92"/>
    <w:rsid w:val="00E57FB8"/>
    <w:rsid w:val="00E60101"/>
    <w:rsid w:val="00E602D3"/>
    <w:rsid w:val="00E602EC"/>
    <w:rsid w:val="00E604BC"/>
    <w:rsid w:val="00E6062F"/>
    <w:rsid w:val="00E606D1"/>
    <w:rsid w:val="00E6073D"/>
    <w:rsid w:val="00E60AA4"/>
    <w:rsid w:val="00E60C93"/>
    <w:rsid w:val="00E611BC"/>
    <w:rsid w:val="00E618DF"/>
    <w:rsid w:val="00E61A14"/>
    <w:rsid w:val="00E61DCC"/>
    <w:rsid w:val="00E61F8A"/>
    <w:rsid w:val="00E62045"/>
    <w:rsid w:val="00E62539"/>
    <w:rsid w:val="00E6257C"/>
    <w:rsid w:val="00E62649"/>
    <w:rsid w:val="00E62CD2"/>
    <w:rsid w:val="00E63299"/>
    <w:rsid w:val="00E63566"/>
    <w:rsid w:val="00E637DE"/>
    <w:rsid w:val="00E637F7"/>
    <w:rsid w:val="00E639C0"/>
    <w:rsid w:val="00E63B4D"/>
    <w:rsid w:val="00E63C0C"/>
    <w:rsid w:val="00E63D62"/>
    <w:rsid w:val="00E63DFF"/>
    <w:rsid w:val="00E6426A"/>
    <w:rsid w:val="00E643B1"/>
    <w:rsid w:val="00E645F9"/>
    <w:rsid w:val="00E648FD"/>
    <w:rsid w:val="00E64A4B"/>
    <w:rsid w:val="00E64AA8"/>
    <w:rsid w:val="00E64DD0"/>
    <w:rsid w:val="00E6519F"/>
    <w:rsid w:val="00E651DC"/>
    <w:rsid w:val="00E65241"/>
    <w:rsid w:val="00E65307"/>
    <w:rsid w:val="00E65458"/>
    <w:rsid w:val="00E6557A"/>
    <w:rsid w:val="00E661A8"/>
    <w:rsid w:val="00E66214"/>
    <w:rsid w:val="00E662A3"/>
    <w:rsid w:val="00E666F1"/>
    <w:rsid w:val="00E66797"/>
    <w:rsid w:val="00E66A59"/>
    <w:rsid w:val="00E66D2E"/>
    <w:rsid w:val="00E67172"/>
    <w:rsid w:val="00E6725D"/>
    <w:rsid w:val="00E6733D"/>
    <w:rsid w:val="00E6751F"/>
    <w:rsid w:val="00E67B31"/>
    <w:rsid w:val="00E67C0F"/>
    <w:rsid w:val="00E67D26"/>
    <w:rsid w:val="00E67FD7"/>
    <w:rsid w:val="00E700BF"/>
    <w:rsid w:val="00E70158"/>
    <w:rsid w:val="00E701C9"/>
    <w:rsid w:val="00E70741"/>
    <w:rsid w:val="00E708CB"/>
    <w:rsid w:val="00E70B71"/>
    <w:rsid w:val="00E70BC4"/>
    <w:rsid w:val="00E70EE8"/>
    <w:rsid w:val="00E7118F"/>
    <w:rsid w:val="00E71311"/>
    <w:rsid w:val="00E71349"/>
    <w:rsid w:val="00E71621"/>
    <w:rsid w:val="00E71668"/>
    <w:rsid w:val="00E718D6"/>
    <w:rsid w:val="00E71C0B"/>
    <w:rsid w:val="00E71C8A"/>
    <w:rsid w:val="00E71D74"/>
    <w:rsid w:val="00E71FE9"/>
    <w:rsid w:val="00E71FEA"/>
    <w:rsid w:val="00E72005"/>
    <w:rsid w:val="00E72474"/>
    <w:rsid w:val="00E72505"/>
    <w:rsid w:val="00E72A07"/>
    <w:rsid w:val="00E72B52"/>
    <w:rsid w:val="00E72D6D"/>
    <w:rsid w:val="00E73216"/>
    <w:rsid w:val="00E732D1"/>
    <w:rsid w:val="00E73345"/>
    <w:rsid w:val="00E73430"/>
    <w:rsid w:val="00E73473"/>
    <w:rsid w:val="00E734DE"/>
    <w:rsid w:val="00E736C8"/>
    <w:rsid w:val="00E739AC"/>
    <w:rsid w:val="00E739AF"/>
    <w:rsid w:val="00E73A50"/>
    <w:rsid w:val="00E73BBA"/>
    <w:rsid w:val="00E73C1F"/>
    <w:rsid w:val="00E73C7B"/>
    <w:rsid w:val="00E741C9"/>
    <w:rsid w:val="00E74285"/>
    <w:rsid w:val="00E743AE"/>
    <w:rsid w:val="00E7443E"/>
    <w:rsid w:val="00E74711"/>
    <w:rsid w:val="00E747BB"/>
    <w:rsid w:val="00E747E6"/>
    <w:rsid w:val="00E7482C"/>
    <w:rsid w:val="00E74A12"/>
    <w:rsid w:val="00E7506B"/>
    <w:rsid w:val="00E751D2"/>
    <w:rsid w:val="00E75295"/>
    <w:rsid w:val="00E752BF"/>
    <w:rsid w:val="00E75352"/>
    <w:rsid w:val="00E753A5"/>
    <w:rsid w:val="00E754BD"/>
    <w:rsid w:val="00E75839"/>
    <w:rsid w:val="00E759F8"/>
    <w:rsid w:val="00E759FF"/>
    <w:rsid w:val="00E75D0C"/>
    <w:rsid w:val="00E75D1F"/>
    <w:rsid w:val="00E75DEC"/>
    <w:rsid w:val="00E75E79"/>
    <w:rsid w:val="00E75F99"/>
    <w:rsid w:val="00E7627E"/>
    <w:rsid w:val="00E76435"/>
    <w:rsid w:val="00E7658D"/>
    <w:rsid w:val="00E76651"/>
    <w:rsid w:val="00E77389"/>
    <w:rsid w:val="00E7746A"/>
    <w:rsid w:val="00E7771A"/>
    <w:rsid w:val="00E777F8"/>
    <w:rsid w:val="00E77B25"/>
    <w:rsid w:val="00E77BDC"/>
    <w:rsid w:val="00E77D8D"/>
    <w:rsid w:val="00E77DC7"/>
    <w:rsid w:val="00E77E74"/>
    <w:rsid w:val="00E77F76"/>
    <w:rsid w:val="00E8003D"/>
    <w:rsid w:val="00E80093"/>
    <w:rsid w:val="00E800FB"/>
    <w:rsid w:val="00E80142"/>
    <w:rsid w:val="00E8040C"/>
    <w:rsid w:val="00E8050B"/>
    <w:rsid w:val="00E80660"/>
    <w:rsid w:val="00E807A8"/>
    <w:rsid w:val="00E8081D"/>
    <w:rsid w:val="00E8086A"/>
    <w:rsid w:val="00E809D9"/>
    <w:rsid w:val="00E809F4"/>
    <w:rsid w:val="00E80A75"/>
    <w:rsid w:val="00E80CD7"/>
    <w:rsid w:val="00E81B77"/>
    <w:rsid w:val="00E81CB2"/>
    <w:rsid w:val="00E81D36"/>
    <w:rsid w:val="00E81EC8"/>
    <w:rsid w:val="00E82023"/>
    <w:rsid w:val="00E820D5"/>
    <w:rsid w:val="00E82133"/>
    <w:rsid w:val="00E821B2"/>
    <w:rsid w:val="00E82342"/>
    <w:rsid w:val="00E826E5"/>
    <w:rsid w:val="00E826E6"/>
    <w:rsid w:val="00E826FE"/>
    <w:rsid w:val="00E82804"/>
    <w:rsid w:val="00E82894"/>
    <w:rsid w:val="00E829AC"/>
    <w:rsid w:val="00E82BF6"/>
    <w:rsid w:val="00E82C89"/>
    <w:rsid w:val="00E8306D"/>
    <w:rsid w:val="00E83319"/>
    <w:rsid w:val="00E8364A"/>
    <w:rsid w:val="00E83668"/>
    <w:rsid w:val="00E83709"/>
    <w:rsid w:val="00E83889"/>
    <w:rsid w:val="00E83B95"/>
    <w:rsid w:val="00E83C3D"/>
    <w:rsid w:val="00E83CFD"/>
    <w:rsid w:val="00E83D13"/>
    <w:rsid w:val="00E84112"/>
    <w:rsid w:val="00E84288"/>
    <w:rsid w:val="00E843A5"/>
    <w:rsid w:val="00E8444B"/>
    <w:rsid w:val="00E8464F"/>
    <w:rsid w:val="00E84827"/>
    <w:rsid w:val="00E8484C"/>
    <w:rsid w:val="00E848C1"/>
    <w:rsid w:val="00E84B30"/>
    <w:rsid w:val="00E84D22"/>
    <w:rsid w:val="00E85239"/>
    <w:rsid w:val="00E8528C"/>
    <w:rsid w:val="00E853F3"/>
    <w:rsid w:val="00E85558"/>
    <w:rsid w:val="00E856C5"/>
    <w:rsid w:val="00E85815"/>
    <w:rsid w:val="00E85830"/>
    <w:rsid w:val="00E85A56"/>
    <w:rsid w:val="00E85AC0"/>
    <w:rsid w:val="00E85D24"/>
    <w:rsid w:val="00E86016"/>
    <w:rsid w:val="00E86072"/>
    <w:rsid w:val="00E861E9"/>
    <w:rsid w:val="00E863EF"/>
    <w:rsid w:val="00E86404"/>
    <w:rsid w:val="00E8666D"/>
    <w:rsid w:val="00E866B8"/>
    <w:rsid w:val="00E867E6"/>
    <w:rsid w:val="00E8694E"/>
    <w:rsid w:val="00E86982"/>
    <w:rsid w:val="00E86A54"/>
    <w:rsid w:val="00E86C23"/>
    <w:rsid w:val="00E86D97"/>
    <w:rsid w:val="00E86E6A"/>
    <w:rsid w:val="00E870B3"/>
    <w:rsid w:val="00E873D6"/>
    <w:rsid w:val="00E87ADF"/>
    <w:rsid w:val="00E87D67"/>
    <w:rsid w:val="00E87DF6"/>
    <w:rsid w:val="00E87EEC"/>
    <w:rsid w:val="00E87F2C"/>
    <w:rsid w:val="00E90164"/>
    <w:rsid w:val="00E9026C"/>
    <w:rsid w:val="00E90379"/>
    <w:rsid w:val="00E90411"/>
    <w:rsid w:val="00E905A9"/>
    <w:rsid w:val="00E9063A"/>
    <w:rsid w:val="00E9067D"/>
    <w:rsid w:val="00E906AA"/>
    <w:rsid w:val="00E908BC"/>
    <w:rsid w:val="00E909DD"/>
    <w:rsid w:val="00E90AF5"/>
    <w:rsid w:val="00E90C15"/>
    <w:rsid w:val="00E90DF4"/>
    <w:rsid w:val="00E90F49"/>
    <w:rsid w:val="00E91028"/>
    <w:rsid w:val="00E910F4"/>
    <w:rsid w:val="00E911EA"/>
    <w:rsid w:val="00E9127C"/>
    <w:rsid w:val="00E9159F"/>
    <w:rsid w:val="00E9164D"/>
    <w:rsid w:val="00E917B4"/>
    <w:rsid w:val="00E918AB"/>
    <w:rsid w:val="00E918CD"/>
    <w:rsid w:val="00E91BA8"/>
    <w:rsid w:val="00E91D3C"/>
    <w:rsid w:val="00E91DFC"/>
    <w:rsid w:val="00E91F56"/>
    <w:rsid w:val="00E9269B"/>
    <w:rsid w:val="00E92739"/>
    <w:rsid w:val="00E927B5"/>
    <w:rsid w:val="00E92B57"/>
    <w:rsid w:val="00E92B7E"/>
    <w:rsid w:val="00E93015"/>
    <w:rsid w:val="00E93087"/>
    <w:rsid w:val="00E93253"/>
    <w:rsid w:val="00E932A7"/>
    <w:rsid w:val="00E9336C"/>
    <w:rsid w:val="00E9360E"/>
    <w:rsid w:val="00E93AA7"/>
    <w:rsid w:val="00E93BC5"/>
    <w:rsid w:val="00E93E36"/>
    <w:rsid w:val="00E94009"/>
    <w:rsid w:val="00E94BEC"/>
    <w:rsid w:val="00E94FAD"/>
    <w:rsid w:val="00E951F9"/>
    <w:rsid w:val="00E953D8"/>
    <w:rsid w:val="00E95589"/>
    <w:rsid w:val="00E95695"/>
    <w:rsid w:val="00E956A6"/>
    <w:rsid w:val="00E95777"/>
    <w:rsid w:val="00E95881"/>
    <w:rsid w:val="00E95A58"/>
    <w:rsid w:val="00E95B03"/>
    <w:rsid w:val="00E95B0E"/>
    <w:rsid w:val="00E95B84"/>
    <w:rsid w:val="00E95BAB"/>
    <w:rsid w:val="00E95CF4"/>
    <w:rsid w:val="00E95D3C"/>
    <w:rsid w:val="00E95D62"/>
    <w:rsid w:val="00E95DBE"/>
    <w:rsid w:val="00E961CD"/>
    <w:rsid w:val="00E96531"/>
    <w:rsid w:val="00E96766"/>
    <w:rsid w:val="00E96A78"/>
    <w:rsid w:val="00E96AE3"/>
    <w:rsid w:val="00E97032"/>
    <w:rsid w:val="00E97229"/>
    <w:rsid w:val="00E972B2"/>
    <w:rsid w:val="00E973F3"/>
    <w:rsid w:val="00E97799"/>
    <w:rsid w:val="00E97AE2"/>
    <w:rsid w:val="00E97EF4"/>
    <w:rsid w:val="00E97F87"/>
    <w:rsid w:val="00EA0394"/>
    <w:rsid w:val="00EA06CA"/>
    <w:rsid w:val="00EA0AA1"/>
    <w:rsid w:val="00EA0C07"/>
    <w:rsid w:val="00EA0D70"/>
    <w:rsid w:val="00EA0ED6"/>
    <w:rsid w:val="00EA0FD6"/>
    <w:rsid w:val="00EA1079"/>
    <w:rsid w:val="00EA120B"/>
    <w:rsid w:val="00EA1335"/>
    <w:rsid w:val="00EA15E2"/>
    <w:rsid w:val="00EA1B52"/>
    <w:rsid w:val="00EA1D86"/>
    <w:rsid w:val="00EA1E57"/>
    <w:rsid w:val="00EA1EE5"/>
    <w:rsid w:val="00EA20C1"/>
    <w:rsid w:val="00EA21CF"/>
    <w:rsid w:val="00EA21F5"/>
    <w:rsid w:val="00EA24B8"/>
    <w:rsid w:val="00EA27A0"/>
    <w:rsid w:val="00EA2A23"/>
    <w:rsid w:val="00EA2A2F"/>
    <w:rsid w:val="00EA2C22"/>
    <w:rsid w:val="00EA2E6F"/>
    <w:rsid w:val="00EA2F50"/>
    <w:rsid w:val="00EA3158"/>
    <w:rsid w:val="00EA3294"/>
    <w:rsid w:val="00EA3469"/>
    <w:rsid w:val="00EA35FA"/>
    <w:rsid w:val="00EA3CA3"/>
    <w:rsid w:val="00EA3CD6"/>
    <w:rsid w:val="00EA3D47"/>
    <w:rsid w:val="00EA3DEB"/>
    <w:rsid w:val="00EA40AD"/>
    <w:rsid w:val="00EA410C"/>
    <w:rsid w:val="00EA42A8"/>
    <w:rsid w:val="00EA48A7"/>
    <w:rsid w:val="00EA49E7"/>
    <w:rsid w:val="00EA4D38"/>
    <w:rsid w:val="00EA4DC8"/>
    <w:rsid w:val="00EA4E85"/>
    <w:rsid w:val="00EA4F0A"/>
    <w:rsid w:val="00EA542A"/>
    <w:rsid w:val="00EA54BB"/>
    <w:rsid w:val="00EA5521"/>
    <w:rsid w:val="00EA5711"/>
    <w:rsid w:val="00EA5E12"/>
    <w:rsid w:val="00EA5F66"/>
    <w:rsid w:val="00EA601F"/>
    <w:rsid w:val="00EA62F7"/>
    <w:rsid w:val="00EA64D6"/>
    <w:rsid w:val="00EA64DC"/>
    <w:rsid w:val="00EA6674"/>
    <w:rsid w:val="00EA6832"/>
    <w:rsid w:val="00EA6B38"/>
    <w:rsid w:val="00EA6C5C"/>
    <w:rsid w:val="00EA6EA2"/>
    <w:rsid w:val="00EA6F12"/>
    <w:rsid w:val="00EA7184"/>
    <w:rsid w:val="00EA7189"/>
    <w:rsid w:val="00EA7397"/>
    <w:rsid w:val="00EA74A6"/>
    <w:rsid w:val="00EA75BF"/>
    <w:rsid w:val="00EA75D0"/>
    <w:rsid w:val="00EA75E5"/>
    <w:rsid w:val="00EA77FE"/>
    <w:rsid w:val="00EA7E8A"/>
    <w:rsid w:val="00EB076C"/>
    <w:rsid w:val="00EB0796"/>
    <w:rsid w:val="00EB09FB"/>
    <w:rsid w:val="00EB0D27"/>
    <w:rsid w:val="00EB1381"/>
    <w:rsid w:val="00EB1686"/>
    <w:rsid w:val="00EB1871"/>
    <w:rsid w:val="00EB1CC5"/>
    <w:rsid w:val="00EB1E96"/>
    <w:rsid w:val="00EB20EA"/>
    <w:rsid w:val="00EB2349"/>
    <w:rsid w:val="00EB24BF"/>
    <w:rsid w:val="00EB278B"/>
    <w:rsid w:val="00EB287A"/>
    <w:rsid w:val="00EB2CE3"/>
    <w:rsid w:val="00EB2CE4"/>
    <w:rsid w:val="00EB2D60"/>
    <w:rsid w:val="00EB2E8D"/>
    <w:rsid w:val="00EB2F55"/>
    <w:rsid w:val="00EB36EF"/>
    <w:rsid w:val="00EB37F4"/>
    <w:rsid w:val="00EB386F"/>
    <w:rsid w:val="00EB3874"/>
    <w:rsid w:val="00EB38A3"/>
    <w:rsid w:val="00EB3A6F"/>
    <w:rsid w:val="00EB3E73"/>
    <w:rsid w:val="00EB3F70"/>
    <w:rsid w:val="00EB412F"/>
    <w:rsid w:val="00EB4494"/>
    <w:rsid w:val="00EB46F4"/>
    <w:rsid w:val="00EB4725"/>
    <w:rsid w:val="00EB4740"/>
    <w:rsid w:val="00EB4754"/>
    <w:rsid w:val="00EB4779"/>
    <w:rsid w:val="00EB47BB"/>
    <w:rsid w:val="00EB496A"/>
    <w:rsid w:val="00EB49BE"/>
    <w:rsid w:val="00EB4A11"/>
    <w:rsid w:val="00EB4A9D"/>
    <w:rsid w:val="00EB4C7A"/>
    <w:rsid w:val="00EB4D5D"/>
    <w:rsid w:val="00EB4E42"/>
    <w:rsid w:val="00EB4E7E"/>
    <w:rsid w:val="00EB5000"/>
    <w:rsid w:val="00EB505B"/>
    <w:rsid w:val="00EB54CB"/>
    <w:rsid w:val="00EB56E7"/>
    <w:rsid w:val="00EB585A"/>
    <w:rsid w:val="00EB5924"/>
    <w:rsid w:val="00EB59E5"/>
    <w:rsid w:val="00EB5B4A"/>
    <w:rsid w:val="00EB5C44"/>
    <w:rsid w:val="00EB5EB9"/>
    <w:rsid w:val="00EB5F32"/>
    <w:rsid w:val="00EB622E"/>
    <w:rsid w:val="00EB630C"/>
    <w:rsid w:val="00EB6330"/>
    <w:rsid w:val="00EB6450"/>
    <w:rsid w:val="00EB659F"/>
    <w:rsid w:val="00EB687E"/>
    <w:rsid w:val="00EB6B68"/>
    <w:rsid w:val="00EB6EA9"/>
    <w:rsid w:val="00EB6EE7"/>
    <w:rsid w:val="00EB703A"/>
    <w:rsid w:val="00EB710A"/>
    <w:rsid w:val="00EB7188"/>
    <w:rsid w:val="00EB7338"/>
    <w:rsid w:val="00EB73FE"/>
    <w:rsid w:val="00EB75DB"/>
    <w:rsid w:val="00EB7878"/>
    <w:rsid w:val="00EB799F"/>
    <w:rsid w:val="00EB7B79"/>
    <w:rsid w:val="00EB7B80"/>
    <w:rsid w:val="00EB7C94"/>
    <w:rsid w:val="00EB7FF0"/>
    <w:rsid w:val="00EC0146"/>
    <w:rsid w:val="00EC0314"/>
    <w:rsid w:val="00EC03D6"/>
    <w:rsid w:val="00EC05E3"/>
    <w:rsid w:val="00EC082A"/>
    <w:rsid w:val="00EC0E58"/>
    <w:rsid w:val="00EC0EB1"/>
    <w:rsid w:val="00EC0EE3"/>
    <w:rsid w:val="00EC15FD"/>
    <w:rsid w:val="00EC165A"/>
    <w:rsid w:val="00EC1743"/>
    <w:rsid w:val="00EC185D"/>
    <w:rsid w:val="00EC189E"/>
    <w:rsid w:val="00EC1989"/>
    <w:rsid w:val="00EC1A53"/>
    <w:rsid w:val="00EC1F90"/>
    <w:rsid w:val="00EC250A"/>
    <w:rsid w:val="00EC250F"/>
    <w:rsid w:val="00EC2560"/>
    <w:rsid w:val="00EC257D"/>
    <w:rsid w:val="00EC297F"/>
    <w:rsid w:val="00EC2CBA"/>
    <w:rsid w:val="00EC2CC9"/>
    <w:rsid w:val="00EC2CF0"/>
    <w:rsid w:val="00EC2D56"/>
    <w:rsid w:val="00EC2D59"/>
    <w:rsid w:val="00EC2F8F"/>
    <w:rsid w:val="00EC3007"/>
    <w:rsid w:val="00EC30D2"/>
    <w:rsid w:val="00EC37AA"/>
    <w:rsid w:val="00EC3888"/>
    <w:rsid w:val="00EC3AB0"/>
    <w:rsid w:val="00EC3C26"/>
    <w:rsid w:val="00EC3C62"/>
    <w:rsid w:val="00EC3E86"/>
    <w:rsid w:val="00EC4024"/>
    <w:rsid w:val="00EC4044"/>
    <w:rsid w:val="00EC406B"/>
    <w:rsid w:val="00EC419C"/>
    <w:rsid w:val="00EC43E7"/>
    <w:rsid w:val="00EC440A"/>
    <w:rsid w:val="00EC4535"/>
    <w:rsid w:val="00EC479D"/>
    <w:rsid w:val="00EC4814"/>
    <w:rsid w:val="00EC4848"/>
    <w:rsid w:val="00EC4A71"/>
    <w:rsid w:val="00EC4B9B"/>
    <w:rsid w:val="00EC4C10"/>
    <w:rsid w:val="00EC5167"/>
    <w:rsid w:val="00EC552D"/>
    <w:rsid w:val="00EC5742"/>
    <w:rsid w:val="00EC5774"/>
    <w:rsid w:val="00EC57B8"/>
    <w:rsid w:val="00EC5A1E"/>
    <w:rsid w:val="00EC5BCF"/>
    <w:rsid w:val="00EC5D24"/>
    <w:rsid w:val="00EC6027"/>
    <w:rsid w:val="00EC65B8"/>
    <w:rsid w:val="00EC6783"/>
    <w:rsid w:val="00EC693F"/>
    <w:rsid w:val="00EC6F89"/>
    <w:rsid w:val="00EC705E"/>
    <w:rsid w:val="00EC70E2"/>
    <w:rsid w:val="00EC72AD"/>
    <w:rsid w:val="00EC7415"/>
    <w:rsid w:val="00EC7523"/>
    <w:rsid w:val="00EC7707"/>
    <w:rsid w:val="00EC772D"/>
    <w:rsid w:val="00EC7755"/>
    <w:rsid w:val="00EC7B0D"/>
    <w:rsid w:val="00EC7B7C"/>
    <w:rsid w:val="00EC7DAB"/>
    <w:rsid w:val="00ED00E1"/>
    <w:rsid w:val="00ED0359"/>
    <w:rsid w:val="00ED0462"/>
    <w:rsid w:val="00ED05E1"/>
    <w:rsid w:val="00ED06AE"/>
    <w:rsid w:val="00ED06D3"/>
    <w:rsid w:val="00ED06E7"/>
    <w:rsid w:val="00ED093B"/>
    <w:rsid w:val="00ED0A85"/>
    <w:rsid w:val="00ED0AAB"/>
    <w:rsid w:val="00ED0BC2"/>
    <w:rsid w:val="00ED0C90"/>
    <w:rsid w:val="00ED0E18"/>
    <w:rsid w:val="00ED10DC"/>
    <w:rsid w:val="00ED1185"/>
    <w:rsid w:val="00ED14F2"/>
    <w:rsid w:val="00ED169A"/>
    <w:rsid w:val="00ED1826"/>
    <w:rsid w:val="00ED18CE"/>
    <w:rsid w:val="00ED1B7F"/>
    <w:rsid w:val="00ED1D11"/>
    <w:rsid w:val="00ED1DEA"/>
    <w:rsid w:val="00ED1FCD"/>
    <w:rsid w:val="00ED236A"/>
    <w:rsid w:val="00ED2374"/>
    <w:rsid w:val="00ED28AA"/>
    <w:rsid w:val="00ED28F3"/>
    <w:rsid w:val="00ED2AB8"/>
    <w:rsid w:val="00ED2E1B"/>
    <w:rsid w:val="00ED2F8C"/>
    <w:rsid w:val="00ED30EB"/>
    <w:rsid w:val="00ED31BA"/>
    <w:rsid w:val="00ED3333"/>
    <w:rsid w:val="00ED33B5"/>
    <w:rsid w:val="00ED365C"/>
    <w:rsid w:val="00ED36C4"/>
    <w:rsid w:val="00ED391F"/>
    <w:rsid w:val="00ED3A06"/>
    <w:rsid w:val="00ED3A99"/>
    <w:rsid w:val="00ED3B49"/>
    <w:rsid w:val="00ED3CA3"/>
    <w:rsid w:val="00ED3D65"/>
    <w:rsid w:val="00ED3DF6"/>
    <w:rsid w:val="00ED3F54"/>
    <w:rsid w:val="00ED410F"/>
    <w:rsid w:val="00ED41DA"/>
    <w:rsid w:val="00ED4254"/>
    <w:rsid w:val="00ED46F4"/>
    <w:rsid w:val="00ED491A"/>
    <w:rsid w:val="00ED4A33"/>
    <w:rsid w:val="00ED4AA6"/>
    <w:rsid w:val="00ED4B51"/>
    <w:rsid w:val="00ED4E1B"/>
    <w:rsid w:val="00ED5130"/>
    <w:rsid w:val="00ED5391"/>
    <w:rsid w:val="00ED5550"/>
    <w:rsid w:val="00ED555D"/>
    <w:rsid w:val="00ED55BA"/>
    <w:rsid w:val="00ED5627"/>
    <w:rsid w:val="00ED5907"/>
    <w:rsid w:val="00ED5B64"/>
    <w:rsid w:val="00ED5BB0"/>
    <w:rsid w:val="00ED5FB1"/>
    <w:rsid w:val="00ED5FE6"/>
    <w:rsid w:val="00ED6146"/>
    <w:rsid w:val="00ED6161"/>
    <w:rsid w:val="00ED61A9"/>
    <w:rsid w:val="00ED6327"/>
    <w:rsid w:val="00ED63D4"/>
    <w:rsid w:val="00ED689A"/>
    <w:rsid w:val="00ED6D82"/>
    <w:rsid w:val="00ED6E14"/>
    <w:rsid w:val="00ED6F26"/>
    <w:rsid w:val="00ED7352"/>
    <w:rsid w:val="00ED758B"/>
    <w:rsid w:val="00ED76A6"/>
    <w:rsid w:val="00ED78C3"/>
    <w:rsid w:val="00ED79C8"/>
    <w:rsid w:val="00ED7B78"/>
    <w:rsid w:val="00ED7EBE"/>
    <w:rsid w:val="00EE024A"/>
    <w:rsid w:val="00EE05EA"/>
    <w:rsid w:val="00EE077E"/>
    <w:rsid w:val="00EE0853"/>
    <w:rsid w:val="00EE0BC1"/>
    <w:rsid w:val="00EE0BE1"/>
    <w:rsid w:val="00EE0C29"/>
    <w:rsid w:val="00EE0C65"/>
    <w:rsid w:val="00EE0F96"/>
    <w:rsid w:val="00EE128A"/>
    <w:rsid w:val="00EE1499"/>
    <w:rsid w:val="00EE1941"/>
    <w:rsid w:val="00EE1A1A"/>
    <w:rsid w:val="00EE1C54"/>
    <w:rsid w:val="00EE1C5E"/>
    <w:rsid w:val="00EE1C85"/>
    <w:rsid w:val="00EE1E13"/>
    <w:rsid w:val="00EE1EEE"/>
    <w:rsid w:val="00EE215A"/>
    <w:rsid w:val="00EE21B9"/>
    <w:rsid w:val="00EE2266"/>
    <w:rsid w:val="00EE2979"/>
    <w:rsid w:val="00EE2FD4"/>
    <w:rsid w:val="00EE31EF"/>
    <w:rsid w:val="00EE3259"/>
    <w:rsid w:val="00EE3503"/>
    <w:rsid w:val="00EE351F"/>
    <w:rsid w:val="00EE379E"/>
    <w:rsid w:val="00EE3A8D"/>
    <w:rsid w:val="00EE3B57"/>
    <w:rsid w:val="00EE3CBF"/>
    <w:rsid w:val="00EE3DA4"/>
    <w:rsid w:val="00EE3DCC"/>
    <w:rsid w:val="00EE3EBB"/>
    <w:rsid w:val="00EE403B"/>
    <w:rsid w:val="00EE4248"/>
    <w:rsid w:val="00EE4545"/>
    <w:rsid w:val="00EE4637"/>
    <w:rsid w:val="00EE4688"/>
    <w:rsid w:val="00EE4A56"/>
    <w:rsid w:val="00EE556D"/>
    <w:rsid w:val="00EE5605"/>
    <w:rsid w:val="00EE566D"/>
    <w:rsid w:val="00EE578F"/>
    <w:rsid w:val="00EE590B"/>
    <w:rsid w:val="00EE5B1B"/>
    <w:rsid w:val="00EE5D17"/>
    <w:rsid w:val="00EE5D27"/>
    <w:rsid w:val="00EE6078"/>
    <w:rsid w:val="00EE61BE"/>
    <w:rsid w:val="00EE6B0C"/>
    <w:rsid w:val="00EE6CDC"/>
    <w:rsid w:val="00EE701C"/>
    <w:rsid w:val="00EE71BC"/>
    <w:rsid w:val="00EE74CA"/>
    <w:rsid w:val="00EE77A0"/>
    <w:rsid w:val="00EE77AF"/>
    <w:rsid w:val="00EE7D34"/>
    <w:rsid w:val="00EE7DB8"/>
    <w:rsid w:val="00EF0015"/>
    <w:rsid w:val="00EF0108"/>
    <w:rsid w:val="00EF0347"/>
    <w:rsid w:val="00EF05E1"/>
    <w:rsid w:val="00EF066B"/>
    <w:rsid w:val="00EF0721"/>
    <w:rsid w:val="00EF0876"/>
    <w:rsid w:val="00EF08ED"/>
    <w:rsid w:val="00EF09A7"/>
    <w:rsid w:val="00EF0AC3"/>
    <w:rsid w:val="00EF0D8A"/>
    <w:rsid w:val="00EF10E5"/>
    <w:rsid w:val="00EF1E5D"/>
    <w:rsid w:val="00EF1EE4"/>
    <w:rsid w:val="00EF2195"/>
    <w:rsid w:val="00EF23D8"/>
    <w:rsid w:val="00EF23ED"/>
    <w:rsid w:val="00EF24F1"/>
    <w:rsid w:val="00EF25B1"/>
    <w:rsid w:val="00EF27BB"/>
    <w:rsid w:val="00EF2A4B"/>
    <w:rsid w:val="00EF2CE8"/>
    <w:rsid w:val="00EF2DBB"/>
    <w:rsid w:val="00EF30E8"/>
    <w:rsid w:val="00EF38C9"/>
    <w:rsid w:val="00EF390A"/>
    <w:rsid w:val="00EF3A73"/>
    <w:rsid w:val="00EF3C46"/>
    <w:rsid w:val="00EF3C7C"/>
    <w:rsid w:val="00EF3D3C"/>
    <w:rsid w:val="00EF3DDD"/>
    <w:rsid w:val="00EF3E54"/>
    <w:rsid w:val="00EF3EE6"/>
    <w:rsid w:val="00EF3FB3"/>
    <w:rsid w:val="00EF413D"/>
    <w:rsid w:val="00EF47BA"/>
    <w:rsid w:val="00EF4A45"/>
    <w:rsid w:val="00EF4B22"/>
    <w:rsid w:val="00EF4B44"/>
    <w:rsid w:val="00EF4C01"/>
    <w:rsid w:val="00EF4C0E"/>
    <w:rsid w:val="00EF4CD7"/>
    <w:rsid w:val="00EF4EF0"/>
    <w:rsid w:val="00EF4F88"/>
    <w:rsid w:val="00EF50A8"/>
    <w:rsid w:val="00EF53C7"/>
    <w:rsid w:val="00EF54E7"/>
    <w:rsid w:val="00EF55A3"/>
    <w:rsid w:val="00EF5F67"/>
    <w:rsid w:val="00EF605A"/>
    <w:rsid w:val="00EF60F5"/>
    <w:rsid w:val="00EF6110"/>
    <w:rsid w:val="00EF649B"/>
    <w:rsid w:val="00EF6B2D"/>
    <w:rsid w:val="00EF6C46"/>
    <w:rsid w:val="00EF6D08"/>
    <w:rsid w:val="00EF6DFC"/>
    <w:rsid w:val="00EF6F12"/>
    <w:rsid w:val="00EF6FB0"/>
    <w:rsid w:val="00EF7208"/>
    <w:rsid w:val="00EF7388"/>
    <w:rsid w:val="00F000C2"/>
    <w:rsid w:val="00F00165"/>
    <w:rsid w:val="00F0016A"/>
    <w:rsid w:val="00F00184"/>
    <w:rsid w:val="00F00194"/>
    <w:rsid w:val="00F00339"/>
    <w:rsid w:val="00F0068A"/>
    <w:rsid w:val="00F0083D"/>
    <w:rsid w:val="00F00976"/>
    <w:rsid w:val="00F00A25"/>
    <w:rsid w:val="00F00AA6"/>
    <w:rsid w:val="00F01080"/>
    <w:rsid w:val="00F0139A"/>
    <w:rsid w:val="00F015B5"/>
    <w:rsid w:val="00F015FB"/>
    <w:rsid w:val="00F018F6"/>
    <w:rsid w:val="00F01BFB"/>
    <w:rsid w:val="00F01E8A"/>
    <w:rsid w:val="00F0201D"/>
    <w:rsid w:val="00F02093"/>
    <w:rsid w:val="00F02359"/>
    <w:rsid w:val="00F02717"/>
    <w:rsid w:val="00F02849"/>
    <w:rsid w:val="00F0289D"/>
    <w:rsid w:val="00F02BDB"/>
    <w:rsid w:val="00F02CB6"/>
    <w:rsid w:val="00F02CD4"/>
    <w:rsid w:val="00F02D73"/>
    <w:rsid w:val="00F02D7F"/>
    <w:rsid w:val="00F03002"/>
    <w:rsid w:val="00F03326"/>
    <w:rsid w:val="00F0334D"/>
    <w:rsid w:val="00F03589"/>
    <w:rsid w:val="00F0363E"/>
    <w:rsid w:val="00F03834"/>
    <w:rsid w:val="00F03A06"/>
    <w:rsid w:val="00F03B51"/>
    <w:rsid w:val="00F03CC2"/>
    <w:rsid w:val="00F03D53"/>
    <w:rsid w:val="00F03FF5"/>
    <w:rsid w:val="00F0432A"/>
    <w:rsid w:val="00F04497"/>
    <w:rsid w:val="00F045E2"/>
    <w:rsid w:val="00F04669"/>
    <w:rsid w:val="00F048CF"/>
    <w:rsid w:val="00F04A0D"/>
    <w:rsid w:val="00F04B29"/>
    <w:rsid w:val="00F04C96"/>
    <w:rsid w:val="00F04D31"/>
    <w:rsid w:val="00F05101"/>
    <w:rsid w:val="00F05C3B"/>
    <w:rsid w:val="00F05FA9"/>
    <w:rsid w:val="00F06039"/>
    <w:rsid w:val="00F0629E"/>
    <w:rsid w:val="00F06308"/>
    <w:rsid w:val="00F065BF"/>
    <w:rsid w:val="00F067E0"/>
    <w:rsid w:val="00F068B5"/>
    <w:rsid w:val="00F06943"/>
    <w:rsid w:val="00F06E2D"/>
    <w:rsid w:val="00F06EC3"/>
    <w:rsid w:val="00F06F96"/>
    <w:rsid w:val="00F07264"/>
    <w:rsid w:val="00F074D5"/>
    <w:rsid w:val="00F078DA"/>
    <w:rsid w:val="00F104EE"/>
    <w:rsid w:val="00F10A00"/>
    <w:rsid w:val="00F10E89"/>
    <w:rsid w:val="00F10FE7"/>
    <w:rsid w:val="00F112F5"/>
    <w:rsid w:val="00F11478"/>
    <w:rsid w:val="00F116C1"/>
    <w:rsid w:val="00F1190B"/>
    <w:rsid w:val="00F119F1"/>
    <w:rsid w:val="00F11A71"/>
    <w:rsid w:val="00F120EA"/>
    <w:rsid w:val="00F12297"/>
    <w:rsid w:val="00F12558"/>
    <w:rsid w:val="00F12589"/>
    <w:rsid w:val="00F125F9"/>
    <w:rsid w:val="00F12650"/>
    <w:rsid w:val="00F1276E"/>
    <w:rsid w:val="00F127EC"/>
    <w:rsid w:val="00F12910"/>
    <w:rsid w:val="00F12A6F"/>
    <w:rsid w:val="00F13092"/>
    <w:rsid w:val="00F13291"/>
    <w:rsid w:val="00F13335"/>
    <w:rsid w:val="00F135EF"/>
    <w:rsid w:val="00F136A8"/>
    <w:rsid w:val="00F13756"/>
    <w:rsid w:val="00F13782"/>
    <w:rsid w:val="00F13C0D"/>
    <w:rsid w:val="00F13C7D"/>
    <w:rsid w:val="00F143A2"/>
    <w:rsid w:val="00F14920"/>
    <w:rsid w:val="00F14AB7"/>
    <w:rsid w:val="00F14B90"/>
    <w:rsid w:val="00F14C0A"/>
    <w:rsid w:val="00F14D6F"/>
    <w:rsid w:val="00F14EA6"/>
    <w:rsid w:val="00F14EE2"/>
    <w:rsid w:val="00F15090"/>
    <w:rsid w:val="00F156F2"/>
    <w:rsid w:val="00F159D2"/>
    <w:rsid w:val="00F16384"/>
    <w:rsid w:val="00F1650E"/>
    <w:rsid w:val="00F16697"/>
    <w:rsid w:val="00F1678C"/>
    <w:rsid w:val="00F16825"/>
    <w:rsid w:val="00F16A0D"/>
    <w:rsid w:val="00F16A78"/>
    <w:rsid w:val="00F16D61"/>
    <w:rsid w:val="00F16D7A"/>
    <w:rsid w:val="00F16DFC"/>
    <w:rsid w:val="00F1734C"/>
    <w:rsid w:val="00F174C0"/>
    <w:rsid w:val="00F174ED"/>
    <w:rsid w:val="00F17774"/>
    <w:rsid w:val="00F17A73"/>
    <w:rsid w:val="00F17B4A"/>
    <w:rsid w:val="00F17C9B"/>
    <w:rsid w:val="00F17D61"/>
    <w:rsid w:val="00F17ECC"/>
    <w:rsid w:val="00F2034D"/>
    <w:rsid w:val="00F20670"/>
    <w:rsid w:val="00F2077E"/>
    <w:rsid w:val="00F2080C"/>
    <w:rsid w:val="00F21539"/>
    <w:rsid w:val="00F215AB"/>
    <w:rsid w:val="00F2177D"/>
    <w:rsid w:val="00F217CA"/>
    <w:rsid w:val="00F21992"/>
    <w:rsid w:val="00F21A88"/>
    <w:rsid w:val="00F21BDC"/>
    <w:rsid w:val="00F21CD7"/>
    <w:rsid w:val="00F220C3"/>
    <w:rsid w:val="00F2221D"/>
    <w:rsid w:val="00F222CA"/>
    <w:rsid w:val="00F223DC"/>
    <w:rsid w:val="00F22440"/>
    <w:rsid w:val="00F2255E"/>
    <w:rsid w:val="00F22577"/>
    <w:rsid w:val="00F228B7"/>
    <w:rsid w:val="00F2293E"/>
    <w:rsid w:val="00F23399"/>
    <w:rsid w:val="00F23682"/>
    <w:rsid w:val="00F2369C"/>
    <w:rsid w:val="00F236BC"/>
    <w:rsid w:val="00F237C9"/>
    <w:rsid w:val="00F23803"/>
    <w:rsid w:val="00F23A65"/>
    <w:rsid w:val="00F2400C"/>
    <w:rsid w:val="00F24049"/>
    <w:rsid w:val="00F240AB"/>
    <w:rsid w:val="00F240B0"/>
    <w:rsid w:val="00F244FC"/>
    <w:rsid w:val="00F246A4"/>
    <w:rsid w:val="00F2482E"/>
    <w:rsid w:val="00F25313"/>
    <w:rsid w:val="00F25411"/>
    <w:rsid w:val="00F254BB"/>
    <w:rsid w:val="00F255C1"/>
    <w:rsid w:val="00F25612"/>
    <w:rsid w:val="00F25661"/>
    <w:rsid w:val="00F25693"/>
    <w:rsid w:val="00F258B1"/>
    <w:rsid w:val="00F25C56"/>
    <w:rsid w:val="00F260A4"/>
    <w:rsid w:val="00F268DB"/>
    <w:rsid w:val="00F2697B"/>
    <w:rsid w:val="00F26B1E"/>
    <w:rsid w:val="00F26C3C"/>
    <w:rsid w:val="00F26D75"/>
    <w:rsid w:val="00F2737A"/>
    <w:rsid w:val="00F273EB"/>
    <w:rsid w:val="00F27405"/>
    <w:rsid w:val="00F277D6"/>
    <w:rsid w:val="00F2782B"/>
    <w:rsid w:val="00F27881"/>
    <w:rsid w:val="00F27AB4"/>
    <w:rsid w:val="00F27D8B"/>
    <w:rsid w:val="00F27EB7"/>
    <w:rsid w:val="00F300B6"/>
    <w:rsid w:val="00F300F4"/>
    <w:rsid w:val="00F303BA"/>
    <w:rsid w:val="00F3043B"/>
    <w:rsid w:val="00F3054D"/>
    <w:rsid w:val="00F30603"/>
    <w:rsid w:val="00F306D9"/>
    <w:rsid w:val="00F30731"/>
    <w:rsid w:val="00F30787"/>
    <w:rsid w:val="00F30B71"/>
    <w:rsid w:val="00F30C29"/>
    <w:rsid w:val="00F30CEB"/>
    <w:rsid w:val="00F30DD0"/>
    <w:rsid w:val="00F3114B"/>
    <w:rsid w:val="00F3151C"/>
    <w:rsid w:val="00F31916"/>
    <w:rsid w:val="00F31ACC"/>
    <w:rsid w:val="00F320ED"/>
    <w:rsid w:val="00F3221D"/>
    <w:rsid w:val="00F3226B"/>
    <w:rsid w:val="00F32444"/>
    <w:rsid w:val="00F326D2"/>
    <w:rsid w:val="00F327F0"/>
    <w:rsid w:val="00F32C47"/>
    <w:rsid w:val="00F32DCB"/>
    <w:rsid w:val="00F332AE"/>
    <w:rsid w:val="00F33594"/>
    <w:rsid w:val="00F33AD3"/>
    <w:rsid w:val="00F33C2D"/>
    <w:rsid w:val="00F33E10"/>
    <w:rsid w:val="00F33F91"/>
    <w:rsid w:val="00F34536"/>
    <w:rsid w:val="00F345C0"/>
    <w:rsid w:val="00F3467E"/>
    <w:rsid w:val="00F346BA"/>
    <w:rsid w:val="00F3476E"/>
    <w:rsid w:val="00F347BB"/>
    <w:rsid w:val="00F34AC5"/>
    <w:rsid w:val="00F34BC2"/>
    <w:rsid w:val="00F34E10"/>
    <w:rsid w:val="00F34FA6"/>
    <w:rsid w:val="00F35529"/>
    <w:rsid w:val="00F355EF"/>
    <w:rsid w:val="00F356D4"/>
    <w:rsid w:val="00F35A37"/>
    <w:rsid w:val="00F35A81"/>
    <w:rsid w:val="00F35B99"/>
    <w:rsid w:val="00F35BCB"/>
    <w:rsid w:val="00F35D48"/>
    <w:rsid w:val="00F35E70"/>
    <w:rsid w:val="00F35F32"/>
    <w:rsid w:val="00F35F93"/>
    <w:rsid w:val="00F360B7"/>
    <w:rsid w:val="00F360C3"/>
    <w:rsid w:val="00F36528"/>
    <w:rsid w:val="00F3669E"/>
    <w:rsid w:val="00F36795"/>
    <w:rsid w:val="00F3697E"/>
    <w:rsid w:val="00F369B5"/>
    <w:rsid w:val="00F36A70"/>
    <w:rsid w:val="00F36C2F"/>
    <w:rsid w:val="00F3715E"/>
    <w:rsid w:val="00F378CD"/>
    <w:rsid w:val="00F400F2"/>
    <w:rsid w:val="00F40107"/>
    <w:rsid w:val="00F40116"/>
    <w:rsid w:val="00F4018B"/>
    <w:rsid w:val="00F40252"/>
    <w:rsid w:val="00F404DF"/>
    <w:rsid w:val="00F405EC"/>
    <w:rsid w:val="00F408C1"/>
    <w:rsid w:val="00F409E9"/>
    <w:rsid w:val="00F40CB4"/>
    <w:rsid w:val="00F4136B"/>
    <w:rsid w:val="00F418E5"/>
    <w:rsid w:val="00F41A4B"/>
    <w:rsid w:val="00F41B54"/>
    <w:rsid w:val="00F41B7C"/>
    <w:rsid w:val="00F41CEC"/>
    <w:rsid w:val="00F41EF8"/>
    <w:rsid w:val="00F41F68"/>
    <w:rsid w:val="00F42172"/>
    <w:rsid w:val="00F422DC"/>
    <w:rsid w:val="00F423CD"/>
    <w:rsid w:val="00F42716"/>
    <w:rsid w:val="00F429CC"/>
    <w:rsid w:val="00F42A12"/>
    <w:rsid w:val="00F42B12"/>
    <w:rsid w:val="00F42E6B"/>
    <w:rsid w:val="00F42E8A"/>
    <w:rsid w:val="00F430F2"/>
    <w:rsid w:val="00F4332D"/>
    <w:rsid w:val="00F43EC0"/>
    <w:rsid w:val="00F44043"/>
    <w:rsid w:val="00F44183"/>
    <w:rsid w:val="00F442A0"/>
    <w:rsid w:val="00F44429"/>
    <w:rsid w:val="00F445B6"/>
    <w:rsid w:val="00F44717"/>
    <w:rsid w:val="00F44879"/>
    <w:rsid w:val="00F450D8"/>
    <w:rsid w:val="00F4513C"/>
    <w:rsid w:val="00F45266"/>
    <w:rsid w:val="00F45477"/>
    <w:rsid w:val="00F454B7"/>
    <w:rsid w:val="00F45580"/>
    <w:rsid w:val="00F458E4"/>
    <w:rsid w:val="00F45B0A"/>
    <w:rsid w:val="00F45B39"/>
    <w:rsid w:val="00F45D46"/>
    <w:rsid w:val="00F45F53"/>
    <w:rsid w:val="00F4609F"/>
    <w:rsid w:val="00F46148"/>
    <w:rsid w:val="00F461D9"/>
    <w:rsid w:val="00F46214"/>
    <w:rsid w:val="00F46373"/>
    <w:rsid w:val="00F466B9"/>
    <w:rsid w:val="00F46959"/>
    <w:rsid w:val="00F46A25"/>
    <w:rsid w:val="00F46A34"/>
    <w:rsid w:val="00F46AE3"/>
    <w:rsid w:val="00F46BE5"/>
    <w:rsid w:val="00F46E3A"/>
    <w:rsid w:val="00F471D7"/>
    <w:rsid w:val="00F4725D"/>
    <w:rsid w:val="00F4730F"/>
    <w:rsid w:val="00F47325"/>
    <w:rsid w:val="00F475FC"/>
    <w:rsid w:val="00F47723"/>
    <w:rsid w:val="00F47949"/>
    <w:rsid w:val="00F4797A"/>
    <w:rsid w:val="00F47B09"/>
    <w:rsid w:val="00F47B3C"/>
    <w:rsid w:val="00F47BF7"/>
    <w:rsid w:val="00F47CC6"/>
    <w:rsid w:val="00F47EC4"/>
    <w:rsid w:val="00F5048B"/>
    <w:rsid w:val="00F504D6"/>
    <w:rsid w:val="00F50545"/>
    <w:rsid w:val="00F50603"/>
    <w:rsid w:val="00F506AA"/>
    <w:rsid w:val="00F50712"/>
    <w:rsid w:val="00F50AD5"/>
    <w:rsid w:val="00F50CD3"/>
    <w:rsid w:val="00F514D7"/>
    <w:rsid w:val="00F51522"/>
    <w:rsid w:val="00F51566"/>
    <w:rsid w:val="00F5157D"/>
    <w:rsid w:val="00F5187B"/>
    <w:rsid w:val="00F51AF7"/>
    <w:rsid w:val="00F51C9A"/>
    <w:rsid w:val="00F51D39"/>
    <w:rsid w:val="00F51E9C"/>
    <w:rsid w:val="00F5225C"/>
    <w:rsid w:val="00F522DB"/>
    <w:rsid w:val="00F524D6"/>
    <w:rsid w:val="00F527B7"/>
    <w:rsid w:val="00F52905"/>
    <w:rsid w:val="00F52B0C"/>
    <w:rsid w:val="00F52B62"/>
    <w:rsid w:val="00F52C18"/>
    <w:rsid w:val="00F530A3"/>
    <w:rsid w:val="00F530FE"/>
    <w:rsid w:val="00F53171"/>
    <w:rsid w:val="00F533B1"/>
    <w:rsid w:val="00F533E1"/>
    <w:rsid w:val="00F53501"/>
    <w:rsid w:val="00F536B7"/>
    <w:rsid w:val="00F5376D"/>
    <w:rsid w:val="00F53860"/>
    <w:rsid w:val="00F53ACC"/>
    <w:rsid w:val="00F53DF6"/>
    <w:rsid w:val="00F53EA5"/>
    <w:rsid w:val="00F540B4"/>
    <w:rsid w:val="00F54417"/>
    <w:rsid w:val="00F545D6"/>
    <w:rsid w:val="00F5461B"/>
    <w:rsid w:val="00F546A5"/>
    <w:rsid w:val="00F54795"/>
    <w:rsid w:val="00F548C7"/>
    <w:rsid w:val="00F54933"/>
    <w:rsid w:val="00F54AB4"/>
    <w:rsid w:val="00F54AC6"/>
    <w:rsid w:val="00F54BB8"/>
    <w:rsid w:val="00F54C51"/>
    <w:rsid w:val="00F54CBA"/>
    <w:rsid w:val="00F54CC7"/>
    <w:rsid w:val="00F54D8A"/>
    <w:rsid w:val="00F54E82"/>
    <w:rsid w:val="00F552C0"/>
    <w:rsid w:val="00F55481"/>
    <w:rsid w:val="00F55654"/>
    <w:rsid w:val="00F55844"/>
    <w:rsid w:val="00F559E1"/>
    <w:rsid w:val="00F55A63"/>
    <w:rsid w:val="00F55C6E"/>
    <w:rsid w:val="00F55CD2"/>
    <w:rsid w:val="00F55E3F"/>
    <w:rsid w:val="00F55F55"/>
    <w:rsid w:val="00F55F80"/>
    <w:rsid w:val="00F56052"/>
    <w:rsid w:val="00F560E6"/>
    <w:rsid w:val="00F561F6"/>
    <w:rsid w:val="00F56510"/>
    <w:rsid w:val="00F56798"/>
    <w:rsid w:val="00F56B1D"/>
    <w:rsid w:val="00F56BB6"/>
    <w:rsid w:val="00F56C44"/>
    <w:rsid w:val="00F56E0E"/>
    <w:rsid w:val="00F56EBE"/>
    <w:rsid w:val="00F56FF0"/>
    <w:rsid w:val="00F571F3"/>
    <w:rsid w:val="00F571F8"/>
    <w:rsid w:val="00F5739F"/>
    <w:rsid w:val="00F573A2"/>
    <w:rsid w:val="00F576AB"/>
    <w:rsid w:val="00F57B50"/>
    <w:rsid w:val="00F60298"/>
    <w:rsid w:val="00F605B0"/>
    <w:rsid w:val="00F60670"/>
    <w:rsid w:val="00F6072A"/>
    <w:rsid w:val="00F60B9D"/>
    <w:rsid w:val="00F60DB9"/>
    <w:rsid w:val="00F60E24"/>
    <w:rsid w:val="00F61373"/>
    <w:rsid w:val="00F615C5"/>
    <w:rsid w:val="00F61694"/>
    <w:rsid w:val="00F61A73"/>
    <w:rsid w:val="00F61A8C"/>
    <w:rsid w:val="00F6218D"/>
    <w:rsid w:val="00F62203"/>
    <w:rsid w:val="00F6223B"/>
    <w:rsid w:val="00F6233B"/>
    <w:rsid w:val="00F62612"/>
    <w:rsid w:val="00F628F5"/>
    <w:rsid w:val="00F62C6D"/>
    <w:rsid w:val="00F63167"/>
    <w:rsid w:val="00F631AA"/>
    <w:rsid w:val="00F6326A"/>
    <w:rsid w:val="00F6344F"/>
    <w:rsid w:val="00F6364C"/>
    <w:rsid w:val="00F63659"/>
    <w:rsid w:val="00F63904"/>
    <w:rsid w:val="00F63A14"/>
    <w:rsid w:val="00F63A6A"/>
    <w:rsid w:val="00F63C47"/>
    <w:rsid w:val="00F63DFA"/>
    <w:rsid w:val="00F63F34"/>
    <w:rsid w:val="00F64084"/>
    <w:rsid w:val="00F64208"/>
    <w:rsid w:val="00F64284"/>
    <w:rsid w:val="00F64341"/>
    <w:rsid w:val="00F6443D"/>
    <w:rsid w:val="00F64580"/>
    <w:rsid w:val="00F64899"/>
    <w:rsid w:val="00F65187"/>
    <w:rsid w:val="00F65252"/>
    <w:rsid w:val="00F65284"/>
    <w:rsid w:val="00F652B3"/>
    <w:rsid w:val="00F656EA"/>
    <w:rsid w:val="00F657CC"/>
    <w:rsid w:val="00F65984"/>
    <w:rsid w:val="00F65A4E"/>
    <w:rsid w:val="00F65B48"/>
    <w:rsid w:val="00F65C12"/>
    <w:rsid w:val="00F65D72"/>
    <w:rsid w:val="00F65EEB"/>
    <w:rsid w:val="00F66777"/>
    <w:rsid w:val="00F6681E"/>
    <w:rsid w:val="00F66828"/>
    <w:rsid w:val="00F668C6"/>
    <w:rsid w:val="00F669FF"/>
    <w:rsid w:val="00F66A57"/>
    <w:rsid w:val="00F66BA2"/>
    <w:rsid w:val="00F670AB"/>
    <w:rsid w:val="00F675DD"/>
    <w:rsid w:val="00F6771F"/>
    <w:rsid w:val="00F67847"/>
    <w:rsid w:val="00F67897"/>
    <w:rsid w:val="00F67CC4"/>
    <w:rsid w:val="00F70420"/>
    <w:rsid w:val="00F70454"/>
    <w:rsid w:val="00F70604"/>
    <w:rsid w:val="00F70645"/>
    <w:rsid w:val="00F707BA"/>
    <w:rsid w:val="00F70848"/>
    <w:rsid w:val="00F70BD8"/>
    <w:rsid w:val="00F70C2C"/>
    <w:rsid w:val="00F70E3B"/>
    <w:rsid w:val="00F70E4A"/>
    <w:rsid w:val="00F70F9A"/>
    <w:rsid w:val="00F71001"/>
    <w:rsid w:val="00F712C4"/>
    <w:rsid w:val="00F717EA"/>
    <w:rsid w:val="00F7197A"/>
    <w:rsid w:val="00F71C3A"/>
    <w:rsid w:val="00F71F27"/>
    <w:rsid w:val="00F72239"/>
    <w:rsid w:val="00F724E9"/>
    <w:rsid w:val="00F72677"/>
    <w:rsid w:val="00F7294E"/>
    <w:rsid w:val="00F7296A"/>
    <w:rsid w:val="00F72B4F"/>
    <w:rsid w:val="00F72C0C"/>
    <w:rsid w:val="00F72DFF"/>
    <w:rsid w:val="00F72E2F"/>
    <w:rsid w:val="00F72F15"/>
    <w:rsid w:val="00F730EF"/>
    <w:rsid w:val="00F731B5"/>
    <w:rsid w:val="00F731EE"/>
    <w:rsid w:val="00F732E5"/>
    <w:rsid w:val="00F736C0"/>
    <w:rsid w:val="00F73824"/>
    <w:rsid w:val="00F73B3A"/>
    <w:rsid w:val="00F73BE4"/>
    <w:rsid w:val="00F73CB1"/>
    <w:rsid w:val="00F73D75"/>
    <w:rsid w:val="00F73F71"/>
    <w:rsid w:val="00F74013"/>
    <w:rsid w:val="00F7416E"/>
    <w:rsid w:val="00F7418E"/>
    <w:rsid w:val="00F743AE"/>
    <w:rsid w:val="00F74436"/>
    <w:rsid w:val="00F745A6"/>
    <w:rsid w:val="00F74760"/>
    <w:rsid w:val="00F7484F"/>
    <w:rsid w:val="00F74F24"/>
    <w:rsid w:val="00F74FDD"/>
    <w:rsid w:val="00F75056"/>
    <w:rsid w:val="00F75636"/>
    <w:rsid w:val="00F7570F"/>
    <w:rsid w:val="00F759B4"/>
    <w:rsid w:val="00F75CC6"/>
    <w:rsid w:val="00F75D8B"/>
    <w:rsid w:val="00F75E7D"/>
    <w:rsid w:val="00F75EA3"/>
    <w:rsid w:val="00F762A7"/>
    <w:rsid w:val="00F76739"/>
    <w:rsid w:val="00F76998"/>
    <w:rsid w:val="00F76B9A"/>
    <w:rsid w:val="00F76C07"/>
    <w:rsid w:val="00F76C5B"/>
    <w:rsid w:val="00F76E3E"/>
    <w:rsid w:val="00F76F20"/>
    <w:rsid w:val="00F76F53"/>
    <w:rsid w:val="00F770B4"/>
    <w:rsid w:val="00F771C1"/>
    <w:rsid w:val="00F77402"/>
    <w:rsid w:val="00F77441"/>
    <w:rsid w:val="00F774A5"/>
    <w:rsid w:val="00F77675"/>
    <w:rsid w:val="00F77784"/>
    <w:rsid w:val="00F77E71"/>
    <w:rsid w:val="00F77EEA"/>
    <w:rsid w:val="00F77F59"/>
    <w:rsid w:val="00F8034B"/>
    <w:rsid w:val="00F805CB"/>
    <w:rsid w:val="00F8062E"/>
    <w:rsid w:val="00F808FA"/>
    <w:rsid w:val="00F80911"/>
    <w:rsid w:val="00F80968"/>
    <w:rsid w:val="00F80AFC"/>
    <w:rsid w:val="00F80BA7"/>
    <w:rsid w:val="00F80CED"/>
    <w:rsid w:val="00F8158D"/>
    <w:rsid w:val="00F81679"/>
    <w:rsid w:val="00F817B9"/>
    <w:rsid w:val="00F817F9"/>
    <w:rsid w:val="00F819AF"/>
    <w:rsid w:val="00F82057"/>
    <w:rsid w:val="00F821F4"/>
    <w:rsid w:val="00F82245"/>
    <w:rsid w:val="00F825E8"/>
    <w:rsid w:val="00F82691"/>
    <w:rsid w:val="00F827FE"/>
    <w:rsid w:val="00F82882"/>
    <w:rsid w:val="00F82E93"/>
    <w:rsid w:val="00F83186"/>
    <w:rsid w:val="00F833E8"/>
    <w:rsid w:val="00F835E0"/>
    <w:rsid w:val="00F8374F"/>
    <w:rsid w:val="00F837CD"/>
    <w:rsid w:val="00F838C0"/>
    <w:rsid w:val="00F838F4"/>
    <w:rsid w:val="00F83E9C"/>
    <w:rsid w:val="00F840A6"/>
    <w:rsid w:val="00F84106"/>
    <w:rsid w:val="00F842B1"/>
    <w:rsid w:val="00F84490"/>
    <w:rsid w:val="00F84B8A"/>
    <w:rsid w:val="00F84B91"/>
    <w:rsid w:val="00F84C1F"/>
    <w:rsid w:val="00F84DD4"/>
    <w:rsid w:val="00F8518E"/>
    <w:rsid w:val="00F8541F"/>
    <w:rsid w:val="00F85595"/>
    <w:rsid w:val="00F85787"/>
    <w:rsid w:val="00F85BB5"/>
    <w:rsid w:val="00F85FB4"/>
    <w:rsid w:val="00F8606D"/>
    <w:rsid w:val="00F860BC"/>
    <w:rsid w:val="00F86159"/>
    <w:rsid w:val="00F86184"/>
    <w:rsid w:val="00F861BA"/>
    <w:rsid w:val="00F864E6"/>
    <w:rsid w:val="00F8687E"/>
    <w:rsid w:val="00F86DA5"/>
    <w:rsid w:val="00F86F18"/>
    <w:rsid w:val="00F86F7E"/>
    <w:rsid w:val="00F8700B"/>
    <w:rsid w:val="00F8713D"/>
    <w:rsid w:val="00F87445"/>
    <w:rsid w:val="00F87A76"/>
    <w:rsid w:val="00F87AA2"/>
    <w:rsid w:val="00F87B26"/>
    <w:rsid w:val="00F87BE5"/>
    <w:rsid w:val="00F87D4A"/>
    <w:rsid w:val="00F90118"/>
    <w:rsid w:val="00F90252"/>
    <w:rsid w:val="00F9032B"/>
    <w:rsid w:val="00F9060A"/>
    <w:rsid w:val="00F90A12"/>
    <w:rsid w:val="00F90A4A"/>
    <w:rsid w:val="00F90BEB"/>
    <w:rsid w:val="00F90EAF"/>
    <w:rsid w:val="00F90F75"/>
    <w:rsid w:val="00F90FC1"/>
    <w:rsid w:val="00F91284"/>
    <w:rsid w:val="00F912F7"/>
    <w:rsid w:val="00F91599"/>
    <w:rsid w:val="00F91849"/>
    <w:rsid w:val="00F91A3D"/>
    <w:rsid w:val="00F91D30"/>
    <w:rsid w:val="00F91FAF"/>
    <w:rsid w:val="00F91FF2"/>
    <w:rsid w:val="00F920A7"/>
    <w:rsid w:val="00F9215C"/>
    <w:rsid w:val="00F9251E"/>
    <w:rsid w:val="00F925C7"/>
    <w:rsid w:val="00F9266F"/>
    <w:rsid w:val="00F92F6C"/>
    <w:rsid w:val="00F93357"/>
    <w:rsid w:val="00F933F4"/>
    <w:rsid w:val="00F934CA"/>
    <w:rsid w:val="00F93634"/>
    <w:rsid w:val="00F939FC"/>
    <w:rsid w:val="00F93D13"/>
    <w:rsid w:val="00F93DAD"/>
    <w:rsid w:val="00F93DC7"/>
    <w:rsid w:val="00F93F8B"/>
    <w:rsid w:val="00F9408D"/>
    <w:rsid w:val="00F946E4"/>
    <w:rsid w:val="00F9474A"/>
    <w:rsid w:val="00F94871"/>
    <w:rsid w:val="00F948D9"/>
    <w:rsid w:val="00F95058"/>
    <w:rsid w:val="00F95225"/>
    <w:rsid w:val="00F9541A"/>
    <w:rsid w:val="00F956E1"/>
    <w:rsid w:val="00F957D2"/>
    <w:rsid w:val="00F95885"/>
    <w:rsid w:val="00F95BC3"/>
    <w:rsid w:val="00F95BF5"/>
    <w:rsid w:val="00F95CB0"/>
    <w:rsid w:val="00F95E80"/>
    <w:rsid w:val="00F960D2"/>
    <w:rsid w:val="00F96366"/>
    <w:rsid w:val="00F964B1"/>
    <w:rsid w:val="00F964B4"/>
    <w:rsid w:val="00F96758"/>
    <w:rsid w:val="00F96F29"/>
    <w:rsid w:val="00F9702E"/>
    <w:rsid w:val="00F9709F"/>
    <w:rsid w:val="00F9722D"/>
    <w:rsid w:val="00F976AB"/>
    <w:rsid w:val="00F9770C"/>
    <w:rsid w:val="00F9771E"/>
    <w:rsid w:val="00F978B6"/>
    <w:rsid w:val="00F97A6D"/>
    <w:rsid w:val="00FA025B"/>
    <w:rsid w:val="00FA028E"/>
    <w:rsid w:val="00FA0293"/>
    <w:rsid w:val="00FA0522"/>
    <w:rsid w:val="00FA0560"/>
    <w:rsid w:val="00FA05D2"/>
    <w:rsid w:val="00FA0729"/>
    <w:rsid w:val="00FA07B2"/>
    <w:rsid w:val="00FA0C24"/>
    <w:rsid w:val="00FA0C63"/>
    <w:rsid w:val="00FA0DB1"/>
    <w:rsid w:val="00FA0E5A"/>
    <w:rsid w:val="00FA0EF3"/>
    <w:rsid w:val="00FA107E"/>
    <w:rsid w:val="00FA11AF"/>
    <w:rsid w:val="00FA124D"/>
    <w:rsid w:val="00FA1298"/>
    <w:rsid w:val="00FA12C3"/>
    <w:rsid w:val="00FA1487"/>
    <w:rsid w:val="00FA14AD"/>
    <w:rsid w:val="00FA14EA"/>
    <w:rsid w:val="00FA1588"/>
    <w:rsid w:val="00FA159E"/>
    <w:rsid w:val="00FA1727"/>
    <w:rsid w:val="00FA1738"/>
    <w:rsid w:val="00FA1A5B"/>
    <w:rsid w:val="00FA1CC9"/>
    <w:rsid w:val="00FA1EB9"/>
    <w:rsid w:val="00FA24F7"/>
    <w:rsid w:val="00FA256A"/>
    <w:rsid w:val="00FA30FE"/>
    <w:rsid w:val="00FA337A"/>
    <w:rsid w:val="00FA36DC"/>
    <w:rsid w:val="00FA3892"/>
    <w:rsid w:val="00FA391A"/>
    <w:rsid w:val="00FA3B54"/>
    <w:rsid w:val="00FA3D0E"/>
    <w:rsid w:val="00FA4005"/>
    <w:rsid w:val="00FA43A9"/>
    <w:rsid w:val="00FA456D"/>
    <w:rsid w:val="00FA46D5"/>
    <w:rsid w:val="00FA4793"/>
    <w:rsid w:val="00FA49F4"/>
    <w:rsid w:val="00FA4B0A"/>
    <w:rsid w:val="00FA4E56"/>
    <w:rsid w:val="00FA50F6"/>
    <w:rsid w:val="00FA57ED"/>
    <w:rsid w:val="00FA5A17"/>
    <w:rsid w:val="00FA5AA0"/>
    <w:rsid w:val="00FA5ACD"/>
    <w:rsid w:val="00FA5B3A"/>
    <w:rsid w:val="00FA5C1E"/>
    <w:rsid w:val="00FA5E4F"/>
    <w:rsid w:val="00FA5EF9"/>
    <w:rsid w:val="00FA5FC5"/>
    <w:rsid w:val="00FA620A"/>
    <w:rsid w:val="00FA6380"/>
    <w:rsid w:val="00FA6411"/>
    <w:rsid w:val="00FA64CE"/>
    <w:rsid w:val="00FA65C1"/>
    <w:rsid w:val="00FA6C1C"/>
    <w:rsid w:val="00FA6DE5"/>
    <w:rsid w:val="00FA6FD7"/>
    <w:rsid w:val="00FA710F"/>
    <w:rsid w:val="00FA7177"/>
    <w:rsid w:val="00FA7234"/>
    <w:rsid w:val="00FA7367"/>
    <w:rsid w:val="00FA74A2"/>
    <w:rsid w:val="00FA758B"/>
    <w:rsid w:val="00FA7B71"/>
    <w:rsid w:val="00FA7BA4"/>
    <w:rsid w:val="00FB012D"/>
    <w:rsid w:val="00FB0331"/>
    <w:rsid w:val="00FB04B6"/>
    <w:rsid w:val="00FB05B5"/>
    <w:rsid w:val="00FB05F7"/>
    <w:rsid w:val="00FB065F"/>
    <w:rsid w:val="00FB077F"/>
    <w:rsid w:val="00FB0A5C"/>
    <w:rsid w:val="00FB104C"/>
    <w:rsid w:val="00FB11F4"/>
    <w:rsid w:val="00FB1244"/>
    <w:rsid w:val="00FB12AD"/>
    <w:rsid w:val="00FB1632"/>
    <w:rsid w:val="00FB190D"/>
    <w:rsid w:val="00FB1C3D"/>
    <w:rsid w:val="00FB1CD6"/>
    <w:rsid w:val="00FB2033"/>
    <w:rsid w:val="00FB217D"/>
    <w:rsid w:val="00FB25A7"/>
    <w:rsid w:val="00FB28E2"/>
    <w:rsid w:val="00FB28EA"/>
    <w:rsid w:val="00FB2AC6"/>
    <w:rsid w:val="00FB2B25"/>
    <w:rsid w:val="00FB2C62"/>
    <w:rsid w:val="00FB2D96"/>
    <w:rsid w:val="00FB2DB9"/>
    <w:rsid w:val="00FB2E4F"/>
    <w:rsid w:val="00FB2E92"/>
    <w:rsid w:val="00FB2FC1"/>
    <w:rsid w:val="00FB2FD4"/>
    <w:rsid w:val="00FB3130"/>
    <w:rsid w:val="00FB3237"/>
    <w:rsid w:val="00FB35BA"/>
    <w:rsid w:val="00FB371B"/>
    <w:rsid w:val="00FB37E7"/>
    <w:rsid w:val="00FB3921"/>
    <w:rsid w:val="00FB396A"/>
    <w:rsid w:val="00FB3B74"/>
    <w:rsid w:val="00FB3D2E"/>
    <w:rsid w:val="00FB3D38"/>
    <w:rsid w:val="00FB3E01"/>
    <w:rsid w:val="00FB4175"/>
    <w:rsid w:val="00FB41A6"/>
    <w:rsid w:val="00FB4318"/>
    <w:rsid w:val="00FB438E"/>
    <w:rsid w:val="00FB43D1"/>
    <w:rsid w:val="00FB43DC"/>
    <w:rsid w:val="00FB448C"/>
    <w:rsid w:val="00FB44FF"/>
    <w:rsid w:val="00FB47CD"/>
    <w:rsid w:val="00FB47E0"/>
    <w:rsid w:val="00FB4825"/>
    <w:rsid w:val="00FB4969"/>
    <w:rsid w:val="00FB4F05"/>
    <w:rsid w:val="00FB50BE"/>
    <w:rsid w:val="00FB51E8"/>
    <w:rsid w:val="00FB5238"/>
    <w:rsid w:val="00FB5464"/>
    <w:rsid w:val="00FB54E0"/>
    <w:rsid w:val="00FB5629"/>
    <w:rsid w:val="00FB5963"/>
    <w:rsid w:val="00FB5A72"/>
    <w:rsid w:val="00FB5D40"/>
    <w:rsid w:val="00FB5DBE"/>
    <w:rsid w:val="00FB5E42"/>
    <w:rsid w:val="00FB5E4A"/>
    <w:rsid w:val="00FB6166"/>
    <w:rsid w:val="00FB6336"/>
    <w:rsid w:val="00FB63B8"/>
    <w:rsid w:val="00FB641E"/>
    <w:rsid w:val="00FB6552"/>
    <w:rsid w:val="00FB6576"/>
    <w:rsid w:val="00FB67AD"/>
    <w:rsid w:val="00FB6873"/>
    <w:rsid w:val="00FB688E"/>
    <w:rsid w:val="00FB6ADD"/>
    <w:rsid w:val="00FB6B85"/>
    <w:rsid w:val="00FB6CC8"/>
    <w:rsid w:val="00FB6D46"/>
    <w:rsid w:val="00FB6D5F"/>
    <w:rsid w:val="00FB6DC0"/>
    <w:rsid w:val="00FB6E25"/>
    <w:rsid w:val="00FB6E4F"/>
    <w:rsid w:val="00FB6ED1"/>
    <w:rsid w:val="00FB713E"/>
    <w:rsid w:val="00FB7378"/>
    <w:rsid w:val="00FB772D"/>
    <w:rsid w:val="00FB7FF0"/>
    <w:rsid w:val="00FC018B"/>
    <w:rsid w:val="00FC01C4"/>
    <w:rsid w:val="00FC03A5"/>
    <w:rsid w:val="00FC0A8A"/>
    <w:rsid w:val="00FC0D90"/>
    <w:rsid w:val="00FC0FCB"/>
    <w:rsid w:val="00FC19E0"/>
    <w:rsid w:val="00FC1FDC"/>
    <w:rsid w:val="00FC20D0"/>
    <w:rsid w:val="00FC28A8"/>
    <w:rsid w:val="00FC2FE0"/>
    <w:rsid w:val="00FC334E"/>
    <w:rsid w:val="00FC3429"/>
    <w:rsid w:val="00FC350E"/>
    <w:rsid w:val="00FC3832"/>
    <w:rsid w:val="00FC3C0E"/>
    <w:rsid w:val="00FC3DB9"/>
    <w:rsid w:val="00FC408B"/>
    <w:rsid w:val="00FC41C5"/>
    <w:rsid w:val="00FC435C"/>
    <w:rsid w:val="00FC44EC"/>
    <w:rsid w:val="00FC46FB"/>
    <w:rsid w:val="00FC4754"/>
    <w:rsid w:val="00FC4AA7"/>
    <w:rsid w:val="00FC4C31"/>
    <w:rsid w:val="00FC5183"/>
    <w:rsid w:val="00FC51BA"/>
    <w:rsid w:val="00FC51BB"/>
    <w:rsid w:val="00FC52E0"/>
    <w:rsid w:val="00FC5358"/>
    <w:rsid w:val="00FC5620"/>
    <w:rsid w:val="00FC5760"/>
    <w:rsid w:val="00FC5771"/>
    <w:rsid w:val="00FC5B15"/>
    <w:rsid w:val="00FC5C65"/>
    <w:rsid w:val="00FC603C"/>
    <w:rsid w:val="00FC63BE"/>
    <w:rsid w:val="00FC6419"/>
    <w:rsid w:val="00FC69F4"/>
    <w:rsid w:val="00FC6AA4"/>
    <w:rsid w:val="00FC6D4F"/>
    <w:rsid w:val="00FC6DC0"/>
    <w:rsid w:val="00FC6F1B"/>
    <w:rsid w:val="00FC6F21"/>
    <w:rsid w:val="00FC7487"/>
    <w:rsid w:val="00FC74BA"/>
    <w:rsid w:val="00FC74D9"/>
    <w:rsid w:val="00FC757F"/>
    <w:rsid w:val="00FC7658"/>
    <w:rsid w:val="00FC795C"/>
    <w:rsid w:val="00FC7C70"/>
    <w:rsid w:val="00FC7CC0"/>
    <w:rsid w:val="00FC7F62"/>
    <w:rsid w:val="00FD00B3"/>
    <w:rsid w:val="00FD019A"/>
    <w:rsid w:val="00FD0233"/>
    <w:rsid w:val="00FD0315"/>
    <w:rsid w:val="00FD031C"/>
    <w:rsid w:val="00FD03EF"/>
    <w:rsid w:val="00FD03F0"/>
    <w:rsid w:val="00FD06F0"/>
    <w:rsid w:val="00FD0870"/>
    <w:rsid w:val="00FD0A94"/>
    <w:rsid w:val="00FD0AA1"/>
    <w:rsid w:val="00FD0D7A"/>
    <w:rsid w:val="00FD0E6B"/>
    <w:rsid w:val="00FD0F95"/>
    <w:rsid w:val="00FD12B8"/>
    <w:rsid w:val="00FD1449"/>
    <w:rsid w:val="00FD163A"/>
    <w:rsid w:val="00FD169D"/>
    <w:rsid w:val="00FD1863"/>
    <w:rsid w:val="00FD1C24"/>
    <w:rsid w:val="00FD1E6A"/>
    <w:rsid w:val="00FD1E9A"/>
    <w:rsid w:val="00FD207C"/>
    <w:rsid w:val="00FD224A"/>
    <w:rsid w:val="00FD228B"/>
    <w:rsid w:val="00FD22B8"/>
    <w:rsid w:val="00FD22F4"/>
    <w:rsid w:val="00FD2434"/>
    <w:rsid w:val="00FD27AB"/>
    <w:rsid w:val="00FD2867"/>
    <w:rsid w:val="00FD287D"/>
    <w:rsid w:val="00FD2B1C"/>
    <w:rsid w:val="00FD2BF6"/>
    <w:rsid w:val="00FD2E44"/>
    <w:rsid w:val="00FD30DC"/>
    <w:rsid w:val="00FD31A2"/>
    <w:rsid w:val="00FD331A"/>
    <w:rsid w:val="00FD35F2"/>
    <w:rsid w:val="00FD3739"/>
    <w:rsid w:val="00FD377A"/>
    <w:rsid w:val="00FD37F5"/>
    <w:rsid w:val="00FD3A83"/>
    <w:rsid w:val="00FD3FCC"/>
    <w:rsid w:val="00FD424F"/>
    <w:rsid w:val="00FD4874"/>
    <w:rsid w:val="00FD4D03"/>
    <w:rsid w:val="00FD4D41"/>
    <w:rsid w:val="00FD4FAB"/>
    <w:rsid w:val="00FD5087"/>
    <w:rsid w:val="00FD55DD"/>
    <w:rsid w:val="00FD56EB"/>
    <w:rsid w:val="00FD5766"/>
    <w:rsid w:val="00FD5841"/>
    <w:rsid w:val="00FD59A8"/>
    <w:rsid w:val="00FD5AF4"/>
    <w:rsid w:val="00FD5C10"/>
    <w:rsid w:val="00FD5D0F"/>
    <w:rsid w:val="00FD5DC2"/>
    <w:rsid w:val="00FD5E2A"/>
    <w:rsid w:val="00FD6408"/>
    <w:rsid w:val="00FD65DD"/>
    <w:rsid w:val="00FD66A0"/>
    <w:rsid w:val="00FD66E4"/>
    <w:rsid w:val="00FD6838"/>
    <w:rsid w:val="00FD6AD3"/>
    <w:rsid w:val="00FD6AE0"/>
    <w:rsid w:val="00FD6B9D"/>
    <w:rsid w:val="00FD6C77"/>
    <w:rsid w:val="00FD6DC8"/>
    <w:rsid w:val="00FD6E3F"/>
    <w:rsid w:val="00FD7429"/>
    <w:rsid w:val="00FD74E9"/>
    <w:rsid w:val="00FD775E"/>
    <w:rsid w:val="00FD77F7"/>
    <w:rsid w:val="00FD7BFA"/>
    <w:rsid w:val="00FD7FC4"/>
    <w:rsid w:val="00FE04E9"/>
    <w:rsid w:val="00FE09C9"/>
    <w:rsid w:val="00FE0A80"/>
    <w:rsid w:val="00FE0B2F"/>
    <w:rsid w:val="00FE0BA8"/>
    <w:rsid w:val="00FE1134"/>
    <w:rsid w:val="00FE115D"/>
    <w:rsid w:val="00FE148C"/>
    <w:rsid w:val="00FE16D8"/>
    <w:rsid w:val="00FE191B"/>
    <w:rsid w:val="00FE195C"/>
    <w:rsid w:val="00FE1A4B"/>
    <w:rsid w:val="00FE1AB8"/>
    <w:rsid w:val="00FE200B"/>
    <w:rsid w:val="00FE206D"/>
    <w:rsid w:val="00FE20B6"/>
    <w:rsid w:val="00FE21ED"/>
    <w:rsid w:val="00FE22D5"/>
    <w:rsid w:val="00FE22EE"/>
    <w:rsid w:val="00FE2313"/>
    <w:rsid w:val="00FE2392"/>
    <w:rsid w:val="00FE23AC"/>
    <w:rsid w:val="00FE256D"/>
    <w:rsid w:val="00FE273C"/>
    <w:rsid w:val="00FE293E"/>
    <w:rsid w:val="00FE2A3F"/>
    <w:rsid w:val="00FE2B24"/>
    <w:rsid w:val="00FE2DF7"/>
    <w:rsid w:val="00FE35D0"/>
    <w:rsid w:val="00FE3622"/>
    <w:rsid w:val="00FE3756"/>
    <w:rsid w:val="00FE3A0D"/>
    <w:rsid w:val="00FE3AE9"/>
    <w:rsid w:val="00FE3D78"/>
    <w:rsid w:val="00FE402A"/>
    <w:rsid w:val="00FE4984"/>
    <w:rsid w:val="00FE4C43"/>
    <w:rsid w:val="00FE4D48"/>
    <w:rsid w:val="00FE4D93"/>
    <w:rsid w:val="00FE4DB5"/>
    <w:rsid w:val="00FE4DBC"/>
    <w:rsid w:val="00FE4E05"/>
    <w:rsid w:val="00FE4E11"/>
    <w:rsid w:val="00FE4F98"/>
    <w:rsid w:val="00FE50C3"/>
    <w:rsid w:val="00FE5382"/>
    <w:rsid w:val="00FE59F0"/>
    <w:rsid w:val="00FE5A4B"/>
    <w:rsid w:val="00FE5C4C"/>
    <w:rsid w:val="00FE5C9E"/>
    <w:rsid w:val="00FE5CFD"/>
    <w:rsid w:val="00FE5DEF"/>
    <w:rsid w:val="00FE6200"/>
    <w:rsid w:val="00FE632F"/>
    <w:rsid w:val="00FE6383"/>
    <w:rsid w:val="00FE6518"/>
    <w:rsid w:val="00FE65C2"/>
    <w:rsid w:val="00FE65D5"/>
    <w:rsid w:val="00FE666F"/>
    <w:rsid w:val="00FE68BE"/>
    <w:rsid w:val="00FE6927"/>
    <w:rsid w:val="00FE6ACF"/>
    <w:rsid w:val="00FE6E9E"/>
    <w:rsid w:val="00FE6F68"/>
    <w:rsid w:val="00FE7054"/>
    <w:rsid w:val="00FE7270"/>
    <w:rsid w:val="00FE752B"/>
    <w:rsid w:val="00FE773E"/>
    <w:rsid w:val="00FE77F4"/>
    <w:rsid w:val="00FE7B5A"/>
    <w:rsid w:val="00FF011F"/>
    <w:rsid w:val="00FF03EF"/>
    <w:rsid w:val="00FF046B"/>
    <w:rsid w:val="00FF0B31"/>
    <w:rsid w:val="00FF0E9B"/>
    <w:rsid w:val="00FF0F0C"/>
    <w:rsid w:val="00FF0FA2"/>
    <w:rsid w:val="00FF1139"/>
    <w:rsid w:val="00FF123C"/>
    <w:rsid w:val="00FF12B6"/>
    <w:rsid w:val="00FF1744"/>
    <w:rsid w:val="00FF177E"/>
    <w:rsid w:val="00FF19D2"/>
    <w:rsid w:val="00FF1B90"/>
    <w:rsid w:val="00FF20DE"/>
    <w:rsid w:val="00FF276B"/>
    <w:rsid w:val="00FF295C"/>
    <w:rsid w:val="00FF2A95"/>
    <w:rsid w:val="00FF2D52"/>
    <w:rsid w:val="00FF2F1F"/>
    <w:rsid w:val="00FF2FB2"/>
    <w:rsid w:val="00FF30DC"/>
    <w:rsid w:val="00FF3750"/>
    <w:rsid w:val="00FF38A1"/>
    <w:rsid w:val="00FF38F1"/>
    <w:rsid w:val="00FF3CDE"/>
    <w:rsid w:val="00FF45B7"/>
    <w:rsid w:val="00FF45BF"/>
    <w:rsid w:val="00FF464A"/>
    <w:rsid w:val="00FF49A9"/>
    <w:rsid w:val="00FF49BB"/>
    <w:rsid w:val="00FF4CF9"/>
    <w:rsid w:val="00FF4DAC"/>
    <w:rsid w:val="00FF509D"/>
    <w:rsid w:val="00FF5169"/>
    <w:rsid w:val="00FF53B8"/>
    <w:rsid w:val="00FF540B"/>
    <w:rsid w:val="00FF54DE"/>
    <w:rsid w:val="00FF586E"/>
    <w:rsid w:val="00FF58ED"/>
    <w:rsid w:val="00FF5E88"/>
    <w:rsid w:val="00FF609E"/>
    <w:rsid w:val="00FF61B2"/>
    <w:rsid w:val="00FF6204"/>
    <w:rsid w:val="00FF625F"/>
    <w:rsid w:val="00FF62FC"/>
    <w:rsid w:val="00FF66EB"/>
    <w:rsid w:val="00FF6844"/>
    <w:rsid w:val="00FF68ED"/>
    <w:rsid w:val="00FF6B45"/>
    <w:rsid w:val="00FF7234"/>
    <w:rsid w:val="00FF72B8"/>
    <w:rsid w:val="00FF7548"/>
    <w:rsid w:val="00FF7A3A"/>
    <w:rsid w:val="00FF7AF3"/>
    <w:rsid w:val="00FF7C78"/>
    <w:rsid w:val="00FF7D22"/>
    <w:rsid w:val="00FF7D98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E1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23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23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23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2331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2331"/>
    <w:rPr>
      <w:rFonts w:ascii="Cambria" w:hAnsi="Cambria" w:cs="Times New Roman"/>
      <w:b/>
      <w:bCs/>
      <w:i/>
      <w:iCs/>
      <w:sz w:val="28"/>
      <w:szCs w:val="28"/>
      <w:lang w:eastAsia="ko-K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2331"/>
    <w:rPr>
      <w:rFonts w:ascii="Cambria" w:hAnsi="Cambria" w:cs="Times New Roman"/>
      <w:b/>
      <w:bCs/>
      <w:sz w:val="26"/>
      <w:szCs w:val="26"/>
      <w:lang w:eastAsia="ko-KR"/>
    </w:rPr>
  </w:style>
  <w:style w:type="paragraph" w:styleId="Caption">
    <w:name w:val="caption"/>
    <w:basedOn w:val="Normal"/>
    <w:next w:val="Normal"/>
    <w:uiPriority w:val="99"/>
    <w:qFormat/>
    <w:rsid w:val="000B2331"/>
    <w:rPr>
      <w:b/>
      <w:bCs/>
      <w:sz w:val="20"/>
      <w:szCs w:val="20"/>
    </w:rPr>
  </w:style>
  <w:style w:type="paragraph" w:styleId="NoSpacing">
    <w:name w:val="No Spacing"/>
    <w:uiPriority w:val="99"/>
    <w:qFormat/>
    <w:rsid w:val="000B2331"/>
    <w:rPr>
      <w:sz w:val="24"/>
      <w:szCs w:val="24"/>
      <w:lang w:eastAsia="ko-KR"/>
    </w:rPr>
  </w:style>
  <w:style w:type="paragraph" w:styleId="ListParagraph">
    <w:name w:val="List Paragraph"/>
    <w:basedOn w:val="Normal"/>
    <w:uiPriority w:val="99"/>
    <w:qFormat/>
    <w:rsid w:val="000B2331"/>
    <w:pPr>
      <w:ind w:left="708"/>
    </w:pPr>
  </w:style>
  <w:style w:type="character" w:customStyle="1" w:styleId="1">
    <w:name w:val="Заголовок №1_"/>
    <w:link w:val="10"/>
    <w:uiPriority w:val="99"/>
    <w:locked/>
    <w:rsid w:val="008D6D00"/>
    <w:rPr>
      <w:b/>
      <w:sz w:val="32"/>
      <w:shd w:val="clear" w:color="auto" w:fill="FFFFFF"/>
    </w:rPr>
  </w:style>
  <w:style w:type="character" w:customStyle="1" w:styleId="BodyTextChar">
    <w:name w:val="Body Text Char"/>
    <w:uiPriority w:val="99"/>
    <w:locked/>
    <w:rsid w:val="008D6D00"/>
    <w:rPr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8D6D00"/>
    <w:pPr>
      <w:widowControl w:val="0"/>
      <w:shd w:val="clear" w:color="auto" w:fill="FFFFFF"/>
      <w:spacing w:after="780" w:line="250" w:lineRule="exact"/>
      <w:ind w:hanging="400"/>
      <w:jc w:val="both"/>
    </w:pPr>
    <w:rPr>
      <w:sz w:val="20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sz w:val="24"/>
      <w:szCs w:val="24"/>
      <w:lang w:eastAsia="ko-KR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8D6D00"/>
    <w:rPr>
      <w:rFonts w:cs="Times New Roman"/>
      <w:sz w:val="24"/>
      <w:szCs w:val="24"/>
      <w:lang w:eastAsia="ko-KR"/>
    </w:rPr>
  </w:style>
  <w:style w:type="paragraph" w:customStyle="1" w:styleId="10">
    <w:name w:val="Заголовок №1"/>
    <w:basedOn w:val="Normal"/>
    <w:link w:val="1"/>
    <w:uiPriority w:val="99"/>
    <w:rsid w:val="008D6D00"/>
    <w:pPr>
      <w:widowControl w:val="0"/>
      <w:shd w:val="clear" w:color="auto" w:fill="FFFFFF"/>
      <w:spacing w:before="2460" w:after="780" w:line="240" w:lineRule="atLeast"/>
      <w:jc w:val="center"/>
      <w:outlineLvl w:val="0"/>
    </w:pPr>
    <w:rPr>
      <w:b/>
      <w:sz w:val="32"/>
      <w:szCs w:val="20"/>
      <w:lang w:eastAsia="ru-RU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8D6D00"/>
    <w:rPr>
      <w:rFonts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3">
    <w:name w:val="Основной текст3"/>
    <w:basedOn w:val="Normal"/>
    <w:link w:val="a"/>
    <w:uiPriority w:val="99"/>
    <w:rsid w:val="008D6D00"/>
    <w:pPr>
      <w:widowControl w:val="0"/>
      <w:shd w:val="clear" w:color="auto" w:fill="FFFFFF"/>
      <w:spacing w:after="1680" w:line="221" w:lineRule="exact"/>
      <w:ind w:hanging="440"/>
    </w:pPr>
    <w:rPr>
      <w:color w:val="000000"/>
      <w:lang w:eastAsia="ru-RU"/>
    </w:rPr>
  </w:style>
  <w:style w:type="character" w:styleId="Hyperlink">
    <w:name w:val="Hyperlink"/>
    <w:basedOn w:val="DefaultParagraphFont"/>
    <w:uiPriority w:val="99"/>
    <w:rsid w:val="001C0E2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D77F7"/>
    <w:rPr>
      <w:rFonts w:cs="Times New Roman"/>
      <w:b/>
    </w:rPr>
  </w:style>
  <w:style w:type="table" w:styleId="TableGrid">
    <w:name w:val="Table Grid"/>
    <w:basedOn w:val="TableNormal"/>
    <w:uiPriority w:val="99"/>
    <w:rsid w:val="00FD7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ord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7</Pages>
  <Words>1139</Words>
  <Characters>6497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1</cp:lastModifiedBy>
  <cp:revision>178</cp:revision>
  <dcterms:created xsi:type="dcterms:W3CDTF">2020-09-24T16:55:00Z</dcterms:created>
  <dcterms:modified xsi:type="dcterms:W3CDTF">2020-10-01T11:26:00Z</dcterms:modified>
</cp:coreProperties>
</file>